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6E5F" w14:textId="38EDFA90" w:rsidR="00AC181D" w:rsidRPr="00D76E78" w:rsidRDefault="00AC181D">
      <w:r w:rsidRPr="00D76E78">
        <w:rPr>
          <w:rFonts w:hint="eastAsia"/>
          <w:lang w:eastAsia="zh-CN"/>
        </w:rPr>
        <w:t>様式第</w:t>
      </w:r>
      <w:r w:rsidR="002C66DE">
        <w:rPr>
          <w:rFonts w:hint="eastAsia"/>
        </w:rPr>
        <w:t>1</w:t>
      </w:r>
      <w:r w:rsidR="006774CF">
        <w:t>1</w:t>
      </w:r>
      <w:r w:rsidRPr="00D76E78">
        <w:rPr>
          <w:rFonts w:hint="eastAsia"/>
          <w:lang w:eastAsia="zh-CN"/>
        </w:rPr>
        <w:t>号</w:t>
      </w:r>
      <w:r w:rsidRPr="00D76E78">
        <w:rPr>
          <w:lang w:eastAsia="zh-CN"/>
        </w:rPr>
        <w:t>(</w:t>
      </w:r>
      <w:r w:rsidRPr="00D76E78">
        <w:rPr>
          <w:rFonts w:hint="eastAsia"/>
          <w:lang w:eastAsia="zh-CN"/>
        </w:rPr>
        <w:t>第</w:t>
      </w:r>
      <w:r w:rsidR="00C413CD">
        <w:rPr>
          <w:rFonts w:hint="eastAsia"/>
        </w:rPr>
        <w:t>9</w:t>
      </w:r>
      <w:r w:rsidRPr="00D76E78">
        <w:rPr>
          <w:rFonts w:hint="eastAsia"/>
          <w:lang w:eastAsia="zh-CN"/>
        </w:rPr>
        <w:t>条関係</w:t>
      </w:r>
      <w:r w:rsidRPr="00D76E78">
        <w:rPr>
          <w:lang w:eastAsia="zh-CN"/>
        </w:rPr>
        <w:t>)</w:t>
      </w:r>
    </w:p>
    <w:p w14:paraId="47C5DE45" w14:textId="77777777" w:rsidR="000F6C59" w:rsidRPr="00D76E78" w:rsidRDefault="000F6C59"/>
    <w:p w14:paraId="0CECD9E8" w14:textId="77777777" w:rsidR="00AC181D" w:rsidRPr="00D76E78" w:rsidRDefault="00AC181D">
      <w:pPr>
        <w:jc w:val="right"/>
      </w:pPr>
      <w:r w:rsidRPr="00D76E78">
        <w:rPr>
          <w:rFonts w:hint="eastAsia"/>
        </w:rPr>
        <w:t xml:space="preserve">年　　月　　日　　</w:t>
      </w:r>
    </w:p>
    <w:p w14:paraId="75704EC7" w14:textId="77777777" w:rsidR="00AC181D" w:rsidRPr="00D76E78" w:rsidRDefault="00AC181D"/>
    <w:p w14:paraId="708B1CA7" w14:textId="77777777" w:rsidR="00AC181D" w:rsidRPr="00D76E78" w:rsidRDefault="00AC181D">
      <w:r w:rsidRPr="00D76E78">
        <w:rPr>
          <w:rFonts w:hint="eastAsia"/>
        </w:rPr>
        <w:t xml:space="preserve">　鏡野町長　　　　様</w:t>
      </w:r>
    </w:p>
    <w:p w14:paraId="23D73652" w14:textId="77777777" w:rsidR="00AC181D" w:rsidRPr="00D76E78" w:rsidRDefault="00AC181D"/>
    <w:p w14:paraId="124BA0D0" w14:textId="77777777" w:rsidR="00AC181D" w:rsidRPr="00D76E78" w:rsidRDefault="00AC181D">
      <w:pPr>
        <w:jc w:val="right"/>
      </w:pPr>
      <w:r w:rsidRPr="00D76E78">
        <w:rPr>
          <w:rFonts w:hint="eastAsia"/>
        </w:rPr>
        <w:t>申請</w:t>
      </w:r>
      <w:r w:rsidRPr="00D76E78">
        <w:rPr>
          <w:rFonts w:hint="eastAsia"/>
          <w:lang w:eastAsia="zh-CN"/>
        </w:rPr>
        <w:t>者　住所</w:t>
      </w:r>
      <w:r w:rsidRPr="00D76E78">
        <w:rPr>
          <w:rFonts w:hint="eastAsia"/>
        </w:rPr>
        <w:t xml:space="preserve">　　　　　　　　　　　　　　　</w:t>
      </w:r>
    </w:p>
    <w:p w14:paraId="7A6507CD" w14:textId="77777777" w:rsidR="00AC181D" w:rsidRPr="00D76E78" w:rsidRDefault="00AC181D">
      <w:pPr>
        <w:rPr>
          <w:lang w:eastAsia="zh-CN"/>
        </w:rPr>
      </w:pPr>
    </w:p>
    <w:p w14:paraId="10E9452D" w14:textId="77777777" w:rsidR="00AC181D" w:rsidRDefault="00AC181D">
      <w:pPr>
        <w:jc w:val="right"/>
      </w:pPr>
      <w:r w:rsidRPr="00D76E78">
        <w:rPr>
          <w:rFonts w:hint="eastAsia"/>
          <w:lang w:eastAsia="zh-CN"/>
        </w:rPr>
        <w:t>氏名</w:t>
      </w:r>
      <w:r w:rsidRPr="00D76E78">
        <w:rPr>
          <w:lang w:eastAsia="zh-CN"/>
        </w:rPr>
        <w:t>(</w:t>
      </w:r>
      <w:r w:rsidRPr="00D76E78">
        <w:rPr>
          <w:rFonts w:hint="eastAsia"/>
          <w:lang w:eastAsia="zh-CN"/>
        </w:rPr>
        <w:t>名称</w:t>
      </w:r>
      <w:r w:rsidRPr="00D76E78">
        <w:rPr>
          <w:lang w:eastAsia="zh-CN"/>
        </w:rPr>
        <w:t>)</w:t>
      </w:r>
      <w:r w:rsidRPr="00D76E78">
        <w:rPr>
          <w:rFonts w:hint="eastAsia"/>
          <w:lang w:eastAsia="zh-CN"/>
        </w:rPr>
        <w:t xml:space="preserve">　　　　　　　　　</w:t>
      </w:r>
      <w:r w:rsidR="00281C78">
        <w:rPr>
          <w:rFonts w:hint="eastAsia"/>
        </w:rPr>
        <w:t>（※）</w:t>
      </w:r>
      <w:r w:rsidRPr="00D76E78">
        <w:rPr>
          <w:rFonts w:hint="eastAsia"/>
        </w:rPr>
        <w:t xml:space="preserve">　</w:t>
      </w:r>
    </w:p>
    <w:p w14:paraId="600F9302" w14:textId="77777777" w:rsidR="00281C78" w:rsidRPr="00281C78" w:rsidRDefault="00281C78" w:rsidP="00281C78">
      <w:pPr>
        <w:jc w:val="right"/>
        <w:rPr>
          <w:sz w:val="16"/>
          <w:szCs w:val="14"/>
        </w:rPr>
      </w:pPr>
      <w:r w:rsidRPr="00281C78">
        <w:rPr>
          <w:rFonts w:hint="eastAsia"/>
          <w:sz w:val="16"/>
          <w:szCs w:val="14"/>
        </w:rPr>
        <w:t>（※）本人が手書きしない場合は記名押印してください</w:t>
      </w:r>
    </w:p>
    <w:p w14:paraId="50878E64" w14:textId="77777777" w:rsidR="00281C78" w:rsidRPr="00D76E78" w:rsidRDefault="00281C78">
      <w:pPr>
        <w:jc w:val="right"/>
      </w:pPr>
    </w:p>
    <w:p w14:paraId="7B6E63EC" w14:textId="77777777" w:rsidR="00AC181D" w:rsidRPr="00D76E78" w:rsidRDefault="00AC181D"/>
    <w:p w14:paraId="54FC4D85" w14:textId="77777777" w:rsidR="00AC181D" w:rsidRPr="00D76E78" w:rsidRDefault="00CA73EA">
      <w:pPr>
        <w:jc w:val="center"/>
      </w:pPr>
      <w:r w:rsidRPr="00D76E78">
        <w:rPr>
          <w:rFonts w:hint="eastAsia"/>
        </w:rPr>
        <w:t>鏡野町ぬくもりの</w:t>
      </w:r>
      <w:r w:rsidR="00AC181D" w:rsidRPr="00D76E78">
        <w:rPr>
          <w:rFonts w:hint="eastAsia"/>
        </w:rPr>
        <w:t>木で家づくり推進事業実績報告書</w:t>
      </w:r>
    </w:p>
    <w:p w14:paraId="6E36B9A9" w14:textId="77777777" w:rsidR="00AC181D" w:rsidRPr="00D76E78" w:rsidRDefault="00AC181D"/>
    <w:p w14:paraId="447D7A23" w14:textId="7A2C2E2D" w:rsidR="00AC181D" w:rsidRPr="00D76E78" w:rsidRDefault="00AC181D">
      <w:pPr>
        <w:spacing w:line="480" w:lineRule="atLeast"/>
      </w:pPr>
      <w:r w:rsidRPr="00D76E78">
        <w:rPr>
          <w:rFonts w:hint="eastAsia"/>
        </w:rPr>
        <w:t xml:space="preserve">　</w:t>
      </w:r>
      <w:r w:rsidR="00104A69">
        <w:rPr>
          <w:rFonts w:hint="eastAsia"/>
        </w:rPr>
        <w:t>令和</w:t>
      </w:r>
      <w:r w:rsidRPr="00D76E78">
        <w:rPr>
          <w:rFonts w:hint="eastAsia"/>
        </w:rPr>
        <w:t xml:space="preserve">　　年　　月　　日付け鏡野</w:t>
      </w:r>
      <w:r w:rsidR="00062A72">
        <w:rPr>
          <w:rFonts w:hint="eastAsia"/>
        </w:rPr>
        <w:t>町</w:t>
      </w:r>
      <w:r w:rsidR="00BD14FD" w:rsidRPr="00BD14FD">
        <w:rPr>
          <w:rFonts w:hint="eastAsia"/>
        </w:rPr>
        <w:t>指令</w:t>
      </w:r>
      <w:r w:rsidRPr="00D76E78">
        <w:rPr>
          <w:rFonts w:hint="eastAsia"/>
        </w:rPr>
        <w:t xml:space="preserve">第　</w:t>
      </w:r>
      <w:r w:rsidR="00104A69">
        <w:rPr>
          <w:rFonts w:hint="eastAsia"/>
        </w:rPr>
        <w:t xml:space="preserve">　</w:t>
      </w:r>
      <w:r w:rsidRPr="00D76E78">
        <w:rPr>
          <w:rFonts w:hint="eastAsia"/>
        </w:rPr>
        <w:t xml:space="preserve">　号で補助金交付決定があったこと</w:t>
      </w:r>
      <w:r w:rsidR="00A454C0" w:rsidRPr="00D76E78">
        <w:rPr>
          <w:rFonts w:hint="eastAsia"/>
        </w:rPr>
        <w:t>について下記のとおり事業を実施したので、鏡野町</w:t>
      </w:r>
      <w:r w:rsidR="00CA73EA" w:rsidRPr="00D76E78">
        <w:rPr>
          <w:rFonts w:hint="eastAsia"/>
        </w:rPr>
        <w:t>ぬくもりの</w:t>
      </w:r>
      <w:r w:rsidR="00A454C0" w:rsidRPr="00D76E78">
        <w:rPr>
          <w:rFonts w:hint="eastAsia"/>
        </w:rPr>
        <w:t>木で家づくり推進事業</w:t>
      </w:r>
      <w:r w:rsidRPr="00D76E78">
        <w:rPr>
          <w:rFonts w:hint="eastAsia"/>
        </w:rPr>
        <w:t>補助金交付要綱</w:t>
      </w:r>
      <w:r w:rsidR="00893FCC" w:rsidRPr="00D76E78">
        <w:rPr>
          <w:rFonts w:hint="eastAsia"/>
        </w:rPr>
        <w:t>第</w:t>
      </w:r>
      <w:r w:rsidR="00893FCC">
        <w:t>9</w:t>
      </w:r>
      <w:r w:rsidRPr="00D76E78">
        <w:rPr>
          <w:rFonts w:hint="eastAsia"/>
        </w:rPr>
        <w:t>条の規定に基づき提出します。</w:t>
      </w:r>
    </w:p>
    <w:p w14:paraId="1CC3605E" w14:textId="77777777" w:rsidR="00AC181D" w:rsidRPr="00D76E78" w:rsidRDefault="00AC181D"/>
    <w:p w14:paraId="0E54ACD9" w14:textId="77777777" w:rsidR="000161BD" w:rsidRDefault="00AC181D" w:rsidP="000161BD">
      <w:pPr>
        <w:pStyle w:val="aa"/>
      </w:pPr>
      <w:r w:rsidRPr="00D76E78">
        <w:rPr>
          <w:rFonts w:hint="eastAsia"/>
        </w:rPr>
        <w:t>記</w:t>
      </w:r>
    </w:p>
    <w:p w14:paraId="6177CB3C" w14:textId="77777777" w:rsidR="000161BD" w:rsidRDefault="000161BD" w:rsidP="000161BD"/>
    <w:p w14:paraId="4BBCA4CC" w14:textId="77777777" w:rsidR="000161BD" w:rsidRPr="00BD14FD" w:rsidRDefault="000161BD" w:rsidP="000161BD">
      <w:r w:rsidRPr="00261695">
        <w:rPr>
          <w:rFonts w:hint="eastAsia"/>
          <w:color w:val="FF0000"/>
        </w:rPr>
        <w:t xml:space="preserve">　</w:t>
      </w:r>
      <w:r w:rsidRPr="00BD14FD">
        <w:rPr>
          <w:rFonts w:hint="eastAsia"/>
        </w:rPr>
        <w:t>補助金交付決定額　　　　　　　　　　　　　　　　　　円</w:t>
      </w:r>
    </w:p>
    <w:p w14:paraId="1F0B0472" w14:textId="77777777" w:rsidR="00AC181D" w:rsidRPr="00D76E78" w:rsidRDefault="00AC181D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181"/>
      </w:tblGrid>
      <w:tr w:rsidR="00AC181D" w:rsidRPr="00D76E78" w14:paraId="2885DF84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04B65732" w14:textId="77777777" w:rsidR="00AC181D" w:rsidRPr="00D76E78" w:rsidRDefault="00AC181D">
            <w:r w:rsidRPr="00D76E78">
              <w:rPr>
                <w:rFonts w:hint="eastAsia"/>
              </w:rPr>
              <w:t>住宅建設場所</w:t>
            </w:r>
          </w:p>
        </w:tc>
        <w:tc>
          <w:tcPr>
            <w:tcW w:w="6181" w:type="dxa"/>
            <w:vAlign w:val="center"/>
          </w:tcPr>
          <w:p w14:paraId="623BBB1B" w14:textId="77777777" w:rsidR="00AC181D" w:rsidRPr="00D76E78" w:rsidRDefault="00AC181D">
            <w:r w:rsidRPr="00D76E78">
              <w:rPr>
                <w:rFonts w:hint="eastAsia"/>
              </w:rPr>
              <w:t>鏡野町</w:t>
            </w:r>
          </w:p>
        </w:tc>
      </w:tr>
      <w:tr w:rsidR="00AC181D" w:rsidRPr="00D76E78" w14:paraId="19F7803F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32DC833A" w14:textId="77777777" w:rsidR="00AC181D" w:rsidRPr="00D76E78" w:rsidRDefault="00AC181D">
            <w:r w:rsidRPr="00D76E78">
              <w:rPr>
                <w:rFonts w:hint="eastAsia"/>
              </w:rPr>
              <w:t>建築予定工期</w:t>
            </w:r>
          </w:p>
        </w:tc>
        <w:tc>
          <w:tcPr>
            <w:tcW w:w="6181" w:type="dxa"/>
            <w:vAlign w:val="center"/>
          </w:tcPr>
          <w:p w14:paraId="50A30B5B" w14:textId="77777777" w:rsidR="00AC181D" w:rsidRPr="00D76E78" w:rsidRDefault="00AC181D" w:rsidP="00826F61">
            <w:pPr>
              <w:ind w:firstLineChars="100" w:firstLine="210"/>
            </w:pPr>
            <w:r w:rsidRPr="00D76E78">
              <w:rPr>
                <w:rFonts w:hint="eastAsia"/>
              </w:rPr>
              <w:t xml:space="preserve">　　　年　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 xml:space="preserve">月　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>日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>～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 xml:space="preserve">　　　年　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 xml:space="preserve">月　</w:t>
            </w:r>
            <w:r w:rsidR="00826F61">
              <w:rPr>
                <w:rFonts w:hint="eastAsia"/>
              </w:rPr>
              <w:t xml:space="preserve">　</w:t>
            </w:r>
            <w:r w:rsidRPr="00D76E78">
              <w:rPr>
                <w:rFonts w:hint="eastAsia"/>
              </w:rPr>
              <w:t>日</w:t>
            </w:r>
          </w:p>
        </w:tc>
      </w:tr>
      <w:tr w:rsidR="00AC181D" w:rsidRPr="00D76E78" w14:paraId="56AA82DA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46FFB0BA" w14:textId="77777777" w:rsidR="00AC181D" w:rsidRPr="00D76E78" w:rsidRDefault="00AC181D">
            <w:r w:rsidRPr="00D76E78">
              <w:rPr>
                <w:rFonts w:hint="eastAsia"/>
              </w:rPr>
              <w:t>木材使用材積</w:t>
            </w:r>
          </w:p>
        </w:tc>
        <w:tc>
          <w:tcPr>
            <w:tcW w:w="6181" w:type="dxa"/>
            <w:vAlign w:val="center"/>
          </w:tcPr>
          <w:p w14:paraId="5A2BA01E" w14:textId="77777777" w:rsidR="00AC181D" w:rsidRPr="00D76E78" w:rsidRDefault="00AC181D">
            <w:r w:rsidRPr="00D76E78">
              <w:rPr>
                <w:rFonts w:hint="eastAsia"/>
              </w:rPr>
              <w:t xml:space="preserve">　　　　　　　　　　　　</w:t>
            </w:r>
            <w:r w:rsidRPr="00D76E78">
              <w:t>m</w:t>
            </w:r>
            <w:r w:rsidRPr="00D76E78">
              <w:rPr>
                <w:vertAlign w:val="superscript"/>
              </w:rPr>
              <w:t>3</w:t>
            </w:r>
          </w:p>
        </w:tc>
      </w:tr>
      <w:tr w:rsidR="00AC181D" w:rsidRPr="00D76E78" w14:paraId="52DA8AAA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666ACADF" w14:textId="77777777" w:rsidR="00AC181D" w:rsidRPr="00D76E78" w:rsidRDefault="00AC181D">
            <w:r w:rsidRPr="00D76E78">
              <w:rPr>
                <w:rFonts w:hint="eastAsia"/>
              </w:rPr>
              <w:t>県産材使用材積</w:t>
            </w:r>
          </w:p>
        </w:tc>
        <w:tc>
          <w:tcPr>
            <w:tcW w:w="6181" w:type="dxa"/>
            <w:vAlign w:val="center"/>
          </w:tcPr>
          <w:p w14:paraId="29F5B982" w14:textId="77777777" w:rsidR="00AC181D" w:rsidRPr="00D76E78" w:rsidRDefault="00AC181D">
            <w:r w:rsidRPr="00D76E78">
              <w:rPr>
                <w:rFonts w:hint="eastAsia"/>
              </w:rPr>
              <w:t xml:space="preserve">　　　　　　　　　　　　</w:t>
            </w:r>
            <w:r w:rsidRPr="00D76E78">
              <w:t>m</w:t>
            </w:r>
            <w:r w:rsidRPr="00D76E78">
              <w:rPr>
                <w:vertAlign w:val="superscript"/>
              </w:rPr>
              <w:t>3</w:t>
            </w:r>
          </w:p>
        </w:tc>
      </w:tr>
      <w:tr w:rsidR="00AC181D" w:rsidRPr="00D76E78" w14:paraId="62B4B78D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25067ED1" w14:textId="77777777" w:rsidR="00AC181D" w:rsidRPr="00D76E78" w:rsidRDefault="00136BD6">
            <w:r w:rsidRPr="002142FB">
              <w:rPr>
                <w:rFonts w:hint="eastAsia"/>
              </w:rPr>
              <w:t>町産材</w:t>
            </w:r>
            <w:r w:rsidR="00AC181D" w:rsidRPr="00D76E78">
              <w:rPr>
                <w:rFonts w:hint="eastAsia"/>
              </w:rPr>
              <w:t>使用材積</w:t>
            </w:r>
          </w:p>
        </w:tc>
        <w:tc>
          <w:tcPr>
            <w:tcW w:w="6181" w:type="dxa"/>
            <w:vAlign w:val="center"/>
          </w:tcPr>
          <w:p w14:paraId="053BD05A" w14:textId="77777777" w:rsidR="00AC181D" w:rsidRPr="00D76E78" w:rsidRDefault="00AC181D">
            <w:r w:rsidRPr="00D76E78">
              <w:rPr>
                <w:rFonts w:hint="eastAsia"/>
              </w:rPr>
              <w:t xml:space="preserve">　　　　　　　　　　　　</w:t>
            </w:r>
            <w:r w:rsidRPr="00D76E78">
              <w:t>m</w:t>
            </w:r>
            <w:r w:rsidRPr="00D76E78">
              <w:rPr>
                <w:vertAlign w:val="superscript"/>
              </w:rPr>
              <w:t>3</w:t>
            </w:r>
          </w:p>
        </w:tc>
      </w:tr>
      <w:tr w:rsidR="00AC181D" w:rsidRPr="00D76E78" w14:paraId="72D35523" w14:textId="77777777" w:rsidTr="00BD14FD">
        <w:trPr>
          <w:trHeight w:val="455"/>
        </w:trPr>
        <w:tc>
          <w:tcPr>
            <w:tcW w:w="2324" w:type="dxa"/>
            <w:vAlign w:val="center"/>
          </w:tcPr>
          <w:p w14:paraId="49F29887" w14:textId="77777777" w:rsidR="00AC181D" w:rsidRPr="00D76E78" w:rsidRDefault="00AC181D">
            <w:r w:rsidRPr="00D76E78">
              <w:rPr>
                <w:rFonts w:hint="eastAsia"/>
              </w:rPr>
              <w:t>施工業者名及び所在地</w:t>
            </w:r>
          </w:p>
        </w:tc>
        <w:tc>
          <w:tcPr>
            <w:tcW w:w="6181" w:type="dxa"/>
          </w:tcPr>
          <w:p w14:paraId="7AD259FE" w14:textId="77777777" w:rsidR="00AC181D" w:rsidRPr="00D76E78" w:rsidRDefault="00AC181D">
            <w:r w:rsidRPr="00D76E78">
              <w:rPr>
                <w:rFonts w:hint="eastAsia"/>
              </w:rPr>
              <w:t xml:space="preserve">　</w:t>
            </w:r>
          </w:p>
        </w:tc>
      </w:tr>
      <w:tr w:rsidR="00AC181D" w:rsidRPr="00D76E78" w14:paraId="3670848B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30762743" w14:textId="77777777" w:rsidR="00AC181D" w:rsidRPr="00D76E78" w:rsidRDefault="00AC181D">
            <w:r w:rsidRPr="00D76E78">
              <w:rPr>
                <w:rFonts w:hint="eastAsia"/>
              </w:rPr>
              <w:t>納材業者名</w:t>
            </w:r>
          </w:p>
        </w:tc>
        <w:tc>
          <w:tcPr>
            <w:tcW w:w="6181" w:type="dxa"/>
            <w:vAlign w:val="center"/>
          </w:tcPr>
          <w:p w14:paraId="3FCCFF72" w14:textId="77777777" w:rsidR="00AC181D" w:rsidRPr="00D76E78" w:rsidRDefault="00AC181D">
            <w:pPr>
              <w:jc w:val="right"/>
              <w:rPr>
                <w:lang w:eastAsia="zh-CN"/>
              </w:rPr>
            </w:pPr>
            <w:r w:rsidRPr="00D76E78">
              <w:rPr>
                <w:lang w:eastAsia="zh-CN"/>
              </w:rPr>
              <w:t>(</w:t>
            </w:r>
            <w:r w:rsidRPr="00D76E78">
              <w:rPr>
                <w:rFonts w:hint="eastAsia"/>
                <w:lang w:eastAsia="zh-CN"/>
              </w:rPr>
              <w:t xml:space="preserve">木材業者登録番号　　　　　</w:t>
            </w:r>
            <w:r w:rsidRPr="00D76E78">
              <w:rPr>
                <w:lang w:eastAsia="zh-CN"/>
              </w:rPr>
              <w:t>)</w:t>
            </w:r>
          </w:p>
        </w:tc>
      </w:tr>
      <w:tr w:rsidR="00AC181D" w:rsidRPr="00D76E78" w14:paraId="14A889C4" w14:textId="77777777" w:rsidTr="00BD14FD">
        <w:trPr>
          <w:trHeight w:val="482"/>
        </w:trPr>
        <w:tc>
          <w:tcPr>
            <w:tcW w:w="2324" w:type="dxa"/>
            <w:vAlign w:val="center"/>
          </w:tcPr>
          <w:p w14:paraId="159990F4" w14:textId="77777777" w:rsidR="00AC181D" w:rsidRPr="00D76E78" w:rsidRDefault="00AC181D">
            <w:r w:rsidRPr="00D76E78">
              <w:rPr>
                <w:rFonts w:hint="eastAsia"/>
              </w:rPr>
              <w:t>その他</w:t>
            </w:r>
          </w:p>
        </w:tc>
        <w:tc>
          <w:tcPr>
            <w:tcW w:w="6181" w:type="dxa"/>
          </w:tcPr>
          <w:p w14:paraId="3F5AACEB" w14:textId="77777777" w:rsidR="00AC181D" w:rsidRPr="00D76E78" w:rsidRDefault="00AC181D">
            <w:r w:rsidRPr="00D76E78">
              <w:rPr>
                <w:rFonts w:hint="eastAsia"/>
              </w:rPr>
              <w:t xml:space="preserve">　</w:t>
            </w:r>
          </w:p>
        </w:tc>
      </w:tr>
    </w:tbl>
    <w:p w14:paraId="20B9E83E" w14:textId="77777777" w:rsidR="00AC181D" w:rsidRPr="00D76E78" w:rsidRDefault="00AC181D">
      <w:r w:rsidRPr="00D76E78">
        <w:rPr>
          <w:rFonts w:hint="eastAsia"/>
        </w:rPr>
        <w:t>添付書類</w:t>
      </w:r>
    </w:p>
    <w:p w14:paraId="170F434E" w14:textId="77777777" w:rsidR="00AE24B7" w:rsidRPr="00D76E78" w:rsidRDefault="00AE24B7" w:rsidP="00261695">
      <w:pPr>
        <w:pStyle w:val="ae"/>
        <w:numPr>
          <w:ilvl w:val="0"/>
          <w:numId w:val="12"/>
        </w:numPr>
        <w:ind w:leftChars="0"/>
      </w:pPr>
      <w:r w:rsidRPr="00D76E78">
        <w:rPr>
          <w:rFonts w:hint="eastAsia"/>
        </w:rPr>
        <w:t>県産乾燥材使用証明書（様式第</w:t>
      </w:r>
      <w:r w:rsidR="002142FB">
        <w:rPr>
          <w:rFonts w:hint="eastAsia"/>
        </w:rPr>
        <w:t>6</w:t>
      </w:r>
      <w:r w:rsidRPr="00D76E78">
        <w:rPr>
          <w:rFonts w:hint="eastAsia"/>
        </w:rPr>
        <w:t>号）</w:t>
      </w:r>
    </w:p>
    <w:p w14:paraId="3F95C454" w14:textId="77777777" w:rsidR="00CC0F29" w:rsidRDefault="00AE24B7" w:rsidP="00CC0F29">
      <w:pPr>
        <w:pStyle w:val="ae"/>
        <w:numPr>
          <w:ilvl w:val="0"/>
          <w:numId w:val="12"/>
        </w:numPr>
        <w:ind w:leftChars="0"/>
      </w:pPr>
      <w:r w:rsidRPr="00D76E78">
        <w:rPr>
          <w:rFonts w:hint="eastAsia"/>
        </w:rPr>
        <w:t>県産乾燥材納材証明書（様式第</w:t>
      </w:r>
      <w:r w:rsidR="002142FB">
        <w:rPr>
          <w:rFonts w:hint="eastAsia"/>
        </w:rPr>
        <w:t>7</w:t>
      </w:r>
      <w:r w:rsidRPr="00D76E78">
        <w:rPr>
          <w:rFonts w:hint="eastAsia"/>
        </w:rPr>
        <w:t>号）</w:t>
      </w:r>
    </w:p>
    <w:p w14:paraId="6F999ECF" w14:textId="77777777" w:rsidR="00D505F5" w:rsidRDefault="00D505F5" w:rsidP="00CC0F29">
      <w:pPr>
        <w:pStyle w:val="ae"/>
        <w:numPr>
          <w:ilvl w:val="0"/>
          <w:numId w:val="12"/>
        </w:numPr>
        <w:ind w:leftChars="0"/>
      </w:pPr>
      <w:r>
        <w:rPr>
          <w:rFonts w:hint="eastAsia"/>
        </w:rPr>
        <w:t>木材利用材積計算書（様式第8号又は任意様式）</w:t>
      </w:r>
    </w:p>
    <w:p w14:paraId="736E524C" w14:textId="0BF47B39" w:rsidR="00AE24B7" w:rsidRDefault="00AE24B7" w:rsidP="00502C99">
      <w:pPr>
        <w:pStyle w:val="ae"/>
        <w:numPr>
          <w:ilvl w:val="0"/>
          <w:numId w:val="12"/>
        </w:numPr>
        <w:ind w:leftChars="0"/>
      </w:pPr>
      <w:r w:rsidRPr="00D76E78">
        <w:rPr>
          <w:rFonts w:hint="eastAsia"/>
        </w:rPr>
        <w:t>納材業者から入荷した</w:t>
      </w:r>
      <w:r w:rsidR="00CA73EA" w:rsidRPr="00D76E78">
        <w:rPr>
          <w:rFonts w:hint="eastAsia"/>
        </w:rPr>
        <w:t>県産</w:t>
      </w:r>
      <w:r w:rsidR="00D505F5">
        <w:rPr>
          <w:rFonts w:hint="eastAsia"/>
        </w:rPr>
        <w:t>乾燥</w:t>
      </w:r>
      <w:r w:rsidRPr="00D76E78">
        <w:rPr>
          <w:rFonts w:hint="eastAsia"/>
        </w:rPr>
        <w:t>材</w:t>
      </w:r>
      <w:r w:rsidR="00D505F5">
        <w:rPr>
          <w:rFonts w:hint="eastAsia"/>
        </w:rPr>
        <w:t>・町産材</w:t>
      </w:r>
      <w:r w:rsidRPr="00D76E78">
        <w:rPr>
          <w:rFonts w:hint="eastAsia"/>
        </w:rPr>
        <w:t>の確認写真</w:t>
      </w:r>
    </w:p>
    <w:p w14:paraId="3D27EB63" w14:textId="1E15F7C3" w:rsidR="003279D7" w:rsidRPr="00D76E78" w:rsidRDefault="003279D7" w:rsidP="00502C99">
      <w:pPr>
        <w:pStyle w:val="ae"/>
        <w:numPr>
          <w:ilvl w:val="0"/>
          <w:numId w:val="12"/>
        </w:numPr>
        <w:ind w:leftChars="0"/>
      </w:pPr>
      <w:r>
        <w:rPr>
          <w:rFonts w:hint="eastAsia"/>
        </w:rPr>
        <w:t>補助金の対象となる</w:t>
      </w:r>
      <w:r w:rsidRPr="00F73DEA">
        <w:rPr>
          <w:rFonts w:hint="eastAsia"/>
        </w:rPr>
        <w:t>町産材・県産材の施工箇所を示した確認写真</w:t>
      </w:r>
      <w:bookmarkStart w:id="0" w:name="_GoBack"/>
      <w:bookmarkEnd w:id="0"/>
    </w:p>
    <w:p w14:paraId="6A582B69" w14:textId="77777777" w:rsidR="002C333A" w:rsidRPr="00D76E78" w:rsidRDefault="002142FB" w:rsidP="00261695">
      <w:pPr>
        <w:pStyle w:val="ae"/>
        <w:numPr>
          <w:ilvl w:val="0"/>
          <w:numId w:val="12"/>
        </w:numPr>
        <w:ind w:leftChars="0"/>
      </w:pPr>
      <w:r>
        <w:rPr>
          <w:rFonts w:hint="eastAsia"/>
        </w:rPr>
        <w:t>構造見学会実施確約書</w:t>
      </w:r>
      <w:r w:rsidR="0003732A" w:rsidRPr="00D76E78">
        <w:rPr>
          <w:rFonts w:hint="eastAsia"/>
        </w:rPr>
        <w:t>（様式第</w:t>
      </w:r>
      <w:r>
        <w:rPr>
          <w:rFonts w:hint="eastAsia"/>
        </w:rPr>
        <w:t>9</w:t>
      </w:r>
      <w:r w:rsidR="0003732A" w:rsidRPr="00D76E78">
        <w:rPr>
          <w:rFonts w:hint="eastAsia"/>
        </w:rPr>
        <w:t>号）</w:t>
      </w:r>
    </w:p>
    <w:p w14:paraId="53865A72" w14:textId="77777777" w:rsidR="00136BD6" w:rsidRPr="00D505F5" w:rsidRDefault="00CA73EA" w:rsidP="00261695">
      <w:pPr>
        <w:pStyle w:val="ae"/>
        <w:numPr>
          <w:ilvl w:val="0"/>
          <w:numId w:val="12"/>
        </w:numPr>
        <w:ind w:leftChars="0"/>
      </w:pPr>
      <w:r w:rsidRPr="00D505F5">
        <w:rPr>
          <w:rFonts w:hint="eastAsia"/>
        </w:rPr>
        <w:t>その他町長が必要と認める書類</w:t>
      </w:r>
    </w:p>
    <w:sectPr w:rsidR="00136BD6" w:rsidRPr="00D505F5" w:rsidSect="0026169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BF86" w14:textId="77777777" w:rsidR="00F630E2" w:rsidRDefault="00F630E2" w:rsidP="00AD6632">
      <w:r>
        <w:separator/>
      </w:r>
    </w:p>
  </w:endnote>
  <w:endnote w:type="continuationSeparator" w:id="0">
    <w:p w14:paraId="12EFC760" w14:textId="77777777" w:rsidR="00F630E2" w:rsidRDefault="00F630E2" w:rsidP="00A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D1D5" w14:textId="77777777" w:rsidR="00AC181D" w:rsidRDefault="00AC18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5C001" w14:textId="77777777" w:rsidR="00AC181D" w:rsidRDefault="00AC18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B88E" w14:textId="77777777" w:rsidR="00F630E2" w:rsidRDefault="00F630E2" w:rsidP="00AD6632">
      <w:r>
        <w:separator/>
      </w:r>
    </w:p>
  </w:footnote>
  <w:footnote w:type="continuationSeparator" w:id="0">
    <w:p w14:paraId="3DF1C9E8" w14:textId="77777777" w:rsidR="00F630E2" w:rsidRDefault="00F630E2" w:rsidP="00AD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500911"/>
    <w:multiLevelType w:val="hybridMultilevel"/>
    <w:tmpl w:val="F2EC0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3B2824"/>
    <w:multiLevelType w:val="hybridMultilevel"/>
    <w:tmpl w:val="CF76889C"/>
    <w:lvl w:ilvl="0" w:tplc="F6DAAFA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revisionView w:markup="0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1D"/>
    <w:rsid w:val="000161BD"/>
    <w:rsid w:val="0003732A"/>
    <w:rsid w:val="00062A72"/>
    <w:rsid w:val="00066365"/>
    <w:rsid w:val="000D5627"/>
    <w:rsid w:val="000F6C59"/>
    <w:rsid w:val="00104A69"/>
    <w:rsid w:val="00136BD6"/>
    <w:rsid w:val="001A326E"/>
    <w:rsid w:val="001C2196"/>
    <w:rsid w:val="001D1B4B"/>
    <w:rsid w:val="002142FB"/>
    <w:rsid w:val="00245834"/>
    <w:rsid w:val="00261695"/>
    <w:rsid w:val="00281C78"/>
    <w:rsid w:val="002918EA"/>
    <w:rsid w:val="002B31DC"/>
    <w:rsid w:val="002C333A"/>
    <w:rsid w:val="002C66DE"/>
    <w:rsid w:val="002F062E"/>
    <w:rsid w:val="00320A5E"/>
    <w:rsid w:val="003279D7"/>
    <w:rsid w:val="0033689D"/>
    <w:rsid w:val="00351491"/>
    <w:rsid w:val="003733D9"/>
    <w:rsid w:val="003D7BAE"/>
    <w:rsid w:val="003E06B0"/>
    <w:rsid w:val="0040680C"/>
    <w:rsid w:val="0042506C"/>
    <w:rsid w:val="004B7B91"/>
    <w:rsid w:val="004B7EAA"/>
    <w:rsid w:val="0050087D"/>
    <w:rsid w:val="0055020F"/>
    <w:rsid w:val="00556BA9"/>
    <w:rsid w:val="00574024"/>
    <w:rsid w:val="00574695"/>
    <w:rsid w:val="00614802"/>
    <w:rsid w:val="00624C20"/>
    <w:rsid w:val="006704E5"/>
    <w:rsid w:val="006774CF"/>
    <w:rsid w:val="00736F20"/>
    <w:rsid w:val="007F25B7"/>
    <w:rsid w:val="00826F61"/>
    <w:rsid w:val="008470A6"/>
    <w:rsid w:val="00893FCC"/>
    <w:rsid w:val="008E7298"/>
    <w:rsid w:val="0092729F"/>
    <w:rsid w:val="009D4402"/>
    <w:rsid w:val="009E16E3"/>
    <w:rsid w:val="00A06430"/>
    <w:rsid w:val="00A454C0"/>
    <w:rsid w:val="00A80854"/>
    <w:rsid w:val="00AC181D"/>
    <w:rsid w:val="00AD6632"/>
    <w:rsid w:val="00AE24B7"/>
    <w:rsid w:val="00BD14FD"/>
    <w:rsid w:val="00C27950"/>
    <w:rsid w:val="00C413CD"/>
    <w:rsid w:val="00CA73EA"/>
    <w:rsid w:val="00CA744B"/>
    <w:rsid w:val="00CB5A84"/>
    <w:rsid w:val="00CC0F29"/>
    <w:rsid w:val="00D0778B"/>
    <w:rsid w:val="00D505F5"/>
    <w:rsid w:val="00D76E78"/>
    <w:rsid w:val="00DB05A4"/>
    <w:rsid w:val="00DB3B53"/>
    <w:rsid w:val="00DB43E8"/>
    <w:rsid w:val="00DC2F78"/>
    <w:rsid w:val="00DC7048"/>
    <w:rsid w:val="00DF28A2"/>
    <w:rsid w:val="00E46362"/>
    <w:rsid w:val="00EC79C6"/>
    <w:rsid w:val="00EF186D"/>
    <w:rsid w:val="00F630E2"/>
    <w:rsid w:val="00F77B58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A2250"/>
  <w14:defaultImageDpi w14:val="0"/>
  <w15:chartTrackingRefBased/>
  <w15:docId w15:val="{C4D1D5CA-D60D-4888-A1F2-DA78D6FF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D60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D60E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161BD"/>
    <w:pPr>
      <w:jc w:val="center"/>
    </w:pPr>
  </w:style>
  <w:style w:type="character" w:customStyle="1" w:styleId="ab">
    <w:name w:val="記 (文字)"/>
    <w:basedOn w:val="a0"/>
    <w:link w:val="aa"/>
    <w:uiPriority w:val="99"/>
    <w:rsid w:val="000161BD"/>
    <w:rPr>
      <w:rFonts w:ascii="ＭＳ 明朝"/>
      <w:sz w:val="21"/>
    </w:rPr>
  </w:style>
  <w:style w:type="paragraph" w:styleId="ac">
    <w:name w:val="Closing"/>
    <w:basedOn w:val="a"/>
    <w:link w:val="ad"/>
    <w:uiPriority w:val="99"/>
    <w:rsid w:val="000161BD"/>
    <w:pPr>
      <w:jc w:val="right"/>
    </w:pPr>
  </w:style>
  <w:style w:type="character" w:customStyle="1" w:styleId="ad">
    <w:name w:val="結語 (文字)"/>
    <w:basedOn w:val="a0"/>
    <w:link w:val="ac"/>
    <w:uiPriority w:val="99"/>
    <w:rsid w:val="000161BD"/>
    <w:rPr>
      <w:rFonts w:ascii="ＭＳ 明朝"/>
      <w:sz w:val="21"/>
    </w:rPr>
  </w:style>
  <w:style w:type="paragraph" w:styleId="ae">
    <w:name w:val="List Paragraph"/>
    <w:basedOn w:val="a"/>
    <w:uiPriority w:val="34"/>
    <w:qFormat/>
    <w:rsid w:val="00261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1105baku@kagamino.local</cp:lastModifiedBy>
  <cp:revision>15</cp:revision>
  <cp:lastPrinted>2022-03-31T00:39:00Z</cp:lastPrinted>
  <dcterms:created xsi:type="dcterms:W3CDTF">2020-07-29T05:50:00Z</dcterms:created>
  <dcterms:modified xsi:type="dcterms:W3CDTF">2024-04-11T07:36:00Z</dcterms:modified>
</cp:coreProperties>
</file>