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A120" w14:textId="77777777" w:rsidR="0004613F" w:rsidRPr="00AB1CC8" w:rsidRDefault="0004613F" w:rsidP="0004613F">
      <w:pPr>
        <w:pStyle w:val="a3"/>
        <w:rPr>
          <w:spacing w:val="0"/>
        </w:rPr>
      </w:pPr>
      <w:r w:rsidRPr="00AB1CC8">
        <w:rPr>
          <w:rFonts w:ascii="ＭＳ 明朝" w:hAnsi="ＭＳ 明朝" w:hint="eastAsia"/>
        </w:rPr>
        <w:t>様式例第１号の１</w:t>
      </w:r>
    </w:p>
    <w:p w14:paraId="58884BE6" w14:textId="77777777" w:rsidR="0004613F" w:rsidRPr="00AB1CC8" w:rsidRDefault="0004613F" w:rsidP="0004613F">
      <w:pPr>
        <w:pStyle w:val="a3"/>
        <w:jc w:val="center"/>
        <w:rPr>
          <w:spacing w:val="0"/>
        </w:rPr>
      </w:pPr>
      <w:r w:rsidRPr="00AB1CC8">
        <w:rPr>
          <w:rFonts w:ascii="ＭＳ 明朝" w:hAnsi="ＭＳ 明朝" w:hint="eastAsia"/>
        </w:rPr>
        <w:t>農地法第３条の規定による許可申請書</w:t>
      </w:r>
    </w:p>
    <w:p w14:paraId="7FD49962" w14:textId="77777777" w:rsidR="0004613F" w:rsidRPr="00AB1CC8" w:rsidRDefault="0004613F" w:rsidP="0004613F">
      <w:pPr>
        <w:pStyle w:val="a3"/>
        <w:rPr>
          <w:spacing w:val="0"/>
        </w:rPr>
      </w:pPr>
    </w:p>
    <w:p w14:paraId="1A0D34D9" w14:textId="12D2B388" w:rsidR="0004613F" w:rsidRPr="00AB1CC8" w:rsidRDefault="0004613F" w:rsidP="0004613F">
      <w:pPr>
        <w:pStyle w:val="a3"/>
        <w:rPr>
          <w:spacing w:val="0"/>
        </w:rPr>
      </w:pPr>
      <w:r w:rsidRPr="00AB1CC8">
        <w:rPr>
          <w:rFonts w:ascii="ＭＳ 明朝" w:hAnsi="ＭＳ 明朝" w:hint="eastAsia"/>
        </w:rPr>
        <w:t xml:space="preserve">　　　　　　　　　　　　　　　　　　　　　　　　　　　　　　　　　</w:t>
      </w:r>
      <w:r w:rsidR="00D60430">
        <w:rPr>
          <w:rFonts w:ascii="ＭＳ 明朝" w:hAnsi="ＭＳ 明朝" w:hint="eastAsia"/>
        </w:rPr>
        <w:t>令和</w:t>
      </w:r>
      <w:r w:rsidRPr="00AB1CC8">
        <w:rPr>
          <w:rFonts w:ascii="ＭＳ 明朝" w:hAnsi="ＭＳ 明朝" w:hint="eastAsia"/>
        </w:rPr>
        <w:t xml:space="preserve">　　年　　月　　日</w:t>
      </w:r>
    </w:p>
    <w:p w14:paraId="07B12035" w14:textId="77777777" w:rsidR="0004613F" w:rsidRPr="00AB1CC8" w:rsidRDefault="0004613F" w:rsidP="0004613F">
      <w:pPr>
        <w:pStyle w:val="a3"/>
        <w:spacing w:line="240" w:lineRule="exact"/>
        <w:rPr>
          <w:spacing w:val="0"/>
          <w:lang w:eastAsia="zh-CN"/>
        </w:rPr>
      </w:pPr>
      <w:r w:rsidRPr="00AB1CC8">
        <w:rPr>
          <w:rFonts w:ascii="ＭＳ 明朝" w:hAnsi="ＭＳ 明朝" w:hint="eastAsia"/>
          <w:lang w:eastAsia="zh-CN"/>
        </w:rPr>
        <w:t xml:space="preserve">　</w:t>
      </w:r>
      <w:r>
        <w:rPr>
          <w:rFonts w:ascii="ＭＳ 明朝" w:hAnsi="ＭＳ 明朝" w:hint="eastAsia"/>
          <w:lang w:eastAsia="zh-CN"/>
        </w:rPr>
        <w:t>鏡野町</w:t>
      </w:r>
      <w:r w:rsidRPr="00AB1CC8">
        <w:rPr>
          <w:rFonts w:ascii="ＭＳ 明朝" w:hAnsi="ＭＳ 明朝" w:hint="eastAsia"/>
          <w:lang w:eastAsia="zh-CN"/>
        </w:rPr>
        <w:t>農業委員会会長　殿</w:t>
      </w:r>
    </w:p>
    <w:p w14:paraId="312D4DA6" w14:textId="77777777" w:rsidR="0004613F" w:rsidRPr="00AB1CC8" w:rsidRDefault="0004613F" w:rsidP="0004613F">
      <w:pPr>
        <w:pStyle w:val="a3"/>
        <w:spacing w:line="167" w:lineRule="exact"/>
        <w:rPr>
          <w:spacing w:val="0"/>
          <w:lang w:eastAsia="zh-CN"/>
        </w:rPr>
      </w:pPr>
    </w:p>
    <w:p w14:paraId="32089C38" w14:textId="77777777" w:rsidR="0004613F" w:rsidRDefault="0004613F" w:rsidP="0004613F">
      <w:pPr>
        <w:pStyle w:val="a3"/>
        <w:rPr>
          <w:rFonts w:hint="eastAsia"/>
          <w:spacing w:val="0"/>
          <w:lang w:eastAsia="zh-CN"/>
        </w:rPr>
      </w:pPr>
    </w:p>
    <w:p w14:paraId="0F5DCBB1" w14:textId="77777777" w:rsidR="0004613F" w:rsidRPr="00AB1CC8" w:rsidRDefault="0004613F" w:rsidP="0004613F">
      <w:pPr>
        <w:pStyle w:val="a3"/>
        <w:rPr>
          <w:rFonts w:hint="eastAsia"/>
          <w:spacing w:val="0"/>
          <w:lang w:eastAsia="zh-CN"/>
        </w:rPr>
      </w:pPr>
    </w:p>
    <w:p w14:paraId="1C5BF362" w14:textId="77777777" w:rsidR="0004613F" w:rsidRPr="00AB1CC8" w:rsidRDefault="0004613F" w:rsidP="0004613F">
      <w:pPr>
        <w:pStyle w:val="a3"/>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14:paraId="0E94C548" w14:textId="77777777" w:rsidR="0004613F" w:rsidRPr="00AB1CC8" w:rsidRDefault="0004613F" w:rsidP="0004613F">
      <w:pPr>
        <w:pStyle w:val="a3"/>
        <w:rPr>
          <w:spacing w:val="0"/>
          <w:lang w:eastAsia="zh-CN"/>
        </w:rPr>
      </w:pPr>
      <w:r w:rsidRPr="00AB1CC8">
        <w:rPr>
          <w:rFonts w:ascii="ＭＳ 明朝" w:hAnsi="ＭＳ 明朝" w:hint="eastAsia"/>
          <w:spacing w:val="-22"/>
          <w:lang w:eastAsia="zh-CN"/>
        </w:rPr>
        <w:t xml:space="preserve">　　住所</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 xml:space="preserve">　住所</w:t>
      </w:r>
    </w:p>
    <w:p w14:paraId="7C6103FD" w14:textId="77777777" w:rsidR="0004613F" w:rsidRDefault="0004613F" w:rsidP="0004613F">
      <w:pPr>
        <w:pStyle w:val="a3"/>
        <w:rPr>
          <w:rFonts w:ascii="ＭＳ 明朝" w:hAnsi="ＭＳ 明朝" w:hint="eastAsia"/>
          <w:spacing w:val="-18"/>
          <w:lang w:eastAsia="zh-CN"/>
        </w:rPr>
      </w:pPr>
      <w:r w:rsidRPr="00AB1CC8">
        <w:rPr>
          <w:rFonts w:ascii="ＭＳ 明朝" w:hAnsi="ＭＳ 明朝" w:hint="eastAsia"/>
          <w:spacing w:val="-18"/>
          <w:lang w:eastAsia="zh-CN"/>
        </w:rPr>
        <w:t xml:space="preserve">　　</w:t>
      </w:r>
    </w:p>
    <w:p w14:paraId="30E300E4" w14:textId="77777777" w:rsidR="0004613F" w:rsidRPr="00AB1CC8" w:rsidRDefault="0004613F" w:rsidP="0004613F">
      <w:pPr>
        <w:pStyle w:val="a3"/>
        <w:ind w:firstLineChars="200" w:firstLine="368"/>
        <w:rPr>
          <w:spacing w:val="0"/>
        </w:rPr>
      </w:pPr>
      <w:r w:rsidRPr="00AB1CC8">
        <w:rPr>
          <w:rFonts w:ascii="ＭＳ 明朝" w:hAnsi="ＭＳ 明朝" w:hint="eastAsia"/>
          <w:spacing w:val="-18"/>
        </w:rPr>
        <w:t>氏名　　　　　　　　　　　　　　　　　印</w:t>
      </w:r>
      <w:r w:rsidRPr="00AB1CC8">
        <w:rPr>
          <w:rFonts w:cs="Century"/>
          <w:spacing w:val="0"/>
        </w:rPr>
        <w:t xml:space="preserve">         </w:t>
      </w:r>
      <w:r w:rsidRPr="00AB1CC8">
        <w:rPr>
          <w:rFonts w:cs="Century"/>
          <w:spacing w:val="-7"/>
        </w:rPr>
        <w:t xml:space="preserve">  </w:t>
      </w:r>
      <w:r w:rsidRPr="00AB1CC8">
        <w:rPr>
          <w:rFonts w:ascii="ＭＳ 明朝" w:hAnsi="ＭＳ 明朝" w:hint="eastAsia"/>
          <w:spacing w:val="-18"/>
        </w:rPr>
        <w:t xml:space="preserve">　 氏名</w:t>
      </w:r>
      <w:r w:rsidRPr="00AB1CC8">
        <w:rPr>
          <w:rFonts w:ascii="ＭＳ 明朝" w:hAnsi="ＭＳ 明朝" w:hint="eastAsia"/>
          <w:spacing w:val="-9"/>
        </w:rPr>
        <w:t xml:space="preserve">        </w:t>
      </w:r>
      <w:r>
        <w:rPr>
          <w:rFonts w:ascii="ＭＳ 明朝" w:hAnsi="ＭＳ 明朝" w:hint="eastAsia"/>
          <w:spacing w:val="-9"/>
        </w:rPr>
        <w:t xml:space="preserve">　</w:t>
      </w:r>
      <w:r w:rsidRPr="00AB1CC8">
        <w:rPr>
          <w:rFonts w:ascii="ＭＳ 明朝" w:hAnsi="ＭＳ 明朝" w:hint="eastAsia"/>
          <w:spacing w:val="-9"/>
        </w:rPr>
        <w:t xml:space="preserve">            </w:t>
      </w:r>
      <w:r w:rsidRPr="00AB1CC8">
        <w:rPr>
          <w:rFonts w:ascii="ＭＳ 明朝" w:hAnsi="ＭＳ 明朝" w:hint="eastAsia"/>
          <w:spacing w:val="-18"/>
        </w:rPr>
        <w:t xml:space="preserve">　　　　　　　　　印</w:t>
      </w:r>
    </w:p>
    <w:p w14:paraId="0FA5E799" w14:textId="77777777" w:rsidR="0004613F" w:rsidRPr="00AB1CC8" w:rsidRDefault="0004613F" w:rsidP="0004613F">
      <w:pPr>
        <w:pStyle w:val="a3"/>
        <w:spacing w:line="167" w:lineRule="exact"/>
        <w:rPr>
          <w:spacing w:val="0"/>
        </w:rPr>
      </w:pPr>
    </w:p>
    <w:p w14:paraId="6AB297F8" w14:textId="77777777" w:rsidR="0004613F" w:rsidRDefault="0004613F" w:rsidP="0004613F">
      <w:pPr>
        <w:pStyle w:val="a3"/>
        <w:spacing w:line="167" w:lineRule="exact"/>
        <w:rPr>
          <w:rFonts w:hint="eastAsia"/>
          <w:spacing w:val="0"/>
        </w:rPr>
      </w:pPr>
    </w:p>
    <w:p w14:paraId="607CF88E" w14:textId="70ADC788" w:rsidR="0004613F" w:rsidRPr="00AB1CC8" w:rsidRDefault="00945D1D" w:rsidP="0004613F">
      <w:pPr>
        <w:pStyle w:val="a3"/>
        <w:spacing w:line="167" w:lineRule="exact"/>
        <w:rPr>
          <w:spacing w:val="0"/>
        </w:rPr>
      </w:pPr>
      <w:r w:rsidRPr="00AB1CC8">
        <w:rPr>
          <w:rFonts w:ascii="ＭＳ 明朝" w:hAnsi="ＭＳ 明朝" w:hint="eastAsia"/>
          <w:noProof/>
        </w:rPr>
        <mc:AlternateContent>
          <mc:Choice Requires="wps">
            <w:drawing>
              <wp:anchor distT="0" distB="0" distL="114300" distR="114300" simplePos="0" relativeHeight="251654656" behindDoc="0" locked="0" layoutInCell="1" allowOverlap="1" wp14:anchorId="769FFA6A" wp14:editId="78C9CC41">
                <wp:simplePos x="0" y="0"/>
                <wp:positionH relativeFrom="column">
                  <wp:posOffset>2195195</wp:posOffset>
                </wp:positionH>
                <wp:positionV relativeFrom="paragraph">
                  <wp:posOffset>92075</wp:posOffset>
                </wp:positionV>
                <wp:extent cx="2133600" cy="762000"/>
                <wp:effectExtent l="0" t="0" r="0" b="0"/>
                <wp:wrapNone/>
                <wp:docPr id="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E9B3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4" o:spid="_x0000_s1026" type="#_x0000_t186" style="position:absolute;left:0;text-align:left;margin-left:172.85pt;margin-top:7.25pt;width:168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3"/>
        <w:gridCol w:w="2563"/>
      </w:tblGrid>
      <w:tr w:rsidR="0004613F" w:rsidRPr="00AB1CC8" w14:paraId="3C383104" w14:textId="77777777" w:rsidTr="00B14B58">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35585C45" w14:textId="77777777" w:rsidR="0004613F" w:rsidRPr="00B14B58" w:rsidRDefault="0004613F" w:rsidP="00B14B58">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9D88023" w14:textId="77777777" w:rsidR="0004613F" w:rsidRPr="00B14B58" w:rsidRDefault="0004613F" w:rsidP="00B14B58">
            <w:pPr>
              <w:pStyle w:val="a3"/>
              <w:spacing w:line="280" w:lineRule="exact"/>
              <w:rPr>
                <w:spacing w:val="0"/>
              </w:rPr>
            </w:pPr>
            <w:r w:rsidRPr="00B14B58">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14:paraId="21B8739E" w14:textId="21466584" w:rsidR="0004613F" w:rsidRPr="00B14B58" w:rsidRDefault="00945D1D" w:rsidP="00B14B58">
            <w:pPr>
              <w:pStyle w:val="a3"/>
              <w:spacing w:line="167" w:lineRule="exact"/>
              <w:rPr>
                <w:spacing w:val="0"/>
              </w:rPr>
            </w:pPr>
            <w:r w:rsidRPr="00B14B58">
              <w:rPr>
                <w:rFonts w:ascii="ＭＳ 明朝" w:hAnsi="ＭＳ 明朝" w:hint="eastAsia"/>
                <w:noProof/>
                <w:spacing w:val="-22"/>
              </w:rPr>
              <mc:AlternateContent>
                <mc:Choice Requires="wps">
                  <w:drawing>
                    <wp:anchor distT="0" distB="0" distL="114300" distR="114300" simplePos="0" relativeHeight="251655680" behindDoc="0" locked="0" layoutInCell="1" allowOverlap="1" wp14:anchorId="7256BB87" wp14:editId="2F6A6F8E">
                      <wp:simplePos x="0" y="0"/>
                      <wp:positionH relativeFrom="column">
                        <wp:posOffset>244475</wp:posOffset>
                      </wp:positionH>
                      <wp:positionV relativeFrom="paragraph">
                        <wp:posOffset>132080</wp:posOffset>
                      </wp:positionV>
                      <wp:extent cx="1516380" cy="457200"/>
                      <wp:effectExtent l="0" t="0" r="0" b="0"/>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1EA5B" id="AutoShape 75" o:spid="_x0000_s1026" type="#_x0000_t186" style="position:absolute;left:0;text-align:left;margin-left:19.25pt;margin-top:10.4pt;width:119.4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">
                      <v:textbox inset="5.85pt,.7pt,5.85pt,.7pt"/>
                    </v:shape>
                  </w:pict>
                </mc:Fallback>
              </mc:AlternateContent>
            </w:r>
          </w:p>
        </w:tc>
      </w:tr>
      <w:tr w:rsidR="0004613F" w:rsidRPr="00AB1CC8" w14:paraId="0CF87FF8" w14:textId="77777777" w:rsidTr="00B14B58">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14:paraId="52BD3E45" w14:textId="77777777" w:rsidR="0004613F" w:rsidRPr="00B14B58" w:rsidRDefault="0004613F" w:rsidP="00B14B58">
            <w:pPr>
              <w:pStyle w:val="a3"/>
              <w:spacing w:line="240" w:lineRule="exact"/>
              <w:ind w:firstLineChars="100" w:firstLine="222"/>
              <w:rPr>
                <w:spacing w:val="0"/>
              </w:rPr>
            </w:pPr>
            <w:r w:rsidRPr="00B14B58">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410AB269" w14:textId="77777777" w:rsidR="0004613F" w:rsidRPr="00B14B58" w:rsidRDefault="0004613F" w:rsidP="00B14B58">
            <w:pPr>
              <w:pStyle w:val="a3"/>
              <w:spacing w:line="280" w:lineRule="exact"/>
              <w:rPr>
                <w:spacing w:val="0"/>
              </w:rPr>
            </w:pPr>
            <w:r w:rsidRPr="00B14B58">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14:paraId="526B3BB6" w14:textId="77777777" w:rsidR="0004613F" w:rsidRPr="00B14B58" w:rsidRDefault="0004613F" w:rsidP="00B14B58">
            <w:pPr>
              <w:pStyle w:val="a3"/>
              <w:spacing w:line="240" w:lineRule="exact"/>
              <w:rPr>
                <w:rFonts w:hint="eastAsia"/>
                <w:spacing w:val="0"/>
              </w:rPr>
            </w:pPr>
            <w:r w:rsidRPr="00B14B58">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76DE9F96" w14:textId="77777777" w:rsidR="0004613F" w:rsidRPr="00B14B58" w:rsidRDefault="0004613F" w:rsidP="00B14B58">
            <w:pPr>
              <w:pStyle w:val="a3"/>
              <w:spacing w:line="280" w:lineRule="exact"/>
              <w:rPr>
                <w:spacing w:val="0"/>
              </w:rPr>
            </w:pPr>
            <w:r w:rsidRPr="00B14B58">
              <w:rPr>
                <w:rFonts w:ascii="ＭＳ 明朝" w:hAnsi="ＭＳ 明朝" w:hint="eastAsia"/>
              </w:rPr>
              <w:t>設定(期間</w:t>
            </w:r>
            <w:r w:rsidRPr="00B14B58">
              <w:rPr>
                <w:rFonts w:ascii="ＭＳ 明朝" w:hAnsi="ＭＳ 明朝" w:hint="eastAsia"/>
                <w:u w:val="single"/>
              </w:rPr>
              <w:t xml:space="preserve">　　</w:t>
            </w:r>
            <w:r w:rsidRPr="00B14B58">
              <w:rPr>
                <w:rFonts w:ascii="ＭＳ 明朝" w:hAnsi="ＭＳ 明朝" w:hint="eastAsia"/>
              </w:rPr>
              <w:t>年間)</w:t>
            </w:r>
          </w:p>
          <w:p w14:paraId="559D41F7" w14:textId="77777777" w:rsidR="0004613F" w:rsidRPr="00B14B58" w:rsidRDefault="0004613F" w:rsidP="00B14B58">
            <w:pPr>
              <w:pStyle w:val="a3"/>
              <w:spacing w:line="280" w:lineRule="exact"/>
              <w:rPr>
                <w:spacing w:val="0"/>
              </w:rPr>
            </w:pPr>
            <w:r w:rsidRPr="00B14B58">
              <w:rPr>
                <w:rFonts w:ascii="ＭＳ 明朝" w:hAnsi="ＭＳ 明朝" w:hint="eastAsia"/>
              </w:rPr>
              <w:t>移転</w:t>
            </w:r>
          </w:p>
        </w:tc>
      </w:tr>
      <w:tr w:rsidR="0004613F" w:rsidRPr="00AB1CC8" w14:paraId="17677770" w14:textId="77777777" w:rsidTr="00B14B58">
        <w:trPr>
          <w:trHeight w:val="165"/>
        </w:trPr>
        <w:tc>
          <w:tcPr>
            <w:tcW w:w="3794" w:type="dxa"/>
            <w:vMerge/>
            <w:tcBorders>
              <w:left w:val="single" w:sz="4" w:space="0" w:color="FFFFFF"/>
              <w:bottom w:val="single" w:sz="4" w:space="0" w:color="FFFFFF"/>
              <w:right w:val="single" w:sz="4" w:space="0" w:color="FFFFFF"/>
            </w:tcBorders>
            <w:shd w:val="clear" w:color="auto" w:fill="auto"/>
          </w:tcPr>
          <w:p w14:paraId="3451FB67" w14:textId="77777777" w:rsidR="0004613F" w:rsidRPr="00B14B58" w:rsidRDefault="0004613F" w:rsidP="00B14B58">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48265BA2" w14:textId="77777777" w:rsidR="0004613F" w:rsidRPr="00B14B58" w:rsidRDefault="0004613F" w:rsidP="00B14B58">
            <w:pPr>
              <w:pStyle w:val="a3"/>
              <w:spacing w:line="280" w:lineRule="exact"/>
              <w:rPr>
                <w:spacing w:val="0"/>
              </w:rPr>
            </w:pPr>
            <w:r w:rsidRPr="00B14B58">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14:paraId="02963F0E" w14:textId="77777777" w:rsidR="0004613F" w:rsidRPr="00B14B58" w:rsidRDefault="0004613F" w:rsidP="00B14B58">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58FDB076" w14:textId="77777777" w:rsidR="0004613F" w:rsidRPr="00B14B58" w:rsidRDefault="0004613F" w:rsidP="00B14B58">
            <w:pPr>
              <w:pStyle w:val="a3"/>
              <w:spacing w:line="280" w:lineRule="exact"/>
              <w:rPr>
                <w:spacing w:val="0"/>
              </w:rPr>
            </w:pPr>
          </w:p>
        </w:tc>
      </w:tr>
      <w:tr w:rsidR="0004613F" w:rsidRPr="00AB1CC8" w14:paraId="4A576E50" w14:textId="77777777" w:rsidTr="00B14B58">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775DC2A0" w14:textId="77777777" w:rsidR="0004613F" w:rsidRPr="00B14B58" w:rsidRDefault="0004613F" w:rsidP="00B14B58">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63006424" w14:textId="77777777" w:rsidR="0004613F" w:rsidRPr="00B14B58" w:rsidRDefault="0004613F" w:rsidP="00B14B58">
            <w:pPr>
              <w:pStyle w:val="a3"/>
              <w:spacing w:line="280" w:lineRule="exact"/>
              <w:rPr>
                <w:spacing w:val="0"/>
              </w:rPr>
            </w:pPr>
            <w:r w:rsidRPr="00B14B58">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14:paraId="210EA833" w14:textId="77777777" w:rsidR="0004613F" w:rsidRPr="00B14B58" w:rsidRDefault="0004613F" w:rsidP="00B14B58">
            <w:pPr>
              <w:pStyle w:val="a3"/>
              <w:spacing w:line="167" w:lineRule="exact"/>
              <w:rPr>
                <w:spacing w:val="0"/>
              </w:rPr>
            </w:pPr>
          </w:p>
        </w:tc>
      </w:tr>
    </w:tbl>
    <w:p w14:paraId="172FDF56" w14:textId="77777777" w:rsidR="0004613F" w:rsidRPr="00AB1CC8" w:rsidRDefault="0004613F" w:rsidP="0004613F">
      <w:pPr>
        <w:pStyle w:val="a3"/>
        <w:spacing w:line="167" w:lineRule="exact"/>
        <w:rPr>
          <w:spacing w:val="0"/>
        </w:rPr>
      </w:pPr>
    </w:p>
    <w:p w14:paraId="2297ABC7" w14:textId="77777777" w:rsidR="0004613F" w:rsidRPr="00AB1CC8" w:rsidRDefault="0004613F" w:rsidP="0004613F">
      <w:pPr>
        <w:pStyle w:val="a3"/>
        <w:spacing w:line="250" w:lineRule="exact"/>
        <w:rPr>
          <w:spacing w:val="0"/>
        </w:rPr>
      </w:pPr>
      <w:r w:rsidRPr="00AB1CC8">
        <w:rPr>
          <w:rFonts w:ascii="ＭＳ 明朝" w:hAnsi="ＭＳ 明朝" w:hint="eastAsia"/>
        </w:rPr>
        <w:t>したいので、農地法第３条第１項に規定する許可を申請します。</w:t>
      </w:r>
      <w:r w:rsidRPr="0013144E">
        <w:rPr>
          <w:rFonts w:ascii="ＭＳ 明朝" w:hAnsi="ＭＳ 明朝" w:hint="eastAsia"/>
          <w:sz w:val="20"/>
        </w:rPr>
        <w:t>(該当する内容に○を付してください。)</w:t>
      </w:r>
    </w:p>
    <w:p w14:paraId="2FA5BA59" w14:textId="77777777" w:rsidR="0004613F" w:rsidRDefault="0004613F" w:rsidP="0004613F">
      <w:pPr>
        <w:pStyle w:val="a3"/>
        <w:spacing w:line="167" w:lineRule="exact"/>
        <w:rPr>
          <w:rFonts w:hint="eastAsia"/>
          <w:spacing w:val="0"/>
        </w:rPr>
      </w:pPr>
    </w:p>
    <w:p w14:paraId="03EAC5FF" w14:textId="77777777" w:rsidR="0004613F" w:rsidRPr="00AB1CC8" w:rsidRDefault="0004613F" w:rsidP="0004613F">
      <w:pPr>
        <w:pStyle w:val="a3"/>
        <w:spacing w:line="167" w:lineRule="exact"/>
        <w:rPr>
          <w:rFonts w:hint="eastAsia"/>
          <w:spacing w:val="0"/>
        </w:rPr>
      </w:pPr>
    </w:p>
    <w:p w14:paraId="60BA7D0F" w14:textId="77777777" w:rsidR="0004613F" w:rsidRPr="00AB1CC8" w:rsidRDefault="0004613F" w:rsidP="0004613F">
      <w:pPr>
        <w:pStyle w:val="a3"/>
        <w:spacing w:line="240" w:lineRule="exact"/>
        <w:jc w:val="center"/>
        <w:rPr>
          <w:rFonts w:hint="eastAsia"/>
          <w:spacing w:val="0"/>
        </w:rPr>
      </w:pPr>
      <w:r w:rsidRPr="00AB1CC8">
        <w:rPr>
          <w:rFonts w:ascii="ＭＳ 明朝" w:hAnsi="ＭＳ 明朝" w:hint="eastAsia"/>
        </w:rPr>
        <w:t>記</w:t>
      </w:r>
    </w:p>
    <w:p w14:paraId="6D5C95D8" w14:textId="77777777" w:rsidR="0004613F" w:rsidRPr="00AB1CC8" w:rsidRDefault="0004613F" w:rsidP="0004613F">
      <w:pPr>
        <w:pStyle w:val="a3"/>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04613F" w:rsidRPr="00AB1CC8" w14:paraId="2EF58107" w14:textId="77777777" w:rsidTr="0004613F">
        <w:tblPrEx>
          <w:tblCellMar>
            <w:top w:w="0" w:type="dxa"/>
            <w:bottom w:w="0" w:type="dxa"/>
          </w:tblCellMar>
        </w:tblPrEx>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14:paraId="13ED60CE" w14:textId="77777777" w:rsidR="0004613F" w:rsidRPr="00AB1CC8" w:rsidRDefault="0004613F" w:rsidP="0004613F">
            <w:pPr>
              <w:pStyle w:val="a3"/>
              <w:jc w:val="center"/>
              <w:rPr>
                <w:spacing w:val="0"/>
              </w:rPr>
            </w:pPr>
            <w:r w:rsidRPr="00AB1CC8">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14:paraId="14A77084" w14:textId="77777777" w:rsidR="0004613F" w:rsidRPr="00AB1CC8" w:rsidRDefault="0004613F" w:rsidP="0004613F">
            <w:pPr>
              <w:pStyle w:val="a3"/>
              <w:jc w:val="center"/>
              <w:rPr>
                <w:spacing w:val="0"/>
              </w:rPr>
            </w:pPr>
            <w:r w:rsidRPr="00AB1CC8">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14:paraId="76943BD6" w14:textId="77777777" w:rsidR="0004613F" w:rsidRPr="00AB1CC8" w:rsidRDefault="0004613F" w:rsidP="0004613F">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14:paraId="2FC87050" w14:textId="77777777" w:rsidR="0004613F" w:rsidRPr="00AB1CC8" w:rsidRDefault="0004613F" w:rsidP="0004613F">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14:paraId="3789725F" w14:textId="77777777" w:rsidR="0004613F" w:rsidRPr="00AB1CC8" w:rsidRDefault="0004613F" w:rsidP="0004613F">
            <w:pPr>
              <w:pStyle w:val="a3"/>
              <w:jc w:val="center"/>
              <w:rPr>
                <w:spacing w:val="0"/>
              </w:rPr>
            </w:pPr>
            <w:r w:rsidRPr="00AB1CC8">
              <w:rPr>
                <w:rFonts w:ascii="ＭＳ 明朝" w:hAnsi="ＭＳ 明朝" w:hint="eastAsia"/>
              </w:rPr>
              <w:t>住所</w:t>
            </w:r>
          </w:p>
        </w:tc>
      </w:tr>
      <w:tr w:rsidR="0004613F" w:rsidRPr="00AB1CC8" w14:paraId="7492726C" w14:textId="77777777" w:rsidTr="0004613F">
        <w:tblPrEx>
          <w:tblCellMar>
            <w:top w:w="0" w:type="dxa"/>
            <w:bottom w:w="0" w:type="dxa"/>
          </w:tblCellMar>
        </w:tblPrEx>
        <w:trPr>
          <w:trHeight w:hRule="exact" w:val="1042"/>
        </w:trPr>
        <w:tc>
          <w:tcPr>
            <w:tcW w:w="1568" w:type="dxa"/>
            <w:tcBorders>
              <w:top w:val="nil"/>
              <w:left w:val="single" w:sz="4" w:space="0" w:color="000000"/>
              <w:bottom w:val="single" w:sz="4" w:space="0" w:color="000000"/>
              <w:right w:val="single" w:sz="4" w:space="0" w:color="000000"/>
            </w:tcBorders>
            <w:vAlign w:val="center"/>
          </w:tcPr>
          <w:p w14:paraId="1B63AD35" w14:textId="77777777" w:rsidR="0004613F" w:rsidRPr="0013144E" w:rsidRDefault="0004613F" w:rsidP="0004613F">
            <w:pPr>
              <w:pStyle w:val="a3"/>
              <w:jc w:val="center"/>
              <w:rPr>
                <w:rFonts w:ascii="ＭＳ 明朝" w:hAnsi="ＭＳ 明朝"/>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vAlign w:val="center"/>
          </w:tcPr>
          <w:p w14:paraId="59F87E8D" w14:textId="77777777" w:rsidR="0004613F" w:rsidRPr="00AB1CC8" w:rsidRDefault="0004613F" w:rsidP="0004613F">
            <w:pPr>
              <w:pStyle w:val="a3"/>
              <w:jc w:val="center"/>
              <w:rPr>
                <w:spacing w:val="0"/>
              </w:rPr>
            </w:pPr>
          </w:p>
        </w:tc>
        <w:tc>
          <w:tcPr>
            <w:tcW w:w="1008" w:type="dxa"/>
            <w:tcBorders>
              <w:top w:val="nil"/>
              <w:left w:val="nil"/>
              <w:bottom w:val="single" w:sz="4" w:space="0" w:color="000000"/>
              <w:right w:val="single" w:sz="4" w:space="0" w:color="000000"/>
            </w:tcBorders>
            <w:vAlign w:val="center"/>
          </w:tcPr>
          <w:p w14:paraId="2D1BDF2F" w14:textId="77777777" w:rsidR="0004613F" w:rsidRPr="00AB1CC8" w:rsidRDefault="0004613F" w:rsidP="0004613F">
            <w:pPr>
              <w:pStyle w:val="a3"/>
              <w:jc w:val="center"/>
              <w:rPr>
                <w:spacing w:val="0"/>
              </w:rPr>
            </w:pPr>
          </w:p>
        </w:tc>
        <w:tc>
          <w:tcPr>
            <w:tcW w:w="1008" w:type="dxa"/>
            <w:tcBorders>
              <w:top w:val="nil"/>
              <w:left w:val="nil"/>
              <w:bottom w:val="single" w:sz="4" w:space="0" w:color="000000"/>
              <w:right w:val="single" w:sz="4" w:space="0" w:color="000000"/>
            </w:tcBorders>
            <w:vAlign w:val="center"/>
          </w:tcPr>
          <w:p w14:paraId="214DE07F" w14:textId="77777777" w:rsidR="0004613F" w:rsidRPr="00AB1CC8" w:rsidRDefault="0004613F" w:rsidP="0004613F">
            <w:pPr>
              <w:pStyle w:val="a3"/>
              <w:jc w:val="center"/>
              <w:rPr>
                <w:spacing w:val="0"/>
              </w:rPr>
            </w:pPr>
          </w:p>
        </w:tc>
        <w:tc>
          <w:tcPr>
            <w:tcW w:w="3808" w:type="dxa"/>
            <w:tcBorders>
              <w:top w:val="nil"/>
              <w:left w:val="nil"/>
              <w:bottom w:val="single" w:sz="4" w:space="0" w:color="000000"/>
              <w:right w:val="single" w:sz="4" w:space="0" w:color="000000"/>
            </w:tcBorders>
            <w:vAlign w:val="bottom"/>
          </w:tcPr>
          <w:p w14:paraId="43AA3A7C" w14:textId="77777777" w:rsidR="0004613F" w:rsidRPr="00AB1CC8" w:rsidRDefault="0004613F" w:rsidP="0004613F">
            <w:pPr>
              <w:pStyle w:val="a3"/>
              <w:ind w:firstLineChars="100" w:firstLine="220"/>
              <w:rPr>
                <w:rFonts w:hint="eastAsia"/>
                <w:spacing w:val="0"/>
              </w:rPr>
            </w:pPr>
            <w:r>
              <w:rPr>
                <w:rFonts w:hint="eastAsia"/>
                <w:spacing w:val="0"/>
              </w:rPr>
              <w:t>電話</w:t>
            </w:r>
          </w:p>
        </w:tc>
      </w:tr>
      <w:tr w:rsidR="0004613F" w:rsidRPr="00AB1CC8" w14:paraId="2CC7E7D9" w14:textId="77777777" w:rsidTr="0004613F">
        <w:tblPrEx>
          <w:tblCellMar>
            <w:top w:w="0" w:type="dxa"/>
            <w:bottom w:w="0" w:type="dxa"/>
          </w:tblCellMar>
        </w:tblPrEx>
        <w:trPr>
          <w:trHeight w:hRule="exact" w:val="1141"/>
        </w:trPr>
        <w:tc>
          <w:tcPr>
            <w:tcW w:w="1568" w:type="dxa"/>
            <w:tcBorders>
              <w:top w:val="nil"/>
              <w:left w:val="single" w:sz="4" w:space="0" w:color="000000"/>
              <w:bottom w:val="single" w:sz="4" w:space="0" w:color="000000"/>
              <w:right w:val="single" w:sz="4" w:space="0" w:color="000000"/>
            </w:tcBorders>
            <w:vAlign w:val="center"/>
          </w:tcPr>
          <w:p w14:paraId="313C8F19" w14:textId="77777777" w:rsidR="0004613F" w:rsidRPr="0013144E" w:rsidRDefault="0004613F" w:rsidP="0004613F">
            <w:pPr>
              <w:pStyle w:val="a3"/>
              <w:jc w:val="center"/>
              <w:rPr>
                <w:rFonts w:ascii="ＭＳ 明朝" w:hAnsi="ＭＳ 明朝"/>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vAlign w:val="center"/>
          </w:tcPr>
          <w:p w14:paraId="7B4A8147" w14:textId="77777777" w:rsidR="0004613F" w:rsidRPr="00AB1CC8" w:rsidRDefault="0004613F" w:rsidP="0004613F">
            <w:pPr>
              <w:pStyle w:val="a3"/>
              <w:jc w:val="center"/>
              <w:rPr>
                <w:spacing w:val="0"/>
              </w:rPr>
            </w:pPr>
          </w:p>
        </w:tc>
        <w:tc>
          <w:tcPr>
            <w:tcW w:w="1008" w:type="dxa"/>
            <w:tcBorders>
              <w:top w:val="nil"/>
              <w:left w:val="nil"/>
              <w:bottom w:val="single" w:sz="4" w:space="0" w:color="000000"/>
              <w:right w:val="single" w:sz="4" w:space="0" w:color="000000"/>
            </w:tcBorders>
            <w:vAlign w:val="center"/>
          </w:tcPr>
          <w:p w14:paraId="744E80C5" w14:textId="77777777" w:rsidR="0004613F" w:rsidRPr="00AB1CC8" w:rsidRDefault="0004613F" w:rsidP="0004613F">
            <w:pPr>
              <w:pStyle w:val="a3"/>
              <w:jc w:val="center"/>
              <w:rPr>
                <w:spacing w:val="0"/>
              </w:rPr>
            </w:pPr>
          </w:p>
        </w:tc>
        <w:tc>
          <w:tcPr>
            <w:tcW w:w="1008" w:type="dxa"/>
            <w:tcBorders>
              <w:top w:val="nil"/>
              <w:left w:val="nil"/>
              <w:bottom w:val="single" w:sz="4" w:space="0" w:color="000000"/>
              <w:right w:val="single" w:sz="4" w:space="0" w:color="000000"/>
            </w:tcBorders>
            <w:vAlign w:val="center"/>
          </w:tcPr>
          <w:p w14:paraId="02AEE8B3" w14:textId="77777777" w:rsidR="0004613F" w:rsidRPr="00AB1CC8" w:rsidRDefault="0004613F" w:rsidP="0004613F">
            <w:pPr>
              <w:pStyle w:val="a3"/>
              <w:jc w:val="center"/>
              <w:rPr>
                <w:spacing w:val="0"/>
              </w:rPr>
            </w:pPr>
          </w:p>
        </w:tc>
        <w:tc>
          <w:tcPr>
            <w:tcW w:w="3808" w:type="dxa"/>
            <w:tcBorders>
              <w:top w:val="nil"/>
              <w:left w:val="nil"/>
              <w:bottom w:val="single" w:sz="4" w:space="0" w:color="000000"/>
              <w:right w:val="single" w:sz="4" w:space="0" w:color="000000"/>
            </w:tcBorders>
            <w:vAlign w:val="bottom"/>
          </w:tcPr>
          <w:p w14:paraId="0B21DA7F" w14:textId="77777777" w:rsidR="0004613F" w:rsidRPr="00AB1CC8" w:rsidRDefault="0004613F" w:rsidP="0004613F">
            <w:pPr>
              <w:pStyle w:val="a3"/>
              <w:ind w:firstLineChars="100" w:firstLine="220"/>
              <w:rPr>
                <w:rFonts w:hint="eastAsia"/>
                <w:spacing w:val="0"/>
              </w:rPr>
            </w:pPr>
            <w:r>
              <w:rPr>
                <w:rFonts w:hint="eastAsia"/>
                <w:spacing w:val="0"/>
              </w:rPr>
              <w:t>電話</w:t>
            </w:r>
          </w:p>
        </w:tc>
      </w:tr>
    </w:tbl>
    <w:p w14:paraId="0C1632AA" w14:textId="77777777" w:rsidR="0004613F" w:rsidRDefault="0004613F" w:rsidP="0004613F">
      <w:pPr>
        <w:pStyle w:val="a3"/>
        <w:rPr>
          <w:rFonts w:hint="eastAsia"/>
          <w:spacing w:val="0"/>
        </w:rPr>
      </w:pPr>
    </w:p>
    <w:p w14:paraId="4AA248E2" w14:textId="77777777" w:rsidR="0004613F" w:rsidRPr="00AB1CC8" w:rsidRDefault="0004613F" w:rsidP="0004613F">
      <w:pPr>
        <w:pStyle w:val="a3"/>
        <w:rPr>
          <w:rFonts w:hint="eastAsia"/>
          <w:spacing w:val="0"/>
        </w:rPr>
      </w:pPr>
    </w:p>
    <w:p w14:paraId="4ED2F33C" w14:textId="77777777" w:rsidR="0004613F" w:rsidRPr="00AB1CC8" w:rsidRDefault="0004613F" w:rsidP="0004613F">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14:paraId="0DCA20F6" w14:textId="77777777" w:rsidR="0004613F" w:rsidRPr="00AB1CC8" w:rsidRDefault="0004613F" w:rsidP="0004613F">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04613F" w:rsidRPr="00AB1CC8" w14:paraId="50FEC0C0" w14:textId="77777777" w:rsidTr="0004613F">
        <w:tblPrEx>
          <w:tblCellMar>
            <w:top w:w="0" w:type="dxa"/>
            <w:bottom w:w="0" w:type="dxa"/>
          </w:tblCellMar>
        </w:tblPrEx>
        <w:trPr>
          <w:cantSplit/>
          <w:trHeight w:hRule="exact" w:val="551"/>
        </w:trPr>
        <w:tc>
          <w:tcPr>
            <w:tcW w:w="2258" w:type="dxa"/>
            <w:vMerge w:val="restart"/>
            <w:tcBorders>
              <w:top w:val="single" w:sz="4" w:space="0" w:color="000000"/>
              <w:left w:val="single" w:sz="4" w:space="0" w:color="000000"/>
              <w:bottom w:val="nil"/>
              <w:right w:val="nil"/>
            </w:tcBorders>
            <w:vAlign w:val="center"/>
          </w:tcPr>
          <w:p w14:paraId="1E5F40E1" w14:textId="77777777" w:rsidR="0004613F" w:rsidRPr="00AB1CC8" w:rsidRDefault="0004613F" w:rsidP="0004613F">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14:paraId="4748C477" w14:textId="77777777" w:rsidR="0004613F" w:rsidRPr="00AB1CC8" w:rsidRDefault="0004613F" w:rsidP="0004613F">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14:paraId="4DA5E312" w14:textId="77777777" w:rsidR="0004613F" w:rsidRPr="00AB1CC8" w:rsidRDefault="0004613F" w:rsidP="0004613F">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14:paraId="7004FB35" w14:textId="77777777" w:rsidR="0004613F" w:rsidRPr="00AB1CC8" w:rsidRDefault="0004613F" w:rsidP="0004613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14:paraId="0A262003" w14:textId="77777777" w:rsidR="0004613F" w:rsidRPr="00AB1CC8" w:rsidRDefault="0004613F" w:rsidP="0004613F">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14:paraId="73A6BB06" w14:textId="322B7DB3" w:rsidR="0004613F" w:rsidRPr="00AB1CC8" w:rsidRDefault="00945D1D" w:rsidP="0004613F">
            <w:pPr>
              <w:pStyle w:val="a3"/>
              <w:spacing w:line="222" w:lineRule="exact"/>
              <w:rPr>
                <w:spacing w:val="0"/>
              </w:rPr>
            </w:pPr>
            <w:r w:rsidRPr="00AB1CC8">
              <w:rPr>
                <w:noProof/>
                <w:spacing w:val="0"/>
              </w:rPr>
              <mc:AlternateContent>
                <mc:Choice Requires="wps">
                  <w:drawing>
                    <wp:anchor distT="0" distB="0" distL="114300" distR="114300" simplePos="0" relativeHeight="251656704" behindDoc="0" locked="0" layoutInCell="1" allowOverlap="1" wp14:anchorId="0465102D" wp14:editId="05A1FB1F">
                      <wp:simplePos x="0" y="0"/>
                      <wp:positionH relativeFrom="column">
                        <wp:posOffset>15875</wp:posOffset>
                      </wp:positionH>
                      <wp:positionV relativeFrom="paragraph">
                        <wp:posOffset>97155</wp:posOffset>
                      </wp:positionV>
                      <wp:extent cx="676910" cy="156845"/>
                      <wp:effectExtent l="0" t="0" r="0" b="0"/>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2AC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6" o:spid="_x0000_s1026" type="#_x0000_t185" style="position:absolute;left:0;text-align:left;margin-left:1.25pt;margin-top:7.65pt;width:53.3pt;height:1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">
                      <v:textbox inset="5.85pt,.7pt,5.85pt,.7pt"/>
                    </v:shape>
                  </w:pict>
                </mc:Fallback>
              </mc:AlternateContent>
            </w:r>
          </w:p>
          <w:p w14:paraId="5E61CE43" w14:textId="77777777" w:rsidR="0004613F" w:rsidRPr="00AB1CC8" w:rsidRDefault="0004613F" w:rsidP="0004613F">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14:paraId="6932CE8F" w14:textId="77777777" w:rsidR="0004613F" w:rsidRPr="00AB1CC8" w:rsidRDefault="0004613F" w:rsidP="0004613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14:paraId="5D2B2534" w14:textId="77777777" w:rsidR="0004613F" w:rsidRPr="00AB1CC8" w:rsidRDefault="0004613F" w:rsidP="0004613F">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14:paraId="5B3F3340" w14:textId="759C3D79" w:rsidR="0004613F" w:rsidRPr="00AB1CC8" w:rsidRDefault="00945D1D" w:rsidP="0004613F">
            <w:pPr>
              <w:pStyle w:val="a3"/>
              <w:spacing w:line="222" w:lineRule="exact"/>
              <w:rPr>
                <w:spacing w:val="0"/>
              </w:rPr>
            </w:pPr>
            <w:r w:rsidRPr="00AB1CC8">
              <w:rPr>
                <w:rFonts w:ascii="ＭＳ 明朝" w:hAnsi="ＭＳ 明朝" w:hint="eastAsia"/>
                <w:noProof/>
                <w:spacing w:val="0"/>
              </w:rPr>
              <mc:AlternateContent>
                <mc:Choice Requires="wps">
                  <w:drawing>
                    <wp:anchor distT="0" distB="0" distL="114300" distR="114300" simplePos="0" relativeHeight="251657728" behindDoc="0" locked="0" layoutInCell="1" allowOverlap="1" wp14:anchorId="342A31A4" wp14:editId="4648E594">
                      <wp:simplePos x="0" y="0"/>
                      <wp:positionH relativeFrom="column">
                        <wp:posOffset>31115</wp:posOffset>
                      </wp:positionH>
                      <wp:positionV relativeFrom="paragraph">
                        <wp:posOffset>22225</wp:posOffset>
                      </wp:positionV>
                      <wp:extent cx="765810" cy="228600"/>
                      <wp:effectExtent l="0" t="0" r="0" b="0"/>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3808C" id="AutoShape 77" o:spid="_x0000_s1026" type="#_x0000_t185" style="position:absolute;left:0;text-align:left;margin-left:2.45pt;margin-top:1.75pt;width:60.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">
                      <v:textbox inset="5.85pt,.7pt,5.85pt,.7pt"/>
                    </v:shape>
                  </w:pict>
                </mc:Fallback>
              </mc:AlternateContent>
            </w:r>
            <w:r w:rsidR="0004613F" w:rsidRPr="00AB1CC8">
              <w:rPr>
                <w:rFonts w:cs="Century"/>
                <w:spacing w:val="-7"/>
              </w:rPr>
              <w:t xml:space="preserve"> </w:t>
            </w:r>
            <w:r w:rsidR="0004613F" w:rsidRPr="00AB1CC8">
              <w:rPr>
                <w:rFonts w:ascii="ＭＳ 明朝" w:hAnsi="ＭＳ 明朝" w:hint="eastAsia"/>
                <w:spacing w:val="-10"/>
                <w:sz w:val="16"/>
                <w:szCs w:val="16"/>
              </w:rPr>
              <w:t>現所有者が登記</w:t>
            </w:r>
          </w:p>
          <w:p w14:paraId="229E05A7" w14:textId="77777777" w:rsidR="0004613F" w:rsidRPr="00AB1CC8" w:rsidRDefault="0004613F" w:rsidP="0004613F">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14:paraId="234BA49F" w14:textId="77777777" w:rsidR="0004613F" w:rsidRPr="00AB1CC8" w:rsidRDefault="0004613F" w:rsidP="0004613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14:paraId="27F73025" w14:textId="77777777" w:rsidR="0004613F" w:rsidRPr="00AB1CC8" w:rsidRDefault="0004613F" w:rsidP="0004613F">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04613F" w:rsidRPr="00AB1CC8" w14:paraId="1F69B98F" w14:textId="77777777" w:rsidTr="0004613F">
        <w:tblPrEx>
          <w:tblCellMar>
            <w:top w:w="0" w:type="dxa"/>
            <w:bottom w:w="0" w:type="dxa"/>
          </w:tblCellMar>
        </w:tblPrEx>
        <w:trPr>
          <w:cantSplit/>
          <w:trHeight w:hRule="exact" w:val="109"/>
        </w:trPr>
        <w:tc>
          <w:tcPr>
            <w:tcW w:w="2258" w:type="dxa"/>
            <w:vMerge/>
            <w:tcBorders>
              <w:top w:val="nil"/>
              <w:left w:val="single" w:sz="4" w:space="0" w:color="000000"/>
              <w:bottom w:val="nil"/>
              <w:right w:val="nil"/>
            </w:tcBorders>
          </w:tcPr>
          <w:p w14:paraId="58356043" w14:textId="77777777" w:rsidR="0004613F" w:rsidRPr="00AB1CC8" w:rsidRDefault="0004613F" w:rsidP="0004613F">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14:paraId="12BAD45E" w14:textId="77777777" w:rsidR="0004613F" w:rsidRPr="00AB1CC8" w:rsidRDefault="0004613F" w:rsidP="0004613F">
            <w:pPr>
              <w:pStyle w:val="a3"/>
              <w:wordWrap/>
              <w:spacing w:line="240" w:lineRule="auto"/>
              <w:rPr>
                <w:spacing w:val="0"/>
              </w:rPr>
            </w:pPr>
          </w:p>
        </w:tc>
        <w:tc>
          <w:tcPr>
            <w:tcW w:w="1056" w:type="dxa"/>
            <w:vMerge/>
            <w:tcBorders>
              <w:top w:val="nil"/>
              <w:left w:val="nil"/>
              <w:bottom w:val="nil"/>
              <w:right w:val="single" w:sz="4" w:space="0" w:color="000000"/>
            </w:tcBorders>
          </w:tcPr>
          <w:p w14:paraId="2471CE73" w14:textId="77777777" w:rsidR="0004613F" w:rsidRPr="00AB1CC8" w:rsidRDefault="0004613F" w:rsidP="0004613F">
            <w:pPr>
              <w:pStyle w:val="a3"/>
              <w:wordWrap/>
              <w:spacing w:line="240" w:lineRule="auto"/>
              <w:rPr>
                <w:spacing w:val="0"/>
              </w:rPr>
            </w:pPr>
          </w:p>
        </w:tc>
        <w:tc>
          <w:tcPr>
            <w:tcW w:w="1152" w:type="dxa"/>
            <w:vMerge/>
            <w:tcBorders>
              <w:top w:val="nil"/>
              <w:left w:val="nil"/>
              <w:bottom w:val="nil"/>
              <w:right w:val="single" w:sz="4" w:space="0" w:color="000000"/>
            </w:tcBorders>
          </w:tcPr>
          <w:p w14:paraId="3D09E360" w14:textId="77777777" w:rsidR="0004613F" w:rsidRPr="00AB1CC8" w:rsidRDefault="0004613F" w:rsidP="0004613F">
            <w:pPr>
              <w:pStyle w:val="a3"/>
              <w:wordWrap/>
              <w:spacing w:line="240" w:lineRule="auto"/>
              <w:rPr>
                <w:spacing w:val="0"/>
              </w:rPr>
            </w:pPr>
          </w:p>
        </w:tc>
        <w:tc>
          <w:tcPr>
            <w:tcW w:w="1344" w:type="dxa"/>
            <w:vMerge/>
            <w:tcBorders>
              <w:top w:val="nil"/>
              <w:left w:val="nil"/>
              <w:bottom w:val="nil"/>
              <w:right w:val="nil"/>
            </w:tcBorders>
          </w:tcPr>
          <w:p w14:paraId="3F64AC4C" w14:textId="77777777" w:rsidR="0004613F" w:rsidRPr="00AB1CC8" w:rsidRDefault="0004613F" w:rsidP="0004613F">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14:paraId="1432B1F5" w14:textId="77777777" w:rsidR="0004613F" w:rsidRPr="00AB1CC8" w:rsidRDefault="0004613F" w:rsidP="0004613F">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14:paraId="77E1CF61" w14:textId="77777777" w:rsidR="0004613F" w:rsidRPr="00AB1CC8" w:rsidRDefault="0004613F" w:rsidP="0004613F">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14:paraId="2CDDB21A" w14:textId="77777777" w:rsidR="0004613F" w:rsidRPr="00AB1CC8" w:rsidRDefault="0004613F" w:rsidP="0004613F">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14:paraId="50065EA5" w14:textId="77777777" w:rsidR="0004613F" w:rsidRPr="00AB1CC8" w:rsidRDefault="0004613F" w:rsidP="0004613F">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04613F" w:rsidRPr="00AB1CC8" w14:paraId="2D959428" w14:textId="77777777" w:rsidTr="0004613F">
        <w:tblPrEx>
          <w:tblCellMar>
            <w:top w:w="0" w:type="dxa"/>
            <w:bottom w:w="0" w:type="dxa"/>
          </w:tblCellMar>
        </w:tblPrEx>
        <w:trPr>
          <w:cantSplit/>
          <w:trHeight w:hRule="exact" w:val="385"/>
        </w:trPr>
        <w:tc>
          <w:tcPr>
            <w:tcW w:w="2258" w:type="dxa"/>
            <w:vMerge/>
            <w:tcBorders>
              <w:top w:val="nil"/>
              <w:left w:val="single" w:sz="4" w:space="0" w:color="000000"/>
              <w:bottom w:val="single" w:sz="4" w:space="0" w:color="000000"/>
              <w:right w:val="nil"/>
            </w:tcBorders>
          </w:tcPr>
          <w:p w14:paraId="36005FB8" w14:textId="77777777" w:rsidR="0004613F" w:rsidRPr="00AB1CC8" w:rsidRDefault="0004613F" w:rsidP="0004613F">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14:paraId="4764D53C" w14:textId="77777777" w:rsidR="0004613F" w:rsidRPr="00AB1CC8" w:rsidRDefault="0004613F" w:rsidP="0004613F">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14:paraId="02552BE7" w14:textId="77777777" w:rsidR="0004613F" w:rsidRPr="00AB1CC8" w:rsidRDefault="0004613F" w:rsidP="0004613F">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14:paraId="1881ECE0" w14:textId="77777777" w:rsidR="0004613F" w:rsidRPr="00AB1CC8" w:rsidRDefault="0004613F" w:rsidP="0004613F">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14:paraId="4B690A72" w14:textId="77777777" w:rsidR="0004613F" w:rsidRPr="00AB1CC8" w:rsidRDefault="0004613F" w:rsidP="0004613F">
            <w:pPr>
              <w:pStyle w:val="a3"/>
              <w:spacing w:before="112" w:line="176" w:lineRule="exact"/>
              <w:jc w:val="center"/>
              <w:rPr>
                <w:spacing w:val="0"/>
              </w:rPr>
            </w:pPr>
          </w:p>
        </w:tc>
        <w:tc>
          <w:tcPr>
            <w:tcW w:w="1344" w:type="dxa"/>
            <w:vMerge/>
            <w:tcBorders>
              <w:top w:val="nil"/>
              <w:left w:val="nil"/>
              <w:bottom w:val="single" w:sz="4" w:space="0" w:color="000000"/>
              <w:right w:val="nil"/>
            </w:tcBorders>
          </w:tcPr>
          <w:p w14:paraId="17C28352" w14:textId="77777777" w:rsidR="0004613F" w:rsidRPr="00AB1CC8" w:rsidRDefault="0004613F" w:rsidP="0004613F">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14:paraId="1C349458" w14:textId="77777777" w:rsidR="0004613F" w:rsidRPr="00AB1CC8" w:rsidRDefault="0004613F" w:rsidP="0004613F">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14:paraId="282BA63F" w14:textId="77777777" w:rsidR="0004613F" w:rsidRPr="00AB1CC8" w:rsidRDefault="0004613F" w:rsidP="0004613F">
            <w:pPr>
              <w:pStyle w:val="a3"/>
              <w:spacing w:before="112" w:line="176" w:lineRule="exact"/>
              <w:jc w:val="center"/>
              <w:rPr>
                <w:spacing w:val="0"/>
              </w:rPr>
            </w:pPr>
          </w:p>
        </w:tc>
      </w:tr>
      <w:tr w:rsidR="0004613F" w:rsidRPr="00AB1CC8" w14:paraId="3CF69E7F" w14:textId="77777777" w:rsidTr="0004613F">
        <w:tblPrEx>
          <w:tblCellMar>
            <w:top w:w="0" w:type="dxa"/>
            <w:bottom w:w="0" w:type="dxa"/>
          </w:tblCellMar>
        </w:tblPrEx>
        <w:trPr>
          <w:trHeight w:hRule="exact" w:val="1572"/>
        </w:trPr>
        <w:tc>
          <w:tcPr>
            <w:tcW w:w="2258" w:type="dxa"/>
            <w:tcBorders>
              <w:top w:val="nil"/>
              <w:left w:val="single" w:sz="4" w:space="0" w:color="000000"/>
              <w:bottom w:val="single" w:sz="4" w:space="0" w:color="000000"/>
              <w:right w:val="nil"/>
            </w:tcBorders>
          </w:tcPr>
          <w:p w14:paraId="5E619121" w14:textId="77777777" w:rsidR="0004613F" w:rsidRPr="00AB1CC8" w:rsidRDefault="0004613F" w:rsidP="0004613F">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14:paraId="60098D95" w14:textId="77777777" w:rsidR="0004613F" w:rsidRPr="00AB1CC8" w:rsidRDefault="0004613F" w:rsidP="0004613F">
            <w:pPr>
              <w:pStyle w:val="a3"/>
              <w:spacing w:before="112"/>
              <w:rPr>
                <w:spacing w:val="0"/>
              </w:rPr>
            </w:pPr>
          </w:p>
        </w:tc>
        <w:tc>
          <w:tcPr>
            <w:tcW w:w="672" w:type="dxa"/>
            <w:tcBorders>
              <w:top w:val="nil"/>
              <w:left w:val="nil"/>
              <w:bottom w:val="single" w:sz="4" w:space="0" w:color="000000"/>
              <w:right w:val="single" w:sz="4" w:space="0" w:color="000000"/>
            </w:tcBorders>
          </w:tcPr>
          <w:p w14:paraId="69896ADD" w14:textId="77777777" w:rsidR="0004613F" w:rsidRPr="00AB1CC8" w:rsidRDefault="0004613F" w:rsidP="0004613F">
            <w:pPr>
              <w:pStyle w:val="a3"/>
              <w:spacing w:before="112"/>
              <w:rPr>
                <w:spacing w:val="0"/>
              </w:rPr>
            </w:pPr>
          </w:p>
        </w:tc>
        <w:tc>
          <w:tcPr>
            <w:tcW w:w="1056" w:type="dxa"/>
            <w:tcBorders>
              <w:top w:val="nil"/>
              <w:left w:val="nil"/>
              <w:bottom w:val="single" w:sz="4" w:space="0" w:color="000000"/>
              <w:right w:val="single" w:sz="4" w:space="0" w:color="000000"/>
            </w:tcBorders>
          </w:tcPr>
          <w:p w14:paraId="57D5830A" w14:textId="77777777" w:rsidR="0004613F" w:rsidRPr="00AB1CC8" w:rsidRDefault="0004613F" w:rsidP="0004613F">
            <w:pPr>
              <w:pStyle w:val="a3"/>
              <w:spacing w:before="112"/>
              <w:rPr>
                <w:spacing w:val="0"/>
              </w:rPr>
            </w:pPr>
          </w:p>
        </w:tc>
        <w:tc>
          <w:tcPr>
            <w:tcW w:w="1152" w:type="dxa"/>
            <w:tcBorders>
              <w:top w:val="nil"/>
              <w:left w:val="nil"/>
              <w:bottom w:val="single" w:sz="4" w:space="0" w:color="000000"/>
              <w:right w:val="single" w:sz="4" w:space="0" w:color="000000"/>
            </w:tcBorders>
          </w:tcPr>
          <w:p w14:paraId="3510FFE8" w14:textId="7C5BCED7" w:rsidR="0004613F" w:rsidRPr="00AB1CC8" w:rsidRDefault="00945D1D" w:rsidP="0004613F">
            <w:pPr>
              <w:pStyle w:val="a3"/>
              <w:spacing w:before="112"/>
              <w:ind w:right="880"/>
              <w:rPr>
                <w:rFonts w:hint="eastAsia"/>
                <w:spacing w:val="0"/>
              </w:rPr>
            </w:pPr>
            <w:r w:rsidRPr="002A6E59">
              <w:rPr>
                <w:rFonts w:ascii="ＭＳ 明朝" w:hAnsi="ＭＳ 明朝"/>
                <w:noProof/>
                <w:spacing w:val="-14"/>
              </w:rPr>
              <mc:AlternateContent>
                <mc:Choice Requires="wps">
                  <w:drawing>
                    <wp:anchor distT="0" distB="0" distL="114300" distR="114300" simplePos="0" relativeHeight="251659776" behindDoc="0" locked="0" layoutInCell="1" allowOverlap="1" wp14:anchorId="51BF2942" wp14:editId="40544805">
                      <wp:simplePos x="0" y="0"/>
                      <wp:positionH relativeFrom="column">
                        <wp:posOffset>8255</wp:posOffset>
                      </wp:positionH>
                      <wp:positionV relativeFrom="paragraph">
                        <wp:posOffset>617220</wp:posOffset>
                      </wp:positionV>
                      <wp:extent cx="676910" cy="290830"/>
                      <wp:effectExtent l="0" t="0" r="0" b="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290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FC56F" id="AutoShape 79" o:spid="_x0000_s1026" type="#_x0000_t185" style="position:absolute;left:0;text-align:left;margin-left:.65pt;margin-top:48.6pt;width:53.3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bxGAIAABAEAAAOAAAAZHJzL2Uyb0RvYy54bWysU22P0zAM/o7Ef4jynXUb7K1adzrtOIR0&#10;wEkHP8BL0zVcGgcnWzd+PW7WjR18Q/RDZNfxY/vxk+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">
                      <v:textbox inset="5.85pt,.7pt,5.85pt,.7pt"/>
                    </v:shape>
                  </w:pict>
                </mc:Fallback>
              </mc:AlternateContent>
            </w:r>
          </w:p>
        </w:tc>
        <w:tc>
          <w:tcPr>
            <w:tcW w:w="1344" w:type="dxa"/>
            <w:tcBorders>
              <w:top w:val="nil"/>
              <w:left w:val="nil"/>
              <w:bottom w:val="single" w:sz="4" w:space="0" w:color="000000"/>
              <w:right w:val="nil"/>
            </w:tcBorders>
          </w:tcPr>
          <w:p w14:paraId="683648FC" w14:textId="44AAF3FB" w:rsidR="0004613F" w:rsidRPr="00AB1CC8" w:rsidRDefault="00945D1D" w:rsidP="0004613F">
            <w:pPr>
              <w:pStyle w:val="a3"/>
              <w:spacing w:before="112"/>
              <w:rPr>
                <w:spacing w:val="0"/>
              </w:rPr>
            </w:pPr>
            <w:r>
              <w:rPr>
                <w:rFonts w:cs="Century"/>
                <w:noProof/>
                <w:spacing w:val="-7"/>
              </w:rPr>
              <mc:AlternateContent>
                <mc:Choice Requires="wps">
                  <w:drawing>
                    <wp:anchor distT="0" distB="0" distL="114300" distR="114300" simplePos="0" relativeHeight="251660800" behindDoc="0" locked="0" layoutInCell="1" allowOverlap="1" wp14:anchorId="2D9EAA29" wp14:editId="46C9BED6">
                      <wp:simplePos x="0" y="0"/>
                      <wp:positionH relativeFrom="column">
                        <wp:posOffset>38735</wp:posOffset>
                      </wp:positionH>
                      <wp:positionV relativeFrom="paragraph">
                        <wp:posOffset>617220</wp:posOffset>
                      </wp:positionV>
                      <wp:extent cx="762000" cy="290830"/>
                      <wp:effectExtent l="0" t="0" r="0" b="0"/>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90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8071E" id="AutoShape 80" o:spid="_x0000_s1026" type="#_x0000_t185" style="position:absolute;left:0;text-align:left;margin-left:3.05pt;margin-top:48.6pt;width:60pt;height:2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8JGAIAABAEAAAOAAAAZHJzL2Uyb0RvYy54bWysU22P0zAM/o7Ef4jynXUb7K1adzrtOIR0&#10;wEkHP8BL0zVcGgcnWzd+PW7WjR18Q/RDZNfxY/t5nO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">
                      <v:textbox inset="5.85pt,.7pt,5.85pt,.7pt"/>
                    </v:shape>
                  </w:pict>
                </mc:Fallback>
              </mc:AlternateContent>
            </w:r>
          </w:p>
        </w:tc>
        <w:tc>
          <w:tcPr>
            <w:tcW w:w="960" w:type="dxa"/>
            <w:tcBorders>
              <w:top w:val="nil"/>
              <w:left w:val="single" w:sz="4" w:space="0" w:color="000000"/>
              <w:bottom w:val="single" w:sz="4" w:space="0" w:color="000000"/>
              <w:right w:val="single" w:sz="4" w:space="0" w:color="000000"/>
            </w:tcBorders>
          </w:tcPr>
          <w:p w14:paraId="059AE65C" w14:textId="77777777" w:rsidR="0004613F" w:rsidRPr="00AB1CC8" w:rsidRDefault="0004613F" w:rsidP="0004613F">
            <w:pPr>
              <w:pStyle w:val="a3"/>
              <w:spacing w:before="112"/>
              <w:rPr>
                <w:rFonts w:hint="eastAsia"/>
                <w:spacing w:val="0"/>
              </w:rPr>
            </w:pPr>
          </w:p>
        </w:tc>
        <w:tc>
          <w:tcPr>
            <w:tcW w:w="1333" w:type="dxa"/>
            <w:tcBorders>
              <w:top w:val="nil"/>
              <w:left w:val="nil"/>
              <w:bottom w:val="single" w:sz="4" w:space="0" w:color="000000"/>
              <w:right w:val="single" w:sz="4" w:space="0" w:color="000000"/>
            </w:tcBorders>
          </w:tcPr>
          <w:p w14:paraId="2283FFBC" w14:textId="77777777" w:rsidR="0004613F" w:rsidRPr="00AB1CC8" w:rsidRDefault="0004613F" w:rsidP="0004613F">
            <w:pPr>
              <w:pStyle w:val="a3"/>
              <w:spacing w:before="112"/>
              <w:rPr>
                <w:spacing w:val="0"/>
              </w:rPr>
            </w:pPr>
          </w:p>
        </w:tc>
      </w:tr>
    </w:tbl>
    <w:p w14:paraId="5C2B47C0" w14:textId="77777777" w:rsidR="0004613F" w:rsidRPr="00AB1CC8" w:rsidRDefault="0004613F" w:rsidP="0004613F">
      <w:pPr>
        <w:pStyle w:val="a3"/>
        <w:spacing w:line="224" w:lineRule="exact"/>
        <w:rPr>
          <w:spacing w:val="0"/>
        </w:rPr>
      </w:pPr>
    </w:p>
    <w:p w14:paraId="036C73E2" w14:textId="77777777" w:rsidR="0004613F" w:rsidRPr="00AB1CC8" w:rsidRDefault="0004613F" w:rsidP="0004613F">
      <w:pPr>
        <w:pStyle w:val="a3"/>
        <w:spacing w:line="167" w:lineRule="exact"/>
        <w:rPr>
          <w:spacing w:val="0"/>
        </w:rPr>
      </w:pPr>
    </w:p>
    <w:p w14:paraId="72A6647D" w14:textId="77777777" w:rsidR="0004613F" w:rsidRDefault="0004613F" w:rsidP="0004613F">
      <w:pPr>
        <w:pStyle w:val="a3"/>
        <w:spacing w:line="240" w:lineRule="exact"/>
        <w:rPr>
          <w:rFonts w:ascii="ＭＳ 明朝" w:hAnsi="ＭＳ 明朝" w:hint="eastAsia"/>
          <w:spacing w:val="-14"/>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14:paraId="746A02DF" w14:textId="58E8E426" w:rsidR="0004613F" w:rsidRPr="00AB1CC8" w:rsidRDefault="00945D1D" w:rsidP="0004613F">
      <w:pPr>
        <w:pStyle w:val="a3"/>
        <w:spacing w:line="240" w:lineRule="exact"/>
        <w:rPr>
          <w:rFonts w:ascii="ＭＳ 明朝" w:hAnsi="ＭＳ 明朝"/>
          <w:spacing w:val="-14"/>
        </w:rPr>
      </w:pPr>
      <w:r w:rsidRPr="00AB1CC8">
        <w:rPr>
          <w:noProof/>
          <w:spacing w:val="0"/>
        </w:rPr>
        <mc:AlternateContent>
          <mc:Choice Requires="wps">
            <w:drawing>
              <wp:anchor distT="0" distB="0" distL="114300" distR="114300" simplePos="0" relativeHeight="251658752" behindDoc="0" locked="0" layoutInCell="1" allowOverlap="1" wp14:anchorId="3AF2B0ED" wp14:editId="078A1F8C">
                <wp:simplePos x="0" y="0"/>
                <wp:positionH relativeFrom="column">
                  <wp:posOffset>61595</wp:posOffset>
                </wp:positionH>
                <wp:positionV relativeFrom="paragraph">
                  <wp:posOffset>78105</wp:posOffset>
                </wp:positionV>
                <wp:extent cx="6172200" cy="575945"/>
                <wp:effectExtent l="0" t="0" r="0" b="0"/>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9525">
                          <a:solidFill>
                            <a:srgbClr val="000000"/>
                          </a:solidFill>
                          <a:miter lim="800000"/>
                          <a:headEnd/>
                          <a:tailEnd/>
                        </a:ln>
                      </wps:spPr>
                      <wps:txbx>
                        <w:txbxContent>
                          <w:p w14:paraId="0B7A3943" w14:textId="77777777" w:rsidR="0004613F" w:rsidRPr="00077BFB" w:rsidRDefault="0004613F" w:rsidP="000461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2B0ED" id="_x0000_t202" coordsize="21600,21600" o:spt="202" path="m,l,21600r21600,l21600,xe">
                <v:stroke joinstyle="miter"/>
                <v:path gradientshapeok="t" o:connecttype="rect"/>
              </v:shapetype>
              <v:shape id="Text Box 78" o:spid="_x0000_s1026" type="#_x0000_t202" style="position:absolute;left:0;text-align:left;margin-left:4.85pt;margin-top:6.15pt;width:486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">
                <v:textbox inset="5.85pt,.7pt,5.85pt,.7pt">
                  <w:txbxContent>
                    <w:p w14:paraId="0B7A3943" w14:textId="77777777" w:rsidR="0004613F" w:rsidRPr="00077BFB" w:rsidRDefault="0004613F" w:rsidP="0004613F"/>
                  </w:txbxContent>
                </v:textbox>
              </v:shape>
            </w:pict>
          </mc:Fallback>
        </mc:AlternateContent>
      </w:r>
      <w:r w:rsidR="0004613F">
        <w:rPr>
          <w:rFonts w:ascii="ＭＳ 明朝" w:hAnsi="ＭＳ 明朝" w:hint="eastAsia"/>
          <w:spacing w:val="-14"/>
        </w:rPr>
        <w:t xml:space="preserve">　　</w:t>
      </w:r>
      <w:r w:rsidR="0004613F" w:rsidRPr="00AB1CC8">
        <w:rPr>
          <w:spacing w:val="0"/>
        </w:rPr>
        <w:br w:type="page"/>
      </w:r>
      <w:r w:rsidR="0004613F" w:rsidRPr="00AB1CC8">
        <w:rPr>
          <w:rFonts w:ascii="ＭＳ 明朝" w:hAnsi="ＭＳ 明朝" w:hint="eastAsia"/>
          <w:spacing w:val="-14"/>
        </w:rPr>
        <w:lastRenderedPageBreak/>
        <w:t>（記載要領）</w:t>
      </w:r>
    </w:p>
    <w:p w14:paraId="21FD21C5" w14:textId="77777777" w:rsidR="0004613F" w:rsidRPr="00AB1CC8" w:rsidRDefault="0004613F" w:rsidP="0004613F">
      <w:pPr>
        <w:pStyle w:val="a3"/>
        <w:spacing w:line="222" w:lineRule="exact"/>
        <w:rPr>
          <w:spacing w:val="0"/>
        </w:rPr>
      </w:pPr>
    </w:p>
    <w:p w14:paraId="070546AE" w14:textId="77777777" w:rsidR="0004613F" w:rsidRPr="00AB1CC8" w:rsidRDefault="0004613F" w:rsidP="0004613F">
      <w:pPr>
        <w:pStyle w:val="a3"/>
        <w:numPr>
          <w:ilvl w:val="0"/>
          <w:numId w:val="1"/>
        </w:numPr>
        <w:spacing w:line="222" w:lineRule="exact"/>
        <w:rPr>
          <w:rFonts w:ascii="ＭＳ 明朝" w:hAnsi="ＭＳ 明朝" w:hint="eastAsia"/>
        </w:rPr>
      </w:pPr>
      <w:r w:rsidRPr="00AB1CC8">
        <w:rPr>
          <w:rFonts w:ascii="ＭＳ 明朝" w:hAnsi="ＭＳ 明朝" w:hint="eastAsia"/>
        </w:rPr>
        <w:t>申請者の氏名（法人にあってはその代表者の氏名）を自署する場合においては、押印を省略することができます。</w:t>
      </w:r>
      <w:r w:rsidRPr="00AB1CC8">
        <w:rPr>
          <w:rFonts w:ascii="ＭＳ 明朝" w:hAnsi="ＭＳ 明朝"/>
        </w:rPr>
        <w:br/>
      </w:r>
    </w:p>
    <w:p w14:paraId="707538F4" w14:textId="77777777" w:rsidR="0004613F" w:rsidRPr="00AB1CC8" w:rsidRDefault="0004613F" w:rsidP="0004613F">
      <w:pPr>
        <w:pStyle w:val="a3"/>
        <w:numPr>
          <w:ilvl w:val="0"/>
          <w:numId w:val="1"/>
        </w:numPr>
        <w:spacing w:line="222" w:lineRule="exact"/>
        <w:rPr>
          <w:rFonts w:ascii="ＭＳ 明朝" w:hAnsi="ＭＳ 明朝" w:hint="eastAsia"/>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Pr="00AB1CC8">
        <w:rPr>
          <w:rFonts w:ascii="ＭＳ 明朝" w:hAnsi="ＭＳ 明朝"/>
        </w:rPr>
        <w:br/>
      </w:r>
    </w:p>
    <w:p w14:paraId="5C16EE3D" w14:textId="77777777" w:rsidR="0004613F" w:rsidRPr="00AB1CC8" w:rsidRDefault="0004613F" w:rsidP="0004613F">
      <w:pPr>
        <w:pStyle w:val="a3"/>
        <w:numPr>
          <w:ilvl w:val="0"/>
          <w:numId w:val="1"/>
        </w:numPr>
        <w:spacing w:line="222" w:lineRule="exact"/>
        <w:rPr>
          <w:rFonts w:ascii="ＭＳ 明朝" w:hAnsi="ＭＳ 明朝" w:hint="eastAsia"/>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14:paraId="76BE6EE7" w14:textId="77777777" w:rsidR="0004613F" w:rsidRPr="00AB1CC8" w:rsidRDefault="0004613F" w:rsidP="0004613F">
      <w:pPr>
        <w:pStyle w:val="a3"/>
        <w:numPr>
          <w:ilvl w:val="0"/>
          <w:numId w:val="1"/>
        </w:numPr>
        <w:spacing w:line="222" w:lineRule="exact"/>
        <w:rPr>
          <w:spacing w:val="0"/>
        </w:rPr>
      </w:pPr>
      <w:r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Pr="00AB1CC8">
        <w:rPr>
          <w:spacing w:val="0"/>
        </w:rPr>
        <w:br w:type="page"/>
      </w:r>
    </w:p>
    <w:p w14:paraId="02B17E78" w14:textId="77777777" w:rsidR="0004613F" w:rsidRPr="00AB1CC8" w:rsidRDefault="0004613F" w:rsidP="0004613F">
      <w:pPr>
        <w:pStyle w:val="a3"/>
        <w:jc w:val="center"/>
        <w:rPr>
          <w:spacing w:val="0"/>
        </w:rPr>
      </w:pPr>
      <w:r w:rsidRPr="00AB1CC8">
        <w:rPr>
          <w:rFonts w:ascii="ＭＳ 明朝" w:hAnsi="ＭＳ 明朝" w:hint="eastAsia"/>
        </w:rPr>
        <w:t>農地法第３条の規定による許可申請書（別添）</w:t>
      </w:r>
    </w:p>
    <w:p w14:paraId="6E4D8075" w14:textId="77777777" w:rsidR="0004613F" w:rsidRPr="00AB1CC8" w:rsidRDefault="0004613F" w:rsidP="0004613F">
      <w:pPr>
        <w:pStyle w:val="a3"/>
        <w:jc w:val="center"/>
        <w:rPr>
          <w:spacing w:val="0"/>
        </w:rPr>
      </w:pPr>
    </w:p>
    <w:p w14:paraId="2E45F18F" w14:textId="77777777" w:rsidR="0004613F" w:rsidRPr="00AB1CC8" w:rsidRDefault="0004613F" w:rsidP="0004613F">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14:paraId="4C50B877" w14:textId="77777777" w:rsidR="0004613F" w:rsidRPr="00AB1CC8" w:rsidRDefault="0004613F" w:rsidP="0004613F">
      <w:pPr>
        <w:pStyle w:val="a3"/>
        <w:rPr>
          <w:spacing w:val="0"/>
          <w:lang w:eastAsia="zh-CN"/>
        </w:rPr>
      </w:pPr>
    </w:p>
    <w:p w14:paraId="4FC18BF0" w14:textId="77777777" w:rsidR="0004613F" w:rsidRPr="00AB1CC8" w:rsidRDefault="0004613F" w:rsidP="0004613F">
      <w:pPr>
        <w:pStyle w:val="a3"/>
        <w:rPr>
          <w:spacing w:val="0"/>
          <w:lang w:eastAsia="zh-CN"/>
        </w:rPr>
      </w:pPr>
      <w:r w:rsidRPr="00AB1CC8">
        <w:rPr>
          <w:rFonts w:ascii="ＭＳ 明朝" w:hAnsi="ＭＳ 明朝" w:hint="eastAsia"/>
          <w:lang w:eastAsia="zh-CN"/>
        </w:rPr>
        <w:t>＜農地法第３条第２項第１号関係＞</w:t>
      </w:r>
    </w:p>
    <w:p w14:paraId="4F2266CE" w14:textId="77777777" w:rsidR="0004613F" w:rsidRPr="00AB1CC8" w:rsidRDefault="0004613F" w:rsidP="0004613F">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14:paraId="75CEC6E6" w14:textId="77777777" w:rsidR="0004613F" w:rsidRPr="00AB1CC8" w:rsidRDefault="0004613F" w:rsidP="0004613F">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04613F" w:rsidRPr="00AB1CC8" w14:paraId="20E2B2B8" w14:textId="77777777" w:rsidTr="0004613F">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18B14C22" w14:textId="77777777" w:rsidR="0004613F" w:rsidRPr="00AB1CC8" w:rsidRDefault="0004613F" w:rsidP="0004613F">
            <w:pPr>
              <w:pStyle w:val="a3"/>
              <w:spacing w:before="110" w:line="222" w:lineRule="exact"/>
              <w:rPr>
                <w:spacing w:val="0"/>
              </w:rPr>
            </w:pPr>
          </w:p>
          <w:p w14:paraId="64C28173" w14:textId="77777777" w:rsidR="0004613F" w:rsidRPr="00AB1CC8" w:rsidRDefault="0004613F" w:rsidP="0004613F">
            <w:pPr>
              <w:pStyle w:val="a3"/>
              <w:spacing w:line="222" w:lineRule="exact"/>
              <w:rPr>
                <w:spacing w:val="0"/>
              </w:rPr>
            </w:pPr>
          </w:p>
          <w:p w14:paraId="14ED1576" w14:textId="77777777" w:rsidR="0004613F" w:rsidRPr="00AB1CC8" w:rsidRDefault="0004613F" w:rsidP="0004613F">
            <w:pPr>
              <w:pStyle w:val="a3"/>
              <w:spacing w:line="222" w:lineRule="exact"/>
              <w:rPr>
                <w:spacing w:val="0"/>
              </w:rPr>
            </w:pPr>
          </w:p>
          <w:p w14:paraId="665D0CEF" w14:textId="77777777" w:rsidR="0004613F" w:rsidRPr="00AB1CC8" w:rsidRDefault="0004613F" w:rsidP="0004613F">
            <w:pPr>
              <w:pStyle w:val="a3"/>
              <w:spacing w:line="222" w:lineRule="exact"/>
              <w:rPr>
                <w:spacing w:val="0"/>
              </w:rPr>
            </w:pPr>
          </w:p>
          <w:p w14:paraId="1AC60817" w14:textId="77777777" w:rsidR="0004613F" w:rsidRPr="00AB1CC8" w:rsidRDefault="0004613F" w:rsidP="0004613F">
            <w:pPr>
              <w:pStyle w:val="a3"/>
              <w:spacing w:line="222" w:lineRule="exact"/>
              <w:rPr>
                <w:spacing w:val="0"/>
              </w:rPr>
            </w:pPr>
          </w:p>
          <w:p w14:paraId="3A3116F9" w14:textId="77777777" w:rsidR="0004613F" w:rsidRPr="00AB1CC8" w:rsidRDefault="0004613F" w:rsidP="0004613F">
            <w:pPr>
              <w:pStyle w:val="a3"/>
              <w:spacing w:line="222" w:lineRule="exact"/>
              <w:rPr>
                <w:spacing w:val="0"/>
              </w:rPr>
            </w:pPr>
          </w:p>
          <w:p w14:paraId="084B2647" w14:textId="77777777" w:rsidR="0004613F" w:rsidRPr="00AB1CC8" w:rsidRDefault="0004613F" w:rsidP="0004613F">
            <w:pPr>
              <w:pStyle w:val="a3"/>
              <w:jc w:val="center"/>
              <w:rPr>
                <w:spacing w:val="0"/>
              </w:rPr>
            </w:pPr>
            <w:r w:rsidRPr="00AB1CC8">
              <w:rPr>
                <w:rFonts w:ascii="ＭＳ 明朝" w:hAnsi="ＭＳ 明朝" w:hint="eastAsia"/>
              </w:rPr>
              <w:t>所</w:t>
            </w:r>
          </w:p>
          <w:p w14:paraId="460820C6" w14:textId="77777777" w:rsidR="0004613F" w:rsidRPr="00AB1CC8" w:rsidRDefault="0004613F" w:rsidP="0004613F">
            <w:pPr>
              <w:pStyle w:val="a3"/>
              <w:spacing w:line="222" w:lineRule="exact"/>
              <w:jc w:val="center"/>
              <w:rPr>
                <w:spacing w:val="0"/>
              </w:rPr>
            </w:pPr>
            <w:r w:rsidRPr="00AB1CC8">
              <w:rPr>
                <w:rFonts w:ascii="ＭＳ 明朝" w:hAnsi="ＭＳ 明朝" w:hint="eastAsia"/>
              </w:rPr>
              <w:t>有</w:t>
            </w:r>
          </w:p>
          <w:p w14:paraId="40DE2180" w14:textId="77777777" w:rsidR="0004613F" w:rsidRPr="00AB1CC8" w:rsidRDefault="0004613F" w:rsidP="0004613F">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4B7EF9D" w14:textId="77777777" w:rsidR="0004613F" w:rsidRPr="00AB1CC8" w:rsidRDefault="0004613F" w:rsidP="0004613F">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14:paraId="3F7011C8" w14:textId="77777777" w:rsidR="0004613F" w:rsidRPr="00AB1CC8" w:rsidRDefault="0004613F" w:rsidP="0004613F">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496704E4" w14:textId="77777777" w:rsidR="0004613F" w:rsidRPr="00AB1CC8" w:rsidRDefault="0004613F" w:rsidP="0004613F">
            <w:pPr>
              <w:pStyle w:val="a3"/>
              <w:spacing w:before="110"/>
              <w:jc w:val="center"/>
              <w:rPr>
                <w:spacing w:val="0"/>
              </w:rPr>
            </w:pPr>
            <w:r w:rsidRPr="00AB1CC8">
              <w:rPr>
                <w:rFonts w:ascii="ＭＳ 明朝" w:hAnsi="ＭＳ 明朝" w:hint="eastAsia"/>
              </w:rPr>
              <w:t>採草放牧地面積</w:t>
            </w:r>
          </w:p>
          <w:p w14:paraId="10337380" w14:textId="77777777" w:rsidR="0004613F" w:rsidRPr="00AB1CC8" w:rsidRDefault="0004613F" w:rsidP="0004613F">
            <w:pPr>
              <w:pStyle w:val="a3"/>
              <w:spacing w:line="222" w:lineRule="exact"/>
              <w:jc w:val="center"/>
              <w:rPr>
                <w:spacing w:val="0"/>
              </w:rPr>
            </w:pPr>
            <w:r w:rsidRPr="00AB1CC8">
              <w:rPr>
                <w:rFonts w:ascii="ＭＳ 明朝" w:hAnsi="ＭＳ 明朝" w:hint="eastAsia"/>
              </w:rPr>
              <w:t>（㎡）</w:t>
            </w:r>
          </w:p>
        </w:tc>
      </w:tr>
      <w:tr w:rsidR="0004613F" w:rsidRPr="00AB1CC8" w14:paraId="3FC7A25D" w14:textId="77777777" w:rsidTr="0004613F">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14:paraId="33EEFFAE" w14:textId="77777777" w:rsidR="0004613F" w:rsidRPr="00AB1CC8" w:rsidRDefault="0004613F" w:rsidP="0004613F">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72D390F2" w14:textId="77777777" w:rsidR="0004613F" w:rsidRPr="00AB1CC8" w:rsidRDefault="0004613F" w:rsidP="0004613F">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396C92D8" w14:textId="77777777" w:rsidR="0004613F" w:rsidRPr="00AB1CC8" w:rsidRDefault="0004613F" w:rsidP="0004613F">
            <w:pPr>
              <w:pStyle w:val="a3"/>
              <w:spacing w:before="112" w:line="222" w:lineRule="exact"/>
              <w:jc w:val="center"/>
              <w:rPr>
                <w:spacing w:val="0"/>
              </w:rPr>
            </w:pPr>
            <w:r w:rsidRPr="00AB1CC8">
              <w:rPr>
                <w:rFonts w:ascii="ＭＳ 明朝" w:hAnsi="ＭＳ 明朝" w:hint="eastAsia"/>
              </w:rPr>
              <w:t>農地面積</w:t>
            </w:r>
          </w:p>
          <w:p w14:paraId="154A36EC" w14:textId="77777777" w:rsidR="0004613F" w:rsidRPr="00AB1CC8" w:rsidRDefault="0004613F" w:rsidP="0004613F">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5B29B607" w14:textId="77777777" w:rsidR="0004613F" w:rsidRPr="00AB1CC8" w:rsidRDefault="0004613F" w:rsidP="0004613F">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6A391085" w14:textId="77777777" w:rsidR="0004613F" w:rsidRPr="00AB1CC8" w:rsidRDefault="0004613F" w:rsidP="0004613F">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2A3BA053" w14:textId="77777777" w:rsidR="0004613F" w:rsidRPr="00AB1CC8" w:rsidRDefault="0004613F" w:rsidP="0004613F">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4C825A1B" w14:textId="77777777" w:rsidR="0004613F" w:rsidRPr="00AB1CC8" w:rsidRDefault="0004613F" w:rsidP="0004613F">
            <w:pPr>
              <w:pStyle w:val="a3"/>
              <w:spacing w:before="112" w:line="222" w:lineRule="exact"/>
              <w:jc w:val="center"/>
              <w:rPr>
                <w:spacing w:val="0"/>
              </w:rPr>
            </w:pPr>
          </w:p>
        </w:tc>
      </w:tr>
      <w:tr w:rsidR="0004613F" w:rsidRPr="00AB1CC8" w14:paraId="611F90E9" w14:textId="77777777" w:rsidTr="0004613F">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14:paraId="68AC9A7B" w14:textId="77777777" w:rsidR="0004613F" w:rsidRPr="00AB1CC8" w:rsidRDefault="0004613F" w:rsidP="0004613F">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40AF5293" w14:textId="77777777" w:rsidR="0004613F" w:rsidRPr="00AB1CC8" w:rsidRDefault="0004613F" w:rsidP="0004613F">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14:paraId="20FFAED7" w14:textId="77777777" w:rsidR="0004613F" w:rsidRPr="00AB1CC8" w:rsidRDefault="0004613F" w:rsidP="0004613F">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0BE334FE" w14:textId="77777777" w:rsidR="0004613F" w:rsidRPr="00AB1CC8" w:rsidRDefault="0004613F" w:rsidP="0004613F">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2674A14F" w14:textId="77777777" w:rsidR="0004613F" w:rsidRPr="00AB1CC8" w:rsidRDefault="0004613F" w:rsidP="0004613F">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635D0D8B" w14:textId="77777777" w:rsidR="0004613F" w:rsidRPr="00AB1CC8" w:rsidRDefault="0004613F" w:rsidP="0004613F">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03DD7008" w14:textId="77777777" w:rsidR="0004613F" w:rsidRPr="00AB1CC8" w:rsidRDefault="0004613F" w:rsidP="0004613F">
            <w:pPr>
              <w:pStyle w:val="a3"/>
              <w:spacing w:line="222" w:lineRule="exact"/>
              <w:jc w:val="center"/>
              <w:rPr>
                <w:spacing w:val="0"/>
              </w:rPr>
            </w:pPr>
          </w:p>
        </w:tc>
      </w:tr>
      <w:tr w:rsidR="0004613F" w:rsidRPr="00AB1CC8" w14:paraId="1BD35D33" w14:textId="77777777" w:rsidTr="0004613F">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14:paraId="130728B8" w14:textId="77777777" w:rsidR="0004613F" w:rsidRPr="00AB1CC8" w:rsidRDefault="0004613F" w:rsidP="0004613F">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14B1C7CE" w14:textId="77777777" w:rsidR="0004613F" w:rsidRPr="00AB1CC8" w:rsidRDefault="0004613F" w:rsidP="0004613F">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14:paraId="034ADCB7" w14:textId="77777777" w:rsidR="0004613F" w:rsidRPr="00AB1CC8" w:rsidRDefault="0004613F" w:rsidP="0004613F">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6A0218C4" w14:textId="77777777" w:rsidR="0004613F" w:rsidRPr="00AB1CC8" w:rsidRDefault="0004613F" w:rsidP="0004613F">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6D7D1190" w14:textId="77777777" w:rsidR="0004613F" w:rsidRPr="00AB1CC8" w:rsidRDefault="0004613F" w:rsidP="0004613F">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7217A38A" w14:textId="77777777" w:rsidR="0004613F" w:rsidRPr="00AB1CC8" w:rsidRDefault="0004613F" w:rsidP="0004613F">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0FE9EA6F" w14:textId="77777777" w:rsidR="0004613F" w:rsidRPr="00AB1CC8" w:rsidRDefault="0004613F" w:rsidP="0004613F">
            <w:pPr>
              <w:pStyle w:val="a3"/>
              <w:spacing w:line="222" w:lineRule="exact"/>
              <w:jc w:val="center"/>
              <w:rPr>
                <w:spacing w:val="0"/>
              </w:rPr>
            </w:pPr>
          </w:p>
        </w:tc>
      </w:tr>
      <w:tr w:rsidR="0004613F" w:rsidRPr="00AB1CC8" w14:paraId="6553A934" w14:textId="77777777" w:rsidTr="0004613F">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14:paraId="16AB1BD6" w14:textId="77777777" w:rsidR="0004613F" w:rsidRPr="00AB1CC8" w:rsidRDefault="0004613F" w:rsidP="0004613F">
            <w:pPr>
              <w:pStyle w:val="a3"/>
              <w:wordWrap/>
              <w:spacing w:line="240" w:lineRule="auto"/>
              <w:rPr>
                <w:spacing w:val="0"/>
              </w:rPr>
            </w:pPr>
          </w:p>
        </w:tc>
        <w:tc>
          <w:tcPr>
            <w:tcW w:w="9296" w:type="dxa"/>
            <w:gridSpan w:val="7"/>
            <w:tcBorders>
              <w:top w:val="nil"/>
              <w:left w:val="nil"/>
              <w:bottom w:val="nil"/>
              <w:right w:val="nil"/>
            </w:tcBorders>
          </w:tcPr>
          <w:p w14:paraId="3D579DF6" w14:textId="77777777" w:rsidR="0004613F" w:rsidRPr="00AB1CC8" w:rsidRDefault="0004613F" w:rsidP="0004613F">
            <w:pPr>
              <w:pStyle w:val="a3"/>
              <w:spacing w:line="222" w:lineRule="exact"/>
              <w:rPr>
                <w:spacing w:val="0"/>
              </w:rPr>
            </w:pPr>
          </w:p>
        </w:tc>
      </w:tr>
      <w:tr w:rsidR="0004613F" w:rsidRPr="00AB1CC8" w14:paraId="191F3DA4" w14:textId="77777777" w:rsidTr="0004613F">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14:paraId="558F0AA1" w14:textId="77777777" w:rsidR="0004613F" w:rsidRPr="00AB1CC8" w:rsidRDefault="0004613F" w:rsidP="0004613F">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B979B0D" w14:textId="77777777" w:rsidR="0004613F" w:rsidRPr="00AB1CC8" w:rsidRDefault="0004613F" w:rsidP="0004613F">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32243663" w14:textId="77777777" w:rsidR="0004613F" w:rsidRPr="00AB1CC8" w:rsidRDefault="0004613F" w:rsidP="0004613F">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324746C3" w14:textId="77777777" w:rsidR="0004613F" w:rsidRPr="00AB1CC8" w:rsidRDefault="0004613F" w:rsidP="0004613F">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737275A9" w14:textId="77777777" w:rsidR="0004613F" w:rsidRPr="00AB1CC8" w:rsidRDefault="0004613F" w:rsidP="0004613F">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0918D7E6" w14:textId="77777777" w:rsidR="0004613F" w:rsidRPr="00AB1CC8" w:rsidRDefault="0004613F" w:rsidP="0004613F">
            <w:pPr>
              <w:pStyle w:val="a3"/>
              <w:spacing w:before="110"/>
              <w:jc w:val="center"/>
              <w:rPr>
                <w:spacing w:val="0"/>
              </w:rPr>
            </w:pPr>
            <w:r w:rsidRPr="00AB1CC8">
              <w:rPr>
                <w:rFonts w:ascii="ＭＳ 明朝" w:hAnsi="ＭＳ 明朝" w:hint="eastAsia"/>
              </w:rPr>
              <w:t>状況・理由</w:t>
            </w:r>
          </w:p>
        </w:tc>
      </w:tr>
      <w:tr w:rsidR="0004613F" w:rsidRPr="00AB1CC8" w14:paraId="45F00619" w14:textId="77777777" w:rsidTr="0004613F">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14:paraId="5E8C8110" w14:textId="77777777" w:rsidR="0004613F" w:rsidRPr="00AB1CC8" w:rsidRDefault="0004613F" w:rsidP="0004613F">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4F401D66" w14:textId="77777777" w:rsidR="0004613F" w:rsidRPr="00AB1CC8" w:rsidRDefault="0004613F" w:rsidP="0004613F">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69B4C30B" w14:textId="77777777" w:rsidR="0004613F" w:rsidRPr="00AB1CC8" w:rsidRDefault="0004613F" w:rsidP="0004613F">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56AB79E7" w14:textId="77777777" w:rsidR="0004613F" w:rsidRPr="00AB1CC8" w:rsidRDefault="0004613F" w:rsidP="0004613F">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0B7064E5" w14:textId="77777777" w:rsidR="0004613F" w:rsidRPr="00AB1CC8" w:rsidRDefault="0004613F" w:rsidP="0004613F">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71DB4DBA" w14:textId="77777777" w:rsidR="0004613F" w:rsidRPr="00AB1CC8" w:rsidRDefault="0004613F" w:rsidP="0004613F">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0541BCAE" w14:textId="77777777" w:rsidR="0004613F" w:rsidRPr="00AB1CC8" w:rsidRDefault="0004613F" w:rsidP="0004613F">
            <w:pPr>
              <w:pStyle w:val="a3"/>
              <w:spacing w:before="112" w:line="222" w:lineRule="exact"/>
              <w:jc w:val="center"/>
              <w:rPr>
                <w:spacing w:val="0"/>
              </w:rPr>
            </w:pPr>
          </w:p>
        </w:tc>
      </w:tr>
      <w:tr w:rsidR="0004613F" w:rsidRPr="00AB1CC8" w14:paraId="45405E02" w14:textId="77777777" w:rsidTr="0004613F">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14:paraId="2426D157" w14:textId="77777777" w:rsidR="0004613F" w:rsidRPr="00AB1CC8" w:rsidRDefault="0004613F" w:rsidP="0004613F">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0039AB6F" w14:textId="77777777" w:rsidR="0004613F" w:rsidRPr="00AB1CC8" w:rsidRDefault="0004613F" w:rsidP="0004613F">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3F7276F9" w14:textId="77777777" w:rsidR="0004613F" w:rsidRPr="00AB1CC8" w:rsidRDefault="0004613F" w:rsidP="0004613F">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254B0A66" w14:textId="77777777" w:rsidR="0004613F" w:rsidRPr="00AB1CC8" w:rsidRDefault="0004613F" w:rsidP="0004613F">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4ADAA80C" w14:textId="77777777" w:rsidR="0004613F" w:rsidRPr="00AB1CC8" w:rsidRDefault="0004613F" w:rsidP="0004613F">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416DA8A7" w14:textId="77777777" w:rsidR="0004613F" w:rsidRPr="00AB1CC8" w:rsidRDefault="0004613F" w:rsidP="0004613F">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26EBF5C5" w14:textId="77777777" w:rsidR="0004613F" w:rsidRPr="00AB1CC8" w:rsidRDefault="0004613F" w:rsidP="0004613F">
            <w:pPr>
              <w:pStyle w:val="a3"/>
              <w:spacing w:line="222" w:lineRule="exact"/>
              <w:jc w:val="center"/>
              <w:rPr>
                <w:spacing w:val="0"/>
              </w:rPr>
            </w:pPr>
          </w:p>
        </w:tc>
      </w:tr>
    </w:tbl>
    <w:p w14:paraId="51634B97" w14:textId="77777777" w:rsidR="0004613F" w:rsidRPr="00AB1CC8" w:rsidRDefault="0004613F" w:rsidP="0004613F">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04613F" w:rsidRPr="00AB1CC8" w14:paraId="74462987" w14:textId="77777777" w:rsidTr="0004613F">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6957CA07" w14:textId="77777777" w:rsidR="0004613F" w:rsidRPr="00AB1CC8" w:rsidRDefault="0004613F" w:rsidP="0004613F">
            <w:pPr>
              <w:pStyle w:val="a3"/>
              <w:spacing w:before="110" w:line="222" w:lineRule="exact"/>
              <w:rPr>
                <w:spacing w:val="0"/>
              </w:rPr>
            </w:pPr>
          </w:p>
          <w:p w14:paraId="67EE5724" w14:textId="77777777" w:rsidR="0004613F" w:rsidRPr="00AB1CC8" w:rsidRDefault="0004613F" w:rsidP="0004613F">
            <w:pPr>
              <w:pStyle w:val="a3"/>
              <w:spacing w:line="222" w:lineRule="exact"/>
              <w:rPr>
                <w:spacing w:val="0"/>
              </w:rPr>
            </w:pPr>
          </w:p>
          <w:p w14:paraId="3D91EFCC" w14:textId="77777777" w:rsidR="0004613F" w:rsidRPr="00AB1CC8" w:rsidRDefault="0004613F" w:rsidP="0004613F">
            <w:pPr>
              <w:pStyle w:val="a3"/>
              <w:spacing w:line="222" w:lineRule="exact"/>
              <w:rPr>
                <w:spacing w:val="0"/>
              </w:rPr>
            </w:pPr>
          </w:p>
          <w:p w14:paraId="22A93848" w14:textId="77777777" w:rsidR="0004613F" w:rsidRPr="00AB1CC8" w:rsidRDefault="0004613F" w:rsidP="0004613F">
            <w:pPr>
              <w:pStyle w:val="a3"/>
              <w:spacing w:line="222" w:lineRule="exact"/>
              <w:rPr>
                <w:spacing w:val="0"/>
              </w:rPr>
            </w:pPr>
          </w:p>
          <w:p w14:paraId="50E0ED75" w14:textId="77777777" w:rsidR="0004613F" w:rsidRPr="00AB1CC8" w:rsidRDefault="0004613F" w:rsidP="0004613F">
            <w:pPr>
              <w:pStyle w:val="a3"/>
              <w:spacing w:line="222" w:lineRule="exact"/>
              <w:rPr>
                <w:spacing w:val="0"/>
              </w:rPr>
            </w:pPr>
          </w:p>
          <w:p w14:paraId="60029065" w14:textId="77777777" w:rsidR="0004613F" w:rsidRPr="00AB1CC8" w:rsidRDefault="0004613F" w:rsidP="0004613F">
            <w:pPr>
              <w:pStyle w:val="a3"/>
              <w:jc w:val="center"/>
              <w:rPr>
                <w:spacing w:val="0"/>
              </w:rPr>
            </w:pPr>
            <w:r w:rsidRPr="00AB1CC8">
              <w:rPr>
                <w:rFonts w:ascii="ＭＳ 明朝" w:hAnsi="ＭＳ 明朝" w:hint="eastAsia"/>
              </w:rPr>
              <w:t>所</w:t>
            </w:r>
          </w:p>
          <w:p w14:paraId="5D6A6C4C" w14:textId="77777777" w:rsidR="0004613F" w:rsidRPr="00AB1CC8" w:rsidRDefault="0004613F" w:rsidP="0004613F">
            <w:pPr>
              <w:pStyle w:val="a3"/>
              <w:spacing w:line="222" w:lineRule="exact"/>
              <w:jc w:val="center"/>
              <w:rPr>
                <w:spacing w:val="0"/>
              </w:rPr>
            </w:pPr>
            <w:r w:rsidRPr="00AB1CC8">
              <w:rPr>
                <w:rFonts w:ascii="ＭＳ 明朝" w:hAnsi="ＭＳ 明朝" w:hint="eastAsia"/>
              </w:rPr>
              <w:t>有</w:t>
            </w:r>
          </w:p>
          <w:p w14:paraId="56C9983E" w14:textId="77777777" w:rsidR="0004613F" w:rsidRPr="00AB1CC8" w:rsidRDefault="0004613F" w:rsidP="0004613F">
            <w:pPr>
              <w:pStyle w:val="a3"/>
              <w:spacing w:line="222" w:lineRule="exact"/>
              <w:jc w:val="center"/>
              <w:rPr>
                <w:spacing w:val="0"/>
              </w:rPr>
            </w:pPr>
            <w:r w:rsidRPr="00AB1CC8">
              <w:rPr>
                <w:rFonts w:ascii="ＭＳ 明朝" w:hAnsi="ＭＳ 明朝" w:hint="eastAsia"/>
              </w:rPr>
              <w:t>地</w:t>
            </w:r>
          </w:p>
          <w:p w14:paraId="0EE26D4D" w14:textId="77777777" w:rsidR="0004613F" w:rsidRPr="00AB1CC8" w:rsidRDefault="0004613F" w:rsidP="0004613F">
            <w:pPr>
              <w:pStyle w:val="a3"/>
              <w:spacing w:line="222" w:lineRule="exact"/>
              <w:jc w:val="center"/>
              <w:rPr>
                <w:spacing w:val="0"/>
              </w:rPr>
            </w:pPr>
            <w:r w:rsidRPr="00AB1CC8">
              <w:rPr>
                <w:rFonts w:ascii="ＭＳ 明朝" w:hAnsi="ＭＳ 明朝" w:hint="eastAsia"/>
              </w:rPr>
              <w:t>以</w:t>
            </w:r>
          </w:p>
          <w:p w14:paraId="1F87D03B" w14:textId="77777777" w:rsidR="0004613F" w:rsidRPr="00AB1CC8" w:rsidRDefault="0004613F" w:rsidP="0004613F">
            <w:pPr>
              <w:pStyle w:val="a3"/>
              <w:spacing w:line="222" w:lineRule="exact"/>
              <w:jc w:val="center"/>
              <w:rPr>
                <w:spacing w:val="0"/>
              </w:rPr>
            </w:pPr>
            <w:r w:rsidRPr="00AB1CC8">
              <w:rPr>
                <w:rFonts w:ascii="ＭＳ 明朝" w:hAnsi="ＭＳ 明朝" w:hint="eastAsia"/>
              </w:rPr>
              <w:t>外</w:t>
            </w:r>
          </w:p>
          <w:p w14:paraId="384C362F" w14:textId="77777777" w:rsidR="0004613F" w:rsidRPr="00AB1CC8" w:rsidRDefault="0004613F" w:rsidP="0004613F">
            <w:pPr>
              <w:pStyle w:val="a3"/>
              <w:spacing w:line="222" w:lineRule="exact"/>
              <w:jc w:val="center"/>
              <w:rPr>
                <w:spacing w:val="0"/>
              </w:rPr>
            </w:pPr>
            <w:r w:rsidRPr="00AB1CC8">
              <w:rPr>
                <w:rFonts w:ascii="ＭＳ 明朝" w:hAnsi="ＭＳ 明朝" w:hint="eastAsia"/>
              </w:rPr>
              <w:t>の</w:t>
            </w:r>
          </w:p>
          <w:p w14:paraId="5EC77F3D" w14:textId="77777777" w:rsidR="0004613F" w:rsidRPr="00AB1CC8" w:rsidRDefault="0004613F" w:rsidP="0004613F">
            <w:pPr>
              <w:pStyle w:val="a3"/>
              <w:spacing w:line="222" w:lineRule="exact"/>
              <w:jc w:val="center"/>
              <w:rPr>
                <w:spacing w:val="0"/>
              </w:rPr>
            </w:pPr>
            <w:r w:rsidRPr="00AB1CC8">
              <w:rPr>
                <w:rFonts w:ascii="ＭＳ 明朝" w:hAnsi="ＭＳ 明朝" w:hint="eastAsia"/>
              </w:rPr>
              <w:t>土</w:t>
            </w:r>
          </w:p>
          <w:p w14:paraId="26694305" w14:textId="77777777" w:rsidR="0004613F" w:rsidRPr="00AB1CC8" w:rsidRDefault="0004613F" w:rsidP="0004613F">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F3CD3F6" w14:textId="77777777" w:rsidR="0004613F" w:rsidRPr="00AB1CC8" w:rsidRDefault="0004613F" w:rsidP="0004613F">
            <w:pPr>
              <w:rPr>
                <w:rFonts w:hint="eastAsia"/>
              </w:rPr>
            </w:pPr>
          </w:p>
        </w:tc>
        <w:tc>
          <w:tcPr>
            <w:tcW w:w="6272" w:type="dxa"/>
            <w:gridSpan w:val="5"/>
            <w:tcBorders>
              <w:top w:val="single" w:sz="4" w:space="0" w:color="000000"/>
              <w:left w:val="nil"/>
              <w:bottom w:val="nil"/>
              <w:right w:val="single" w:sz="4" w:space="0" w:color="000000"/>
            </w:tcBorders>
          </w:tcPr>
          <w:p w14:paraId="4B9C403C" w14:textId="77777777" w:rsidR="0004613F" w:rsidRPr="00AB1CC8" w:rsidRDefault="0004613F" w:rsidP="0004613F">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44591CA8" w14:textId="77777777" w:rsidR="0004613F" w:rsidRPr="00AB1CC8" w:rsidRDefault="0004613F" w:rsidP="0004613F">
            <w:pPr>
              <w:pStyle w:val="a3"/>
              <w:spacing w:before="110"/>
              <w:jc w:val="center"/>
              <w:rPr>
                <w:spacing w:val="0"/>
              </w:rPr>
            </w:pPr>
            <w:r w:rsidRPr="00AB1CC8">
              <w:rPr>
                <w:rFonts w:ascii="ＭＳ 明朝" w:hAnsi="ＭＳ 明朝" w:hint="eastAsia"/>
              </w:rPr>
              <w:t>採草放牧地面積</w:t>
            </w:r>
          </w:p>
          <w:p w14:paraId="29AD3139" w14:textId="77777777" w:rsidR="0004613F" w:rsidRPr="00AB1CC8" w:rsidRDefault="0004613F" w:rsidP="0004613F">
            <w:pPr>
              <w:pStyle w:val="a3"/>
              <w:spacing w:line="222" w:lineRule="exact"/>
              <w:jc w:val="center"/>
              <w:rPr>
                <w:spacing w:val="0"/>
              </w:rPr>
            </w:pPr>
            <w:r w:rsidRPr="00AB1CC8">
              <w:rPr>
                <w:rFonts w:ascii="ＭＳ 明朝" w:hAnsi="ＭＳ 明朝" w:hint="eastAsia"/>
              </w:rPr>
              <w:t>（㎡）</w:t>
            </w:r>
          </w:p>
        </w:tc>
      </w:tr>
      <w:tr w:rsidR="0004613F" w:rsidRPr="00AB1CC8" w14:paraId="6CA89354" w14:textId="77777777" w:rsidTr="0004613F">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14:paraId="42B4075F" w14:textId="77777777" w:rsidR="0004613F" w:rsidRPr="00AB1CC8" w:rsidRDefault="0004613F" w:rsidP="0004613F">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0F8B8D93" w14:textId="77777777" w:rsidR="0004613F" w:rsidRPr="00AB1CC8" w:rsidRDefault="0004613F" w:rsidP="0004613F">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77C2ED82" w14:textId="77777777" w:rsidR="0004613F" w:rsidRPr="00AB1CC8" w:rsidRDefault="0004613F" w:rsidP="0004613F">
            <w:pPr>
              <w:pStyle w:val="a3"/>
              <w:spacing w:before="112" w:line="222" w:lineRule="exact"/>
              <w:jc w:val="center"/>
              <w:rPr>
                <w:spacing w:val="0"/>
              </w:rPr>
            </w:pPr>
            <w:r w:rsidRPr="00AB1CC8">
              <w:rPr>
                <w:rFonts w:ascii="ＭＳ 明朝" w:hAnsi="ＭＳ 明朝" w:hint="eastAsia"/>
              </w:rPr>
              <w:t>農地面積</w:t>
            </w:r>
          </w:p>
          <w:p w14:paraId="0C1E7B68" w14:textId="77777777" w:rsidR="0004613F" w:rsidRPr="00AB1CC8" w:rsidRDefault="0004613F" w:rsidP="0004613F">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0870FCE8" w14:textId="77777777" w:rsidR="0004613F" w:rsidRPr="00AB1CC8" w:rsidRDefault="0004613F" w:rsidP="0004613F">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71A305A1" w14:textId="77777777" w:rsidR="0004613F" w:rsidRPr="00AB1CC8" w:rsidRDefault="0004613F" w:rsidP="0004613F">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161BD7EB" w14:textId="77777777" w:rsidR="0004613F" w:rsidRPr="00AB1CC8" w:rsidRDefault="0004613F" w:rsidP="0004613F">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45371189" w14:textId="77777777" w:rsidR="0004613F" w:rsidRPr="00AB1CC8" w:rsidRDefault="0004613F" w:rsidP="0004613F">
            <w:pPr>
              <w:pStyle w:val="a3"/>
              <w:spacing w:before="112" w:line="222" w:lineRule="exact"/>
              <w:jc w:val="center"/>
              <w:rPr>
                <w:spacing w:val="0"/>
              </w:rPr>
            </w:pPr>
          </w:p>
        </w:tc>
      </w:tr>
      <w:tr w:rsidR="0004613F" w:rsidRPr="00AB1CC8" w14:paraId="4B1A35E2" w14:textId="77777777" w:rsidTr="0004613F">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14:paraId="1A28E033" w14:textId="77777777" w:rsidR="0004613F" w:rsidRPr="00AB1CC8" w:rsidRDefault="0004613F" w:rsidP="0004613F">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2D2DC08C" w14:textId="77777777" w:rsidR="0004613F" w:rsidRPr="00AB1CC8" w:rsidRDefault="0004613F" w:rsidP="0004613F">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14:paraId="4F40814B" w14:textId="77777777" w:rsidR="0004613F" w:rsidRPr="00AB1CC8" w:rsidRDefault="0004613F" w:rsidP="0004613F">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78ACEA31" w14:textId="77777777" w:rsidR="0004613F" w:rsidRPr="00AB1CC8" w:rsidRDefault="0004613F" w:rsidP="0004613F">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1CA152BD" w14:textId="77777777" w:rsidR="0004613F" w:rsidRPr="00AB1CC8" w:rsidRDefault="0004613F" w:rsidP="0004613F">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73EFD6BA" w14:textId="77777777" w:rsidR="0004613F" w:rsidRPr="00AB1CC8" w:rsidRDefault="0004613F" w:rsidP="0004613F">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530D9501" w14:textId="77777777" w:rsidR="0004613F" w:rsidRPr="00AB1CC8" w:rsidRDefault="0004613F" w:rsidP="0004613F">
            <w:pPr>
              <w:pStyle w:val="a3"/>
              <w:spacing w:line="222" w:lineRule="exact"/>
              <w:jc w:val="center"/>
              <w:rPr>
                <w:spacing w:val="0"/>
              </w:rPr>
            </w:pPr>
          </w:p>
        </w:tc>
      </w:tr>
      <w:tr w:rsidR="0004613F" w:rsidRPr="00AB1CC8" w14:paraId="50B94654" w14:textId="77777777" w:rsidTr="0004613F">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14:paraId="4791F5DE" w14:textId="77777777" w:rsidR="0004613F" w:rsidRPr="00AB1CC8" w:rsidRDefault="0004613F" w:rsidP="0004613F">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45922C86" w14:textId="77777777" w:rsidR="0004613F" w:rsidRPr="00AB1CC8" w:rsidRDefault="0004613F" w:rsidP="0004613F">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14:paraId="13C2F995" w14:textId="77777777" w:rsidR="0004613F" w:rsidRPr="00AB1CC8" w:rsidRDefault="0004613F" w:rsidP="0004613F">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39ED87FF" w14:textId="77777777" w:rsidR="0004613F" w:rsidRPr="00AB1CC8" w:rsidRDefault="0004613F" w:rsidP="0004613F">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68870452" w14:textId="77777777" w:rsidR="0004613F" w:rsidRPr="00AB1CC8" w:rsidRDefault="0004613F" w:rsidP="0004613F">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1EBDB0F5" w14:textId="77777777" w:rsidR="0004613F" w:rsidRPr="00AB1CC8" w:rsidRDefault="0004613F" w:rsidP="0004613F">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6E3A6172" w14:textId="77777777" w:rsidR="0004613F" w:rsidRPr="00AB1CC8" w:rsidRDefault="0004613F" w:rsidP="0004613F">
            <w:pPr>
              <w:pStyle w:val="a3"/>
              <w:spacing w:line="222" w:lineRule="exact"/>
              <w:jc w:val="center"/>
              <w:rPr>
                <w:spacing w:val="0"/>
              </w:rPr>
            </w:pPr>
          </w:p>
        </w:tc>
      </w:tr>
      <w:tr w:rsidR="0004613F" w:rsidRPr="00AB1CC8" w14:paraId="03F4517A" w14:textId="77777777" w:rsidTr="0004613F">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14:paraId="6ECBDE5A" w14:textId="77777777" w:rsidR="0004613F" w:rsidRPr="00AB1CC8" w:rsidRDefault="0004613F" w:rsidP="0004613F">
            <w:pPr>
              <w:pStyle w:val="a3"/>
              <w:wordWrap/>
              <w:spacing w:line="240" w:lineRule="auto"/>
              <w:rPr>
                <w:spacing w:val="0"/>
              </w:rPr>
            </w:pPr>
          </w:p>
        </w:tc>
        <w:tc>
          <w:tcPr>
            <w:tcW w:w="9296" w:type="dxa"/>
            <w:gridSpan w:val="7"/>
            <w:tcBorders>
              <w:top w:val="nil"/>
              <w:left w:val="nil"/>
              <w:bottom w:val="nil"/>
              <w:right w:val="nil"/>
            </w:tcBorders>
          </w:tcPr>
          <w:p w14:paraId="1E1E1ABC" w14:textId="77777777" w:rsidR="0004613F" w:rsidRPr="00AB1CC8" w:rsidRDefault="0004613F" w:rsidP="0004613F">
            <w:pPr>
              <w:pStyle w:val="a3"/>
              <w:spacing w:line="222" w:lineRule="exact"/>
              <w:rPr>
                <w:spacing w:val="0"/>
              </w:rPr>
            </w:pPr>
          </w:p>
        </w:tc>
      </w:tr>
      <w:tr w:rsidR="0004613F" w:rsidRPr="00AB1CC8" w14:paraId="6D3EB2D8" w14:textId="77777777" w:rsidTr="0004613F">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14:paraId="4EE66B1E" w14:textId="77777777" w:rsidR="0004613F" w:rsidRPr="00AB1CC8" w:rsidRDefault="0004613F" w:rsidP="0004613F">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78A847C5" w14:textId="77777777" w:rsidR="0004613F" w:rsidRPr="00AB1CC8" w:rsidRDefault="0004613F" w:rsidP="0004613F">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6AD643A7" w14:textId="77777777" w:rsidR="0004613F" w:rsidRPr="00AB1CC8" w:rsidRDefault="0004613F" w:rsidP="0004613F">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38EE5DDF" w14:textId="77777777" w:rsidR="0004613F" w:rsidRPr="003B4289" w:rsidRDefault="0004613F" w:rsidP="0004613F">
            <w:pPr>
              <w:pStyle w:val="a3"/>
              <w:spacing w:before="112" w:line="222" w:lineRule="exact"/>
              <w:jc w:val="center"/>
              <w:rPr>
                <w:rFonts w:ascii="ＭＳ 明朝" w:hAnsi="ＭＳ 明朝"/>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2B9405C3" w14:textId="77777777" w:rsidR="0004613F" w:rsidRPr="00AB1CC8" w:rsidRDefault="0004613F" w:rsidP="0004613F">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68ADC3D5" w14:textId="77777777" w:rsidR="0004613F" w:rsidRPr="00AB1CC8" w:rsidRDefault="0004613F" w:rsidP="0004613F">
            <w:pPr>
              <w:pStyle w:val="a3"/>
              <w:spacing w:before="110"/>
              <w:jc w:val="center"/>
              <w:rPr>
                <w:spacing w:val="0"/>
              </w:rPr>
            </w:pPr>
            <w:r w:rsidRPr="00AB1CC8">
              <w:rPr>
                <w:rFonts w:ascii="ＭＳ 明朝" w:hAnsi="ＭＳ 明朝" w:hint="eastAsia"/>
              </w:rPr>
              <w:t>状況・理由</w:t>
            </w:r>
          </w:p>
        </w:tc>
      </w:tr>
      <w:tr w:rsidR="0004613F" w:rsidRPr="00AB1CC8" w14:paraId="4B495A96" w14:textId="77777777" w:rsidTr="0004613F">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14:paraId="195FFAF6" w14:textId="77777777" w:rsidR="0004613F" w:rsidRPr="00AB1CC8" w:rsidRDefault="0004613F" w:rsidP="0004613F">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122B77D3" w14:textId="77777777" w:rsidR="0004613F" w:rsidRPr="00AB1CC8" w:rsidRDefault="0004613F" w:rsidP="0004613F">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28A0A5EE" w14:textId="77777777" w:rsidR="0004613F" w:rsidRPr="00AB1CC8" w:rsidRDefault="0004613F" w:rsidP="0004613F">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360A71DB" w14:textId="77777777" w:rsidR="0004613F" w:rsidRPr="00AB1CC8" w:rsidRDefault="0004613F" w:rsidP="0004613F">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49BEA298" w14:textId="77777777" w:rsidR="0004613F" w:rsidRPr="00AB1CC8" w:rsidRDefault="0004613F" w:rsidP="0004613F">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3170785D" w14:textId="77777777" w:rsidR="0004613F" w:rsidRPr="00AB1CC8" w:rsidRDefault="0004613F" w:rsidP="0004613F">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42C644C7" w14:textId="77777777" w:rsidR="0004613F" w:rsidRPr="00AB1CC8" w:rsidRDefault="0004613F" w:rsidP="0004613F">
            <w:pPr>
              <w:pStyle w:val="a3"/>
              <w:spacing w:before="112" w:line="222" w:lineRule="exact"/>
              <w:jc w:val="center"/>
              <w:rPr>
                <w:spacing w:val="0"/>
              </w:rPr>
            </w:pPr>
          </w:p>
        </w:tc>
      </w:tr>
      <w:tr w:rsidR="0004613F" w:rsidRPr="00AB1CC8" w14:paraId="5BFEC2F6" w14:textId="77777777" w:rsidTr="0004613F">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14:paraId="58251398" w14:textId="77777777" w:rsidR="0004613F" w:rsidRPr="00AB1CC8" w:rsidRDefault="0004613F" w:rsidP="0004613F">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216D85AA" w14:textId="77777777" w:rsidR="0004613F" w:rsidRPr="00AB1CC8" w:rsidRDefault="0004613F" w:rsidP="0004613F">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01AD7D43" w14:textId="77777777" w:rsidR="0004613F" w:rsidRPr="00AB1CC8" w:rsidRDefault="0004613F" w:rsidP="0004613F">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77AB3726" w14:textId="77777777" w:rsidR="0004613F" w:rsidRPr="00AB1CC8" w:rsidRDefault="0004613F" w:rsidP="0004613F">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7E6F9567" w14:textId="77777777" w:rsidR="0004613F" w:rsidRPr="00AB1CC8" w:rsidRDefault="0004613F" w:rsidP="0004613F">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19C39737" w14:textId="77777777" w:rsidR="0004613F" w:rsidRPr="00AB1CC8" w:rsidRDefault="0004613F" w:rsidP="0004613F">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7F8CEA20" w14:textId="77777777" w:rsidR="0004613F" w:rsidRPr="00AB1CC8" w:rsidRDefault="0004613F" w:rsidP="0004613F">
            <w:pPr>
              <w:pStyle w:val="a3"/>
              <w:spacing w:line="222" w:lineRule="exact"/>
              <w:jc w:val="center"/>
              <w:rPr>
                <w:spacing w:val="0"/>
              </w:rPr>
            </w:pPr>
          </w:p>
        </w:tc>
      </w:tr>
    </w:tbl>
    <w:p w14:paraId="578A4297" w14:textId="77777777" w:rsidR="0004613F" w:rsidRPr="00AB1CC8" w:rsidRDefault="0004613F" w:rsidP="0004613F">
      <w:pPr>
        <w:pStyle w:val="a3"/>
        <w:spacing w:line="222" w:lineRule="exact"/>
        <w:rPr>
          <w:spacing w:val="0"/>
        </w:rPr>
      </w:pPr>
    </w:p>
    <w:p w14:paraId="6E2971EB" w14:textId="77777777" w:rsidR="0004613F" w:rsidRPr="00AB1CC8" w:rsidRDefault="0004613F" w:rsidP="0004613F">
      <w:pPr>
        <w:pStyle w:val="a3"/>
        <w:spacing w:line="222" w:lineRule="exact"/>
        <w:rPr>
          <w:spacing w:val="0"/>
        </w:rPr>
      </w:pPr>
      <w:r w:rsidRPr="00AB1CC8">
        <w:rPr>
          <w:rFonts w:ascii="ＭＳ 明朝" w:hAnsi="ＭＳ 明朝" w:hint="eastAsia"/>
        </w:rPr>
        <w:t>（記載要領）</w:t>
      </w:r>
    </w:p>
    <w:p w14:paraId="4704471F" w14:textId="77777777" w:rsidR="0004613F" w:rsidRPr="00AB1CC8" w:rsidRDefault="0004613F" w:rsidP="0004613F">
      <w:pPr>
        <w:pStyle w:val="a3"/>
        <w:numPr>
          <w:ilvl w:val="0"/>
          <w:numId w:val="2"/>
        </w:numPr>
        <w:spacing w:line="240" w:lineRule="exact"/>
        <w:ind w:left="647"/>
        <w:rPr>
          <w:rFonts w:hint="eastAsia"/>
          <w:spacing w:val="0"/>
        </w:rPr>
      </w:pPr>
      <w:r w:rsidRPr="00AB1CC8">
        <w:rPr>
          <w:rFonts w:ascii="ＭＳ 明朝" w:hAnsi="ＭＳ 明朝" w:hint="eastAsia"/>
        </w:rPr>
        <w:t>「自作地」、「貸付地」及び「借入地」には、現に耕作又は養畜の事業に供されているものの面積を記載してください。</w:t>
      </w:r>
      <w:r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Pr="00AB1CC8">
        <w:rPr>
          <w:rFonts w:ascii="ＭＳ 明朝" w:hAnsi="ＭＳ 明朝"/>
        </w:rPr>
        <w:br/>
      </w:r>
    </w:p>
    <w:p w14:paraId="0A2948C1" w14:textId="77777777" w:rsidR="0004613F" w:rsidRPr="00AB1CC8" w:rsidRDefault="0004613F" w:rsidP="0004613F">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14:paraId="6CD8DB71" w14:textId="77777777" w:rsidR="0004613F" w:rsidRPr="00AB1CC8" w:rsidRDefault="0004613F" w:rsidP="0004613F">
      <w:pPr>
        <w:pStyle w:val="a3"/>
        <w:spacing w:line="222" w:lineRule="exact"/>
        <w:rPr>
          <w:spacing w:val="0"/>
        </w:rPr>
      </w:pPr>
    </w:p>
    <w:p w14:paraId="56677B41" w14:textId="77777777" w:rsidR="0004613F" w:rsidRPr="00AB1CC8" w:rsidRDefault="0004613F" w:rsidP="0004613F">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14:paraId="5AF05A88" w14:textId="77777777" w:rsidR="0004613F" w:rsidRPr="00AB1CC8" w:rsidRDefault="0004613F" w:rsidP="0004613F">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14:paraId="51CDFF27" w14:textId="77777777" w:rsidR="0004613F" w:rsidRPr="00AB1CC8" w:rsidRDefault="0004613F" w:rsidP="0004613F">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04613F" w:rsidRPr="00AB1CC8" w14:paraId="662D8532" w14:textId="77777777" w:rsidTr="0004613F">
        <w:tblPrEx>
          <w:tblCellMar>
            <w:top w:w="0" w:type="dxa"/>
            <w:bottom w:w="0" w:type="dxa"/>
          </w:tblCellMar>
        </w:tblPrEx>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66C25CA6" w14:textId="77777777" w:rsidR="0004613F" w:rsidRPr="00AB1CC8" w:rsidRDefault="0004613F" w:rsidP="0004613F">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14:paraId="49693235" w14:textId="77777777" w:rsidR="0004613F" w:rsidRPr="00AB1CC8" w:rsidRDefault="0004613F" w:rsidP="0004613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14:paraId="63B7F64A" w14:textId="77777777" w:rsidR="0004613F" w:rsidRPr="00AB1CC8" w:rsidRDefault="0004613F" w:rsidP="0004613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14:paraId="23706953" w14:textId="77777777" w:rsidR="0004613F" w:rsidRPr="00AB1CC8" w:rsidRDefault="0004613F" w:rsidP="0004613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14:paraId="2A8552F8" w14:textId="77777777" w:rsidR="0004613F" w:rsidRPr="00AB1CC8" w:rsidRDefault="0004613F" w:rsidP="0004613F">
            <w:pPr>
              <w:pStyle w:val="a3"/>
              <w:spacing w:before="57" w:line="200" w:lineRule="exact"/>
              <w:jc w:val="center"/>
              <w:rPr>
                <w:spacing w:val="0"/>
              </w:rPr>
            </w:pPr>
            <w:r w:rsidRPr="00AB1CC8">
              <w:rPr>
                <w:rFonts w:ascii="ＭＳ 明朝" w:hAnsi="ＭＳ 明朝" w:hint="eastAsia"/>
                <w:spacing w:val="-14"/>
              </w:rPr>
              <w:t>採　　草</w:t>
            </w:r>
          </w:p>
          <w:p w14:paraId="57CCC850" w14:textId="77777777" w:rsidR="0004613F" w:rsidRPr="00AB1CC8" w:rsidRDefault="0004613F" w:rsidP="0004613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04613F" w:rsidRPr="00AB1CC8" w14:paraId="20BFA598" w14:textId="77777777" w:rsidTr="0004613F">
        <w:tblPrEx>
          <w:tblCellMar>
            <w:top w:w="0" w:type="dxa"/>
            <w:bottom w:w="0" w:type="dxa"/>
          </w:tblCellMar>
        </w:tblPrEx>
        <w:trPr>
          <w:trHeight w:hRule="exact" w:val="624"/>
        </w:trPr>
        <w:tc>
          <w:tcPr>
            <w:tcW w:w="1728" w:type="dxa"/>
            <w:tcBorders>
              <w:top w:val="nil"/>
              <w:left w:val="single" w:sz="4" w:space="0" w:color="000000"/>
              <w:bottom w:val="single" w:sz="4" w:space="0" w:color="000000"/>
              <w:right w:val="single" w:sz="4" w:space="0" w:color="000000"/>
            </w:tcBorders>
            <w:vAlign w:val="center"/>
          </w:tcPr>
          <w:p w14:paraId="7B5BAAB9" w14:textId="77777777" w:rsidR="0004613F" w:rsidRPr="00AB1CC8" w:rsidRDefault="0004613F" w:rsidP="0004613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14:paraId="06B17A11" w14:textId="77777777" w:rsidR="0004613F" w:rsidRPr="00AB1CC8" w:rsidRDefault="0004613F" w:rsidP="0004613F">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14:paraId="61A47F38" w14:textId="77777777" w:rsidR="0004613F" w:rsidRPr="00AB1CC8" w:rsidRDefault="0004613F" w:rsidP="0004613F">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7EB16527" w14:textId="77777777" w:rsidR="0004613F" w:rsidRPr="00AB1CC8" w:rsidRDefault="0004613F" w:rsidP="0004613F">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768272E4" w14:textId="77777777" w:rsidR="0004613F" w:rsidRPr="00AB1CC8" w:rsidRDefault="0004613F" w:rsidP="0004613F">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057E7A0F" w14:textId="77777777" w:rsidR="0004613F" w:rsidRPr="00AB1CC8" w:rsidRDefault="0004613F" w:rsidP="0004613F">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601D5435" w14:textId="77777777" w:rsidR="0004613F" w:rsidRPr="00AB1CC8" w:rsidRDefault="0004613F" w:rsidP="0004613F">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14:paraId="60346F63" w14:textId="77777777" w:rsidR="0004613F" w:rsidRPr="00AB1CC8" w:rsidRDefault="0004613F" w:rsidP="0004613F">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14:paraId="56A205A6" w14:textId="77777777" w:rsidR="0004613F" w:rsidRPr="00AB1CC8" w:rsidRDefault="0004613F" w:rsidP="0004613F">
            <w:pPr>
              <w:pStyle w:val="a3"/>
              <w:spacing w:before="57" w:line="222" w:lineRule="exact"/>
              <w:rPr>
                <w:spacing w:val="0"/>
              </w:rPr>
            </w:pPr>
          </w:p>
        </w:tc>
      </w:tr>
      <w:tr w:rsidR="0004613F" w:rsidRPr="00AB1CC8" w14:paraId="7D523D1E" w14:textId="77777777" w:rsidTr="0004613F">
        <w:tblPrEx>
          <w:tblCellMar>
            <w:top w:w="0" w:type="dxa"/>
            <w:bottom w:w="0" w:type="dxa"/>
          </w:tblCellMar>
        </w:tblPrEx>
        <w:trPr>
          <w:trHeight w:hRule="exact" w:val="666"/>
        </w:trPr>
        <w:tc>
          <w:tcPr>
            <w:tcW w:w="1728" w:type="dxa"/>
            <w:tcBorders>
              <w:top w:val="nil"/>
              <w:left w:val="single" w:sz="4" w:space="0" w:color="000000"/>
              <w:bottom w:val="single" w:sz="4" w:space="0" w:color="000000"/>
              <w:right w:val="single" w:sz="4" w:space="0" w:color="000000"/>
            </w:tcBorders>
            <w:vAlign w:val="center"/>
          </w:tcPr>
          <w:p w14:paraId="73408E75" w14:textId="77777777" w:rsidR="0004613F" w:rsidRPr="00AB1CC8" w:rsidRDefault="0004613F" w:rsidP="0004613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14:paraId="0EA62155" w14:textId="77777777" w:rsidR="0004613F" w:rsidRPr="00AB1CC8" w:rsidRDefault="0004613F" w:rsidP="0004613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14:paraId="1659730D" w14:textId="77777777" w:rsidR="0004613F" w:rsidRPr="00AB1CC8" w:rsidRDefault="0004613F" w:rsidP="0004613F">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14:paraId="009F83E8" w14:textId="77777777" w:rsidR="0004613F" w:rsidRPr="00AB1CC8" w:rsidRDefault="0004613F" w:rsidP="0004613F">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02940804" w14:textId="77777777" w:rsidR="0004613F" w:rsidRPr="00AB1CC8" w:rsidRDefault="0004613F" w:rsidP="0004613F">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040445CB" w14:textId="77777777" w:rsidR="0004613F" w:rsidRPr="00AB1CC8" w:rsidRDefault="0004613F" w:rsidP="0004613F">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32F62E89" w14:textId="77777777" w:rsidR="0004613F" w:rsidRPr="00AB1CC8" w:rsidRDefault="0004613F" w:rsidP="0004613F">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2964084C" w14:textId="77777777" w:rsidR="0004613F" w:rsidRPr="00AB1CC8" w:rsidRDefault="0004613F" w:rsidP="0004613F">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14:paraId="7D9F13C3" w14:textId="77777777" w:rsidR="0004613F" w:rsidRPr="00AB1CC8" w:rsidRDefault="0004613F" w:rsidP="0004613F">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14:paraId="5AC61CF8" w14:textId="77777777" w:rsidR="0004613F" w:rsidRPr="00AB1CC8" w:rsidRDefault="0004613F" w:rsidP="0004613F">
            <w:pPr>
              <w:pStyle w:val="a3"/>
              <w:spacing w:before="112" w:line="222" w:lineRule="exact"/>
              <w:rPr>
                <w:spacing w:val="0"/>
              </w:rPr>
            </w:pPr>
          </w:p>
        </w:tc>
      </w:tr>
    </w:tbl>
    <w:p w14:paraId="56FF9EBC" w14:textId="77777777" w:rsidR="0004613F" w:rsidRPr="00AB1CC8" w:rsidRDefault="0004613F" w:rsidP="0004613F">
      <w:pPr>
        <w:pStyle w:val="a3"/>
        <w:spacing w:line="112" w:lineRule="exact"/>
        <w:rPr>
          <w:spacing w:val="0"/>
        </w:rPr>
      </w:pPr>
    </w:p>
    <w:p w14:paraId="27796F6F" w14:textId="77777777" w:rsidR="0004613F" w:rsidRPr="00AB1CC8" w:rsidRDefault="0004613F" w:rsidP="0004613F">
      <w:pPr>
        <w:pStyle w:val="a3"/>
        <w:spacing w:line="167" w:lineRule="exact"/>
        <w:rPr>
          <w:spacing w:val="0"/>
        </w:rPr>
      </w:pPr>
    </w:p>
    <w:p w14:paraId="78B4C6B1" w14:textId="77777777" w:rsidR="0004613F" w:rsidRPr="00AB1CC8" w:rsidRDefault="0004613F" w:rsidP="0004613F">
      <w:pPr>
        <w:pStyle w:val="a3"/>
        <w:spacing w:line="167" w:lineRule="exact"/>
        <w:rPr>
          <w:spacing w:val="0"/>
        </w:rPr>
      </w:pPr>
    </w:p>
    <w:p w14:paraId="4A377E8B" w14:textId="77777777" w:rsidR="0004613F" w:rsidRPr="00AB1CC8" w:rsidRDefault="0004613F" w:rsidP="0004613F">
      <w:pPr>
        <w:pStyle w:val="a3"/>
        <w:spacing w:line="167" w:lineRule="exact"/>
        <w:rPr>
          <w:spacing w:val="0"/>
        </w:rPr>
      </w:pPr>
    </w:p>
    <w:p w14:paraId="4DFE7948" w14:textId="77777777" w:rsidR="0004613F" w:rsidRDefault="0004613F" w:rsidP="0004613F">
      <w:pPr>
        <w:pStyle w:val="a3"/>
        <w:spacing w:line="240" w:lineRule="exact"/>
        <w:rPr>
          <w:rFonts w:ascii="ＭＳ 明朝" w:hAnsi="ＭＳ 明朝" w:hint="eastAsia"/>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tbl>
      <w:tblPr>
        <w:tblpPr w:leftFromText="142" w:rightFromText="142" w:vertAnchor="text" w:horzAnchor="margin" w:tblpX="250"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193"/>
        <w:gridCol w:w="1508"/>
        <w:gridCol w:w="1433"/>
        <w:gridCol w:w="1433"/>
        <w:gridCol w:w="1434"/>
        <w:gridCol w:w="1434"/>
      </w:tblGrid>
      <w:tr w:rsidR="0004613F" w14:paraId="7F074146" w14:textId="77777777" w:rsidTr="00B14B58">
        <w:trPr>
          <w:trHeight w:val="412"/>
        </w:trPr>
        <w:tc>
          <w:tcPr>
            <w:tcW w:w="2660" w:type="dxa"/>
            <w:gridSpan w:val="2"/>
            <w:shd w:val="clear" w:color="auto" w:fill="auto"/>
            <w:vAlign w:val="center"/>
          </w:tcPr>
          <w:p w14:paraId="367F9061" w14:textId="77777777" w:rsidR="0004613F" w:rsidRPr="00B14B58" w:rsidRDefault="0004613F" w:rsidP="00B14B58">
            <w:pPr>
              <w:pStyle w:val="a3"/>
              <w:spacing w:line="240" w:lineRule="exact"/>
              <w:jc w:val="center"/>
              <w:rPr>
                <w:spacing w:val="0"/>
              </w:rPr>
            </w:pPr>
            <w:r w:rsidRPr="00B14B58">
              <w:rPr>
                <w:rFonts w:hint="eastAsia"/>
                <w:spacing w:val="0"/>
              </w:rPr>
              <w:t>種類</w:t>
            </w:r>
          </w:p>
        </w:tc>
        <w:tc>
          <w:tcPr>
            <w:tcW w:w="1518" w:type="dxa"/>
            <w:shd w:val="clear" w:color="auto" w:fill="auto"/>
            <w:vAlign w:val="center"/>
          </w:tcPr>
          <w:p w14:paraId="56D2AF2E" w14:textId="77777777" w:rsidR="0004613F" w:rsidRPr="00B14B58" w:rsidRDefault="0004613F" w:rsidP="00B14B58">
            <w:pPr>
              <w:pStyle w:val="a3"/>
              <w:spacing w:line="240" w:lineRule="exact"/>
              <w:rPr>
                <w:spacing w:val="0"/>
              </w:rPr>
            </w:pPr>
          </w:p>
        </w:tc>
        <w:tc>
          <w:tcPr>
            <w:tcW w:w="1442" w:type="dxa"/>
            <w:shd w:val="clear" w:color="auto" w:fill="auto"/>
            <w:vAlign w:val="center"/>
          </w:tcPr>
          <w:p w14:paraId="6B975EA9" w14:textId="77777777" w:rsidR="0004613F" w:rsidRPr="00B14B58" w:rsidRDefault="0004613F" w:rsidP="00B14B58">
            <w:pPr>
              <w:pStyle w:val="a3"/>
              <w:spacing w:line="240" w:lineRule="exact"/>
              <w:rPr>
                <w:spacing w:val="0"/>
              </w:rPr>
            </w:pPr>
          </w:p>
        </w:tc>
        <w:tc>
          <w:tcPr>
            <w:tcW w:w="1442" w:type="dxa"/>
            <w:shd w:val="clear" w:color="auto" w:fill="auto"/>
            <w:vAlign w:val="center"/>
          </w:tcPr>
          <w:p w14:paraId="29176944" w14:textId="77777777" w:rsidR="0004613F" w:rsidRPr="00B14B58" w:rsidRDefault="0004613F" w:rsidP="00B14B58">
            <w:pPr>
              <w:pStyle w:val="a3"/>
              <w:spacing w:line="240" w:lineRule="exact"/>
              <w:rPr>
                <w:spacing w:val="0"/>
              </w:rPr>
            </w:pPr>
          </w:p>
        </w:tc>
        <w:tc>
          <w:tcPr>
            <w:tcW w:w="1443" w:type="dxa"/>
            <w:shd w:val="clear" w:color="auto" w:fill="auto"/>
            <w:vAlign w:val="center"/>
          </w:tcPr>
          <w:p w14:paraId="022E1087" w14:textId="77777777" w:rsidR="0004613F" w:rsidRPr="00B14B58" w:rsidRDefault="0004613F" w:rsidP="00B14B58">
            <w:pPr>
              <w:pStyle w:val="a3"/>
              <w:spacing w:line="240" w:lineRule="exact"/>
              <w:rPr>
                <w:spacing w:val="0"/>
              </w:rPr>
            </w:pPr>
          </w:p>
        </w:tc>
        <w:tc>
          <w:tcPr>
            <w:tcW w:w="1443" w:type="dxa"/>
            <w:shd w:val="clear" w:color="auto" w:fill="auto"/>
            <w:vAlign w:val="center"/>
          </w:tcPr>
          <w:p w14:paraId="3C3CAEB6" w14:textId="77777777" w:rsidR="0004613F" w:rsidRPr="00B14B58" w:rsidRDefault="0004613F" w:rsidP="00B14B58">
            <w:pPr>
              <w:pStyle w:val="a3"/>
              <w:spacing w:line="240" w:lineRule="exact"/>
              <w:rPr>
                <w:spacing w:val="0"/>
              </w:rPr>
            </w:pPr>
          </w:p>
        </w:tc>
      </w:tr>
      <w:tr w:rsidR="0004613F" w14:paraId="4A14EADA" w14:textId="77777777" w:rsidTr="00B14B58">
        <w:trPr>
          <w:trHeight w:val="418"/>
        </w:trPr>
        <w:tc>
          <w:tcPr>
            <w:tcW w:w="1460" w:type="dxa"/>
            <w:vMerge w:val="restart"/>
            <w:shd w:val="clear" w:color="auto" w:fill="auto"/>
            <w:vAlign w:val="center"/>
          </w:tcPr>
          <w:p w14:paraId="5460245F" w14:textId="77777777" w:rsidR="0004613F" w:rsidRPr="00B14B58" w:rsidRDefault="0004613F" w:rsidP="00B14B58">
            <w:pPr>
              <w:pStyle w:val="a3"/>
              <w:spacing w:line="240" w:lineRule="exact"/>
              <w:rPr>
                <w:spacing w:val="0"/>
              </w:rPr>
            </w:pPr>
            <w:r w:rsidRPr="00B14B58">
              <w:rPr>
                <w:rFonts w:ascii="ＭＳ 明朝" w:hAnsi="ＭＳ 明朝" w:hint="eastAsia"/>
                <w:spacing w:val="-14"/>
              </w:rPr>
              <w:t>確保しているもの（台数等）</w:t>
            </w:r>
          </w:p>
        </w:tc>
        <w:tc>
          <w:tcPr>
            <w:tcW w:w="1200" w:type="dxa"/>
            <w:shd w:val="clear" w:color="auto" w:fill="auto"/>
            <w:vAlign w:val="center"/>
          </w:tcPr>
          <w:p w14:paraId="076039CA" w14:textId="77777777" w:rsidR="0004613F" w:rsidRPr="00B14B58" w:rsidRDefault="0004613F" w:rsidP="00B14B58">
            <w:pPr>
              <w:pStyle w:val="a3"/>
              <w:spacing w:line="240" w:lineRule="exact"/>
              <w:rPr>
                <w:spacing w:val="0"/>
              </w:rPr>
            </w:pPr>
            <w:r w:rsidRPr="00B14B58">
              <w:rPr>
                <w:rFonts w:hint="eastAsia"/>
                <w:spacing w:val="0"/>
              </w:rPr>
              <w:t>所有</w:t>
            </w:r>
          </w:p>
        </w:tc>
        <w:tc>
          <w:tcPr>
            <w:tcW w:w="1518" w:type="dxa"/>
            <w:shd w:val="clear" w:color="auto" w:fill="auto"/>
            <w:vAlign w:val="center"/>
          </w:tcPr>
          <w:p w14:paraId="1195B5BB" w14:textId="77777777" w:rsidR="0004613F" w:rsidRPr="00B14B58" w:rsidRDefault="0004613F" w:rsidP="00B14B58">
            <w:pPr>
              <w:pStyle w:val="a3"/>
              <w:spacing w:line="240" w:lineRule="exact"/>
              <w:rPr>
                <w:spacing w:val="0"/>
              </w:rPr>
            </w:pPr>
          </w:p>
        </w:tc>
        <w:tc>
          <w:tcPr>
            <w:tcW w:w="1442" w:type="dxa"/>
            <w:shd w:val="clear" w:color="auto" w:fill="auto"/>
            <w:vAlign w:val="center"/>
          </w:tcPr>
          <w:p w14:paraId="37697504" w14:textId="77777777" w:rsidR="0004613F" w:rsidRPr="00B14B58" w:rsidRDefault="0004613F" w:rsidP="00B14B58">
            <w:pPr>
              <w:pStyle w:val="a3"/>
              <w:spacing w:line="240" w:lineRule="exact"/>
              <w:rPr>
                <w:spacing w:val="0"/>
              </w:rPr>
            </w:pPr>
          </w:p>
        </w:tc>
        <w:tc>
          <w:tcPr>
            <w:tcW w:w="1442" w:type="dxa"/>
            <w:shd w:val="clear" w:color="auto" w:fill="auto"/>
            <w:vAlign w:val="center"/>
          </w:tcPr>
          <w:p w14:paraId="63BAE920" w14:textId="77777777" w:rsidR="0004613F" w:rsidRPr="00B14B58" w:rsidRDefault="0004613F" w:rsidP="00B14B58">
            <w:pPr>
              <w:pStyle w:val="a3"/>
              <w:spacing w:line="240" w:lineRule="exact"/>
              <w:rPr>
                <w:spacing w:val="0"/>
              </w:rPr>
            </w:pPr>
          </w:p>
        </w:tc>
        <w:tc>
          <w:tcPr>
            <w:tcW w:w="1443" w:type="dxa"/>
            <w:shd w:val="clear" w:color="auto" w:fill="auto"/>
            <w:vAlign w:val="center"/>
          </w:tcPr>
          <w:p w14:paraId="148E6631" w14:textId="77777777" w:rsidR="0004613F" w:rsidRPr="00B14B58" w:rsidRDefault="0004613F" w:rsidP="00B14B58">
            <w:pPr>
              <w:pStyle w:val="a3"/>
              <w:spacing w:line="240" w:lineRule="exact"/>
              <w:rPr>
                <w:spacing w:val="0"/>
              </w:rPr>
            </w:pPr>
          </w:p>
        </w:tc>
        <w:tc>
          <w:tcPr>
            <w:tcW w:w="1443" w:type="dxa"/>
            <w:shd w:val="clear" w:color="auto" w:fill="auto"/>
            <w:vAlign w:val="center"/>
          </w:tcPr>
          <w:p w14:paraId="35F3190D" w14:textId="77777777" w:rsidR="0004613F" w:rsidRPr="00B14B58" w:rsidRDefault="0004613F" w:rsidP="00B14B58">
            <w:pPr>
              <w:pStyle w:val="a3"/>
              <w:spacing w:line="240" w:lineRule="exact"/>
              <w:rPr>
                <w:spacing w:val="0"/>
              </w:rPr>
            </w:pPr>
          </w:p>
        </w:tc>
      </w:tr>
      <w:tr w:rsidR="0004613F" w14:paraId="4B8D6EEB" w14:textId="77777777" w:rsidTr="00B14B58">
        <w:trPr>
          <w:trHeight w:val="424"/>
        </w:trPr>
        <w:tc>
          <w:tcPr>
            <w:tcW w:w="1460" w:type="dxa"/>
            <w:vMerge/>
            <w:shd w:val="clear" w:color="auto" w:fill="auto"/>
            <w:vAlign w:val="center"/>
          </w:tcPr>
          <w:p w14:paraId="1F8292F3" w14:textId="77777777" w:rsidR="0004613F" w:rsidRPr="00B14B58" w:rsidRDefault="0004613F" w:rsidP="00B14B58">
            <w:pPr>
              <w:pStyle w:val="a3"/>
              <w:spacing w:line="240" w:lineRule="exact"/>
              <w:rPr>
                <w:spacing w:val="0"/>
              </w:rPr>
            </w:pPr>
          </w:p>
        </w:tc>
        <w:tc>
          <w:tcPr>
            <w:tcW w:w="1200" w:type="dxa"/>
            <w:shd w:val="clear" w:color="auto" w:fill="auto"/>
            <w:vAlign w:val="center"/>
          </w:tcPr>
          <w:p w14:paraId="6F4C4160" w14:textId="77777777" w:rsidR="0004613F" w:rsidRPr="00B14B58" w:rsidRDefault="0004613F" w:rsidP="00B14B58">
            <w:pPr>
              <w:pStyle w:val="a3"/>
              <w:spacing w:line="240" w:lineRule="exact"/>
              <w:rPr>
                <w:spacing w:val="0"/>
              </w:rPr>
            </w:pPr>
            <w:r w:rsidRPr="00B14B58">
              <w:rPr>
                <w:rFonts w:hint="eastAsia"/>
                <w:spacing w:val="0"/>
              </w:rPr>
              <w:t>リース</w:t>
            </w:r>
          </w:p>
        </w:tc>
        <w:tc>
          <w:tcPr>
            <w:tcW w:w="1518" w:type="dxa"/>
            <w:shd w:val="clear" w:color="auto" w:fill="auto"/>
            <w:vAlign w:val="center"/>
          </w:tcPr>
          <w:p w14:paraId="5B74FC8E" w14:textId="77777777" w:rsidR="0004613F" w:rsidRPr="00B14B58" w:rsidRDefault="0004613F" w:rsidP="00B14B58">
            <w:pPr>
              <w:pStyle w:val="a3"/>
              <w:spacing w:line="240" w:lineRule="exact"/>
              <w:rPr>
                <w:spacing w:val="0"/>
              </w:rPr>
            </w:pPr>
          </w:p>
        </w:tc>
        <w:tc>
          <w:tcPr>
            <w:tcW w:w="1442" w:type="dxa"/>
            <w:shd w:val="clear" w:color="auto" w:fill="auto"/>
            <w:vAlign w:val="center"/>
          </w:tcPr>
          <w:p w14:paraId="3209B704" w14:textId="77777777" w:rsidR="0004613F" w:rsidRPr="00B14B58" w:rsidRDefault="0004613F" w:rsidP="00B14B58">
            <w:pPr>
              <w:pStyle w:val="a3"/>
              <w:spacing w:line="240" w:lineRule="exact"/>
              <w:rPr>
                <w:spacing w:val="0"/>
              </w:rPr>
            </w:pPr>
          </w:p>
        </w:tc>
        <w:tc>
          <w:tcPr>
            <w:tcW w:w="1442" w:type="dxa"/>
            <w:shd w:val="clear" w:color="auto" w:fill="auto"/>
            <w:vAlign w:val="center"/>
          </w:tcPr>
          <w:p w14:paraId="39BEEFB7" w14:textId="77777777" w:rsidR="0004613F" w:rsidRPr="00B14B58" w:rsidRDefault="0004613F" w:rsidP="00B14B58">
            <w:pPr>
              <w:pStyle w:val="a3"/>
              <w:spacing w:line="240" w:lineRule="exact"/>
              <w:rPr>
                <w:spacing w:val="0"/>
              </w:rPr>
            </w:pPr>
          </w:p>
        </w:tc>
        <w:tc>
          <w:tcPr>
            <w:tcW w:w="1443" w:type="dxa"/>
            <w:shd w:val="clear" w:color="auto" w:fill="auto"/>
            <w:vAlign w:val="center"/>
          </w:tcPr>
          <w:p w14:paraId="6CFF2275" w14:textId="77777777" w:rsidR="0004613F" w:rsidRPr="00B14B58" w:rsidRDefault="0004613F" w:rsidP="00B14B58">
            <w:pPr>
              <w:pStyle w:val="a3"/>
              <w:spacing w:line="240" w:lineRule="exact"/>
              <w:rPr>
                <w:spacing w:val="0"/>
              </w:rPr>
            </w:pPr>
          </w:p>
        </w:tc>
        <w:tc>
          <w:tcPr>
            <w:tcW w:w="1443" w:type="dxa"/>
            <w:shd w:val="clear" w:color="auto" w:fill="auto"/>
            <w:vAlign w:val="center"/>
          </w:tcPr>
          <w:p w14:paraId="12D9E0B0" w14:textId="77777777" w:rsidR="0004613F" w:rsidRPr="00B14B58" w:rsidRDefault="0004613F" w:rsidP="00B14B58">
            <w:pPr>
              <w:pStyle w:val="a3"/>
              <w:spacing w:line="240" w:lineRule="exact"/>
              <w:rPr>
                <w:spacing w:val="0"/>
              </w:rPr>
            </w:pPr>
          </w:p>
        </w:tc>
      </w:tr>
      <w:tr w:rsidR="0004613F" w14:paraId="0B75EE39" w14:textId="77777777" w:rsidTr="00B14B58">
        <w:trPr>
          <w:trHeight w:val="412"/>
        </w:trPr>
        <w:tc>
          <w:tcPr>
            <w:tcW w:w="1460" w:type="dxa"/>
            <w:vMerge w:val="restart"/>
            <w:shd w:val="clear" w:color="auto" w:fill="auto"/>
            <w:vAlign w:val="center"/>
          </w:tcPr>
          <w:p w14:paraId="0BE502F1" w14:textId="77777777" w:rsidR="0004613F" w:rsidRPr="00B14B58" w:rsidRDefault="0004613F" w:rsidP="00B14B58">
            <w:pPr>
              <w:pStyle w:val="a3"/>
              <w:spacing w:line="240" w:lineRule="exact"/>
              <w:rPr>
                <w:spacing w:val="0"/>
              </w:rPr>
            </w:pPr>
            <w:r w:rsidRPr="00B14B58">
              <w:rPr>
                <w:rFonts w:ascii="ＭＳ 明朝" w:hAnsi="ＭＳ 明朝" w:hint="eastAsia"/>
                <w:spacing w:val="-14"/>
              </w:rPr>
              <w:t>導入予定のもの（台数等）</w:t>
            </w:r>
          </w:p>
        </w:tc>
        <w:tc>
          <w:tcPr>
            <w:tcW w:w="1200" w:type="dxa"/>
            <w:shd w:val="clear" w:color="auto" w:fill="auto"/>
            <w:vAlign w:val="center"/>
          </w:tcPr>
          <w:p w14:paraId="6BAE9BA9" w14:textId="77777777" w:rsidR="0004613F" w:rsidRPr="00B14B58" w:rsidRDefault="0004613F" w:rsidP="00B14B58">
            <w:pPr>
              <w:pStyle w:val="a3"/>
              <w:spacing w:line="240" w:lineRule="exact"/>
              <w:rPr>
                <w:spacing w:val="0"/>
              </w:rPr>
            </w:pPr>
            <w:r w:rsidRPr="00B14B58">
              <w:rPr>
                <w:rFonts w:hint="eastAsia"/>
                <w:spacing w:val="0"/>
              </w:rPr>
              <w:t>所有</w:t>
            </w:r>
          </w:p>
        </w:tc>
        <w:tc>
          <w:tcPr>
            <w:tcW w:w="1518" w:type="dxa"/>
            <w:shd w:val="clear" w:color="auto" w:fill="auto"/>
            <w:vAlign w:val="center"/>
          </w:tcPr>
          <w:p w14:paraId="24968082" w14:textId="77777777" w:rsidR="0004613F" w:rsidRPr="00B14B58" w:rsidRDefault="0004613F" w:rsidP="00B14B58">
            <w:pPr>
              <w:pStyle w:val="a3"/>
              <w:spacing w:line="240" w:lineRule="exact"/>
              <w:rPr>
                <w:spacing w:val="0"/>
              </w:rPr>
            </w:pPr>
          </w:p>
        </w:tc>
        <w:tc>
          <w:tcPr>
            <w:tcW w:w="1442" w:type="dxa"/>
            <w:shd w:val="clear" w:color="auto" w:fill="auto"/>
            <w:vAlign w:val="center"/>
          </w:tcPr>
          <w:p w14:paraId="3CCCB419" w14:textId="77777777" w:rsidR="0004613F" w:rsidRPr="00B14B58" w:rsidRDefault="0004613F" w:rsidP="00B14B58">
            <w:pPr>
              <w:pStyle w:val="a3"/>
              <w:spacing w:line="240" w:lineRule="exact"/>
              <w:rPr>
                <w:spacing w:val="0"/>
              </w:rPr>
            </w:pPr>
          </w:p>
        </w:tc>
        <w:tc>
          <w:tcPr>
            <w:tcW w:w="1442" w:type="dxa"/>
            <w:shd w:val="clear" w:color="auto" w:fill="auto"/>
            <w:vAlign w:val="center"/>
          </w:tcPr>
          <w:p w14:paraId="1425F7C1" w14:textId="77777777" w:rsidR="0004613F" w:rsidRPr="00B14B58" w:rsidRDefault="0004613F" w:rsidP="00B14B58">
            <w:pPr>
              <w:pStyle w:val="a3"/>
              <w:spacing w:line="240" w:lineRule="exact"/>
              <w:rPr>
                <w:spacing w:val="0"/>
              </w:rPr>
            </w:pPr>
          </w:p>
        </w:tc>
        <w:tc>
          <w:tcPr>
            <w:tcW w:w="1443" w:type="dxa"/>
            <w:shd w:val="clear" w:color="auto" w:fill="auto"/>
            <w:vAlign w:val="center"/>
          </w:tcPr>
          <w:p w14:paraId="0F9E6455" w14:textId="77777777" w:rsidR="0004613F" w:rsidRPr="00B14B58" w:rsidRDefault="0004613F" w:rsidP="00B14B58">
            <w:pPr>
              <w:pStyle w:val="a3"/>
              <w:spacing w:line="240" w:lineRule="exact"/>
              <w:rPr>
                <w:spacing w:val="0"/>
              </w:rPr>
            </w:pPr>
          </w:p>
        </w:tc>
        <w:tc>
          <w:tcPr>
            <w:tcW w:w="1443" w:type="dxa"/>
            <w:shd w:val="clear" w:color="auto" w:fill="auto"/>
            <w:vAlign w:val="center"/>
          </w:tcPr>
          <w:p w14:paraId="4A7BD3B7" w14:textId="77777777" w:rsidR="0004613F" w:rsidRPr="00B14B58" w:rsidRDefault="0004613F" w:rsidP="00B14B58">
            <w:pPr>
              <w:pStyle w:val="a3"/>
              <w:spacing w:line="240" w:lineRule="exact"/>
              <w:rPr>
                <w:spacing w:val="0"/>
              </w:rPr>
            </w:pPr>
          </w:p>
        </w:tc>
      </w:tr>
      <w:tr w:rsidR="0004613F" w14:paraId="374EFA92" w14:textId="77777777" w:rsidTr="00B14B58">
        <w:trPr>
          <w:trHeight w:val="422"/>
        </w:trPr>
        <w:tc>
          <w:tcPr>
            <w:tcW w:w="1460" w:type="dxa"/>
            <w:vMerge/>
            <w:shd w:val="clear" w:color="auto" w:fill="auto"/>
            <w:vAlign w:val="center"/>
          </w:tcPr>
          <w:p w14:paraId="4640B2E9" w14:textId="77777777" w:rsidR="0004613F" w:rsidRPr="00B14B58" w:rsidRDefault="0004613F" w:rsidP="00B14B58">
            <w:pPr>
              <w:pStyle w:val="a3"/>
              <w:spacing w:line="240" w:lineRule="exact"/>
              <w:rPr>
                <w:spacing w:val="0"/>
              </w:rPr>
            </w:pPr>
          </w:p>
        </w:tc>
        <w:tc>
          <w:tcPr>
            <w:tcW w:w="1200" w:type="dxa"/>
            <w:shd w:val="clear" w:color="auto" w:fill="auto"/>
            <w:vAlign w:val="center"/>
          </w:tcPr>
          <w:p w14:paraId="3B1C62F2" w14:textId="77777777" w:rsidR="0004613F" w:rsidRPr="00B14B58" w:rsidRDefault="0004613F" w:rsidP="00B14B58">
            <w:pPr>
              <w:pStyle w:val="a3"/>
              <w:spacing w:line="240" w:lineRule="exact"/>
              <w:rPr>
                <w:spacing w:val="0"/>
              </w:rPr>
            </w:pPr>
            <w:r w:rsidRPr="00B14B58">
              <w:rPr>
                <w:rFonts w:hint="eastAsia"/>
                <w:spacing w:val="0"/>
              </w:rPr>
              <w:t>リース</w:t>
            </w:r>
          </w:p>
        </w:tc>
        <w:tc>
          <w:tcPr>
            <w:tcW w:w="1518" w:type="dxa"/>
            <w:shd w:val="clear" w:color="auto" w:fill="auto"/>
            <w:vAlign w:val="center"/>
          </w:tcPr>
          <w:p w14:paraId="4B0CB0A2" w14:textId="77777777" w:rsidR="0004613F" w:rsidRPr="00B14B58" w:rsidRDefault="0004613F" w:rsidP="00B14B58">
            <w:pPr>
              <w:pStyle w:val="a3"/>
              <w:spacing w:line="240" w:lineRule="exact"/>
              <w:rPr>
                <w:spacing w:val="0"/>
              </w:rPr>
            </w:pPr>
          </w:p>
        </w:tc>
        <w:tc>
          <w:tcPr>
            <w:tcW w:w="1442" w:type="dxa"/>
            <w:shd w:val="clear" w:color="auto" w:fill="auto"/>
            <w:vAlign w:val="center"/>
          </w:tcPr>
          <w:p w14:paraId="40E12512" w14:textId="77777777" w:rsidR="0004613F" w:rsidRPr="00B14B58" w:rsidRDefault="0004613F" w:rsidP="00B14B58">
            <w:pPr>
              <w:pStyle w:val="a3"/>
              <w:spacing w:line="240" w:lineRule="exact"/>
              <w:rPr>
                <w:spacing w:val="0"/>
              </w:rPr>
            </w:pPr>
          </w:p>
        </w:tc>
        <w:tc>
          <w:tcPr>
            <w:tcW w:w="1442" w:type="dxa"/>
            <w:shd w:val="clear" w:color="auto" w:fill="auto"/>
            <w:vAlign w:val="center"/>
          </w:tcPr>
          <w:p w14:paraId="185804CC" w14:textId="77777777" w:rsidR="0004613F" w:rsidRPr="00B14B58" w:rsidRDefault="0004613F" w:rsidP="00B14B58">
            <w:pPr>
              <w:pStyle w:val="a3"/>
              <w:spacing w:line="240" w:lineRule="exact"/>
              <w:rPr>
                <w:spacing w:val="0"/>
              </w:rPr>
            </w:pPr>
          </w:p>
        </w:tc>
        <w:tc>
          <w:tcPr>
            <w:tcW w:w="1443" w:type="dxa"/>
            <w:shd w:val="clear" w:color="auto" w:fill="auto"/>
            <w:vAlign w:val="center"/>
          </w:tcPr>
          <w:p w14:paraId="03BCD71C" w14:textId="77777777" w:rsidR="0004613F" w:rsidRPr="00B14B58" w:rsidRDefault="0004613F" w:rsidP="00B14B58">
            <w:pPr>
              <w:pStyle w:val="a3"/>
              <w:spacing w:line="240" w:lineRule="exact"/>
              <w:rPr>
                <w:spacing w:val="0"/>
              </w:rPr>
            </w:pPr>
          </w:p>
        </w:tc>
        <w:tc>
          <w:tcPr>
            <w:tcW w:w="1443" w:type="dxa"/>
            <w:shd w:val="clear" w:color="auto" w:fill="auto"/>
            <w:vAlign w:val="center"/>
          </w:tcPr>
          <w:p w14:paraId="7E950E35" w14:textId="77777777" w:rsidR="0004613F" w:rsidRPr="00B14B58" w:rsidRDefault="0004613F" w:rsidP="00B14B58">
            <w:pPr>
              <w:pStyle w:val="a3"/>
              <w:spacing w:line="240" w:lineRule="exact"/>
              <w:rPr>
                <w:spacing w:val="0"/>
              </w:rPr>
            </w:pPr>
          </w:p>
        </w:tc>
      </w:tr>
      <w:tr w:rsidR="0004613F" w14:paraId="08CC3210" w14:textId="77777777" w:rsidTr="00B14B58">
        <w:trPr>
          <w:trHeight w:val="394"/>
        </w:trPr>
        <w:tc>
          <w:tcPr>
            <w:tcW w:w="1460" w:type="dxa"/>
            <w:vMerge/>
            <w:shd w:val="clear" w:color="auto" w:fill="auto"/>
            <w:vAlign w:val="center"/>
          </w:tcPr>
          <w:p w14:paraId="6BEF7B7E" w14:textId="77777777" w:rsidR="0004613F" w:rsidRPr="00B14B58" w:rsidRDefault="0004613F" w:rsidP="00B14B58">
            <w:pPr>
              <w:pStyle w:val="a3"/>
              <w:spacing w:line="240" w:lineRule="exact"/>
              <w:rPr>
                <w:spacing w:val="0"/>
              </w:rPr>
            </w:pPr>
          </w:p>
        </w:tc>
        <w:tc>
          <w:tcPr>
            <w:tcW w:w="1200" w:type="dxa"/>
            <w:shd w:val="clear" w:color="auto" w:fill="auto"/>
            <w:vAlign w:val="center"/>
          </w:tcPr>
          <w:p w14:paraId="5D61836A" w14:textId="77777777" w:rsidR="0004613F" w:rsidRPr="00B14B58" w:rsidRDefault="0004613F" w:rsidP="00B14B58">
            <w:pPr>
              <w:pStyle w:val="a3"/>
              <w:spacing w:line="240" w:lineRule="exact"/>
              <w:rPr>
                <w:spacing w:val="0"/>
              </w:rPr>
            </w:pPr>
            <w:r w:rsidRPr="00B14B58">
              <w:rPr>
                <w:rFonts w:hint="eastAsia"/>
                <w:spacing w:val="0"/>
              </w:rPr>
              <w:t>資金計画</w:t>
            </w:r>
          </w:p>
        </w:tc>
        <w:tc>
          <w:tcPr>
            <w:tcW w:w="1518" w:type="dxa"/>
            <w:shd w:val="clear" w:color="auto" w:fill="auto"/>
            <w:vAlign w:val="center"/>
          </w:tcPr>
          <w:p w14:paraId="00FB500E" w14:textId="77777777" w:rsidR="0004613F" w:rsidRPr="00B14B58" w:rsidRDefault="0004613F" w:rsidP="00B14B58">
            <w:pPr>
              <w:pStyle w:val="a3"/>
              <w:spacing w:line="240" w:lineRule="exact"/>
              <w:rPr>
                <w:rFonts w:hint="eastAsia"/>
                <w:spacing w:val="0"/>
                <w:sz w:val="16"/>
                <w:szCs w:val="18"/>
              </w:rPr>
            </w:pPr>
            <w:r w:rsidRPr="00B14B58">
              <w:rPr>
                <w:rFonts w:hint="eastAsia"/>
                <w:spacing w:val="0"/>
                <w:sz w:val="16"/>
                <w:szCs w:val="18"/>
              </w:rPr>
              <w:t>自己資金</w:t>
            </w:r>
          </w:p>
          <w:p w14:paraId="443AD4B2" w14:textId="77777777" w:rsidR="0004613F" w:rsidRPr="00B14B58" w:rsidRDefault="0004613F" w:rsidP="00B14B58">
            <w:pPr>
              <w:pStyle w:val="a3"/>
              <w:spacing w:line="240" w:lineRule="exact"/>
              <w:rPr>
                <w:spacing w:val="0"/>
                <w:sz w:val="16"/>
                <w:szCs w:val="18"/>
              </w:rPr>
            </w:pPr>
            <w:r w:rsidRPr="00B14B58">
              <w:rPr>
                <w:rFonts w:hint="eastAsia"/>
                <w:spacing w:val="0"/>
                <w:sz w:val="16"/>
                <w:szCs w:val="18"/>
              </w:rPr>
              <w:t>借入金</w:t>
            </w:r>
          </w:p>
        </w:tc>
        <w:tc>
          <w:tcPr>
            <w:tcW w:w="1442" w:type="dxa"/>
            <w:shd w:val="clear" w:color="auto" w:fill="auto"/>
            <w:vAlign w:val="center"/>
          </w:tcPr>
          <w:p w14:paraId="1FFE7F91" w14:textId="77777777" w:rsidR="0004613F" w:rsidRPr="00B14B58" w:rsidRDefault="0004613F" w:rsidP="00B14B58">
            <w:pPr>
              <w:pStyle w:val="a3"/>
              <w:spacing w:line="240" w:lineRule="exact"/>
              <w:rPr>
                <w:rFonts w:hint="eastAsia"/>
                <w:spacing w:val="0"/>
                <w:sz w:val="16"/>
                <w:szCs w:val="18"/>
              </w:rPr>
            </w:pPr>
            <w:r w:rsidRPr="00B14B58">
              <w:rPr>
                <w:rFonts w:hint="eastAsia"/>
                <w:spacing w:val="0"/>
                <w:sz w:val="16"/>
                <w:szCs w:val="18"/>
              </w:rPr>
              <w:t>自己資金</w:t>
            </w:r>
          </w:p>
          <w:p w14:paraId="0170A6E3" w14:textId="77777777" w:rsidR="0004613F" w:rsidRPr="00B14B58" w:rsidRDefault="0004613F" w:rsidP="00B14B58">
            <w:pPr>
              <w:pStyle w:val="a3"/>
              <w:spacing w:line="240" w:lineRule="exact"/>
              <w:rPr>
                <w:spacing w:val="0"/>
                <w:sz w:val="16"/>
                <w:szCs w:val="18"/>
              </w:rPr>
            </w:pPr>
            <w:r w:rsidRPr="00B14B58">
              <w:rPr>
                <w:rFonts w:hint="eastAsia"/>
                <w:spacing w:val="0"/>
                <w:sz w:val="16"/>
                <w:szCs w:val="18"/>
              </w:rPr>
              <w:t>借入金</w:t>
            </w:r>
          </w:p>
        </w:tc>
        <w:tc>
          <w:tcPr>
            <w:tcW w:w="1442" w:type="dxa"/>
            <w:shd w:val="clear" w:color="auto" w:fill="auto"/>
            <w:vAlign w:val="center"/>
          </w:tcPr>
          <w:p w14:paraId="59BEF156" w14:textId="77777777" w:rsidR="0004613F" w:rsidRPr="00B14B58" w:rsidRDefault="0004613F" w:rsidP="00B14B58">
            <w:pPr>
              <w:pStyle w:val="a3"/>
              <w:spacing w:line="240" w:lineRule="exact"/>
              <w:rPr>
                <w:rFonts w:hint="eastAsia"/>
                <w:spacing w:val="0"/>
                <w:sz w:val="16"/>
                <w:szCs w:val="18"/>
              </w:rPr>
            </w:pPr>
            <w:r w:rsidRPr="00B14B58">
              <w:rPr>
                <w:rFonts w:hint="eastAsia"/>
                <w:spacing w:val="0"/>
                <w:sz w:val="16"/>
                <w:szCs w:val="18"/>
              </w:rPr>
              <w:t>自己資金</w:t>
            </w:r>
          </w:p>
          <w:p w14:paraId="0D3D43CB" w14:textId="77777777" w:rsidR="0004613F" w:rsidRPr="00B14B58" w:rsidRDefault="0004613F" w:rsidP="00B14B58">
            <w:pPr>
              <w:pStyle w:val="a3"/>
              <w:spacing w:line="240" w:lineRule="exact"/>
              <w:rPr>
                <w:spacing w:val="0"/>
                <w:sz w:val="16"/>
                <w:szCs w:val="18"/>
              </w:rPr>
            </w:pPr>
            <w:r w:rsidRPr="00B14B58">
              <w:rPr>
                <w:rFonts w:hint="eastAsia"/>
                <w:spacing w:val="0"/>
                <w:sz w:val="16"/>
                <w:szCs w:val="18"/>
              </w:rPr>
              <w:t>借入金</w:t>
            </w:r>
          </w:p>
        </w:tc>
        <w:tc>
          <w:tcPr>
            <w:tcW w:w="1443" w:type="dxa"/>
            <w:shd w:val="clear" w:color="auto" w:fill="auto"/>
            <w:vAlign w:val="center"/>
          </w:tcPr>
          <w:p w14:paraId="025E6FA2" w14:textId="77777777" w:rsidR="0004613F" w:rsidRPr="00B14B58" w:rsidRDefault="0004613F" w:rsidP="00B14B58">
            <w:pPr>
              <w:pStyle w:val="a3"/>
              <w:spacing w:line="240" w:lineRule="exact"/>
              <w:rPr>
                <w:rFonts w:hint="eastAsia"/>
                <w:spacing w:val="0"/>
                <w:sz w:val="16"/>
                <w:szCs w:val="18"/>
              </w:rPr>
            </w:pPr>
            <w:r w:rsidRPr="00B14B58">
              <w:rPr>
                <w:rFonts w:hint="eastAsia"/>
                <w:spacing w:val="0"/>
                <w:sz w:val="16"/>
                <w:szCs w:val="18"/>
              </w:rPr>
              <w:t>自己資金</w:t>
            </w:r>
          </w:p>
          <w:p w14:paraId="7BED45C2" w14:textId="77777777" w:rsidR="0004613F" w:rsidRPr="00B14B58" w:rsidRDefault="0004613F" w:rsidP="00B14B58">
            <w:pPr>
              <w:pStyle w:val="a3"/>
              <w:spacing w:line="240" w:lineRule="exact"/>
              <w:rPr>
                <w:spacing w:val="0"/>
                <w:sz w:val="16"/>
                <w:szCs w:val="18"/>
              </w:rPr>
            </w:pPr>
            <w:r w:rsidRPr="00B14B58">
              <w:rPr>
                <w:rFonts w:hint="eastAsia"/>
                <w:spacing w:val="0"/>
                <w:sz w:val="16"/>
                <w:szCs w:val="18"/>
              </w:rPr>
              <w:t>借入金</w:t>
            </w:r>
          </w:p>
        </w:tc>
        <w:tc>
          <w:tcPr>
            <w:tcW w:w="1443" w:type="dxa"/>
            <w:shd w:val="clear" w:color="auto" w:fill="auto"/>
            <w:vAlign w:val="center"/>
          </w:tcPr>
          <w:p w14:paraId="589A0E40" w14:textId="77777777" w:rsidR="0004613F" w:rsidRPr="00B14B58" w:rsidRDefault="0004613F" w:rsidP="00B14B58">
            <w:pPr>
              <w:pStyle w:val="a3"/>
              <w:spacing w:line="240" w:lineRule="exact"/>
              <w:rPr>
                <w:rFonts w:hint="eastAsia"/>
                <w:spacing w:val="0"/>
                <w:sz w:val="16"/>
                <w:szCs w:val="18"/>
              </w:rPr>
            </w:pPr>
            <w:r w:rsidRPr="00B14B58">
              <w:rPr>
                <w:rFonts w:hint="eastAsia"/>
                <w:spacing w:val="0"/>
                <w:sz w:val="16"/>
                <w:szCs w:val="18"/>
              </w:rPr>
              <w:t>自己資金</w:t>
            </w:r>
          </w:p>
          <w:p w14:paraId="292197E0" w14:textId="77777777" w:rsidR="0004613F" w:rsidRPr="00B14B58" w:rsidRDefault="0004613F" w:rsidP="00B14B58">
            <w:pPr>
              <w:pStyle w:val="a3"/>
              <w:spacing w:line="240" w:lineRule="exact"/>
              <w:rPr>
                <w:spacing w:val="0"/>
                <w:sz w:val="16"/>
                <w:szCs w:val="18"/>
              </w:rPr>
            </w:pPr>
            <w:r w:rsidRPr="00B14B58">
              <w:rPr>
                <w:rFonts w:hint="eastAsia"/>
                <w:spacing w:val="0"/>
                <w:sz w:val="16"/>
                <w:szCs w:val="18"/>
              </w:rPr>
              <w:t>借入金</w:t>
            </w:r>
          </w:p>
        </w:tc>
      </w:tr>
    </w:tbl>
    <w:p w14:paraId="1CA94072" w14:textId="77777777" w:rsidR="0004613F" w:rsidRDefault="0004613F" w:rsidP="0004613F">
      <w:pPr>
        <w:pStyle w:val="a3"/>
        <w:spacing w:line="222" w:lineRule="exact"/>
        <w:rPr>
          <w:rFonts w:ascii="ＭＳ 明朝" w:hAnsi="ＭＳ 明朝" w:hint="eastAsia"/>
        </w:rPr>
      </w:pPr>
    </w:p>
    <w:p w14:paraId="241A0479" w14:textId="77777777" w:rsidR="0004613F" w:rsidRPr="00AB1CC8" w:rsidRDefault="0004613F" w:rsidP="0004613F">
      <w:pPr>
        <w:pStyle w:val="a3"/>
        <w:spacing w:line="222" w:lineRule="exact"/>
        <w:rPr>
          <w:rFonts w:ascii="ＭＳ 明朝" w:hAnsi="ＭＳ 明朝" w:hint="eastAsia"/>
        </w:rPr>
      </w:pPr>
      <w:r w:rsidRPr="00AB1CC8">
        <w:rPr>
          <w:rFonts w:ascii="ＭＳ 明朝" w:hAnsi="ＭＳ 明朝" w:hint="eastAsia"/>
        </w:rPr>
        <w:t>（記載要領）</w:t>
      </w:r>
    </w:p>
    <w:p w14:paraId="152A4C22" w14:textId="77777777" w:rsidR="0004613F" w:rsidRPr="00AB1CC8" w:rsidRDefault="0004613F" w:rsidP="0004613F">
      <w:pPr>
        <w:pStyle w:val="a3"/>
        <w:numPr>
          <w:ilvl w:val="0"/>
          <w:numId w:val="3"/>
        </w:numPr>
        <w:spacing w:line="240" w:lineRule="exact"/>
        <w:ind w:leftChars="150" w:left="735"/>
        <w:rPr>
          <w:rFonts w:hint="eastAsia"/>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14:paraId="12B77458" w14:textId="77777777" w:rsidR="0004613F" w:rsidRPr="00AB1CC8" w:rsidRDefault="0004613F" w:rsidP="0004613F">
      <w:pPr>
        <w:pStyle w:val="a3"/>
        <w:numPr>
          <w:ilvl w:val="0"/>
          <w:numId w:val="3"/>
        </w:numPr>
        <w:spacing w:line="240" w:lineRule="exact"/>
        <w:ind w:leftChars="150" w:left="735"/>
        <w:rPr>
          <w:rFonts w:hint="eastAsia"/>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14:paraId="22F70C18" w14:textId="77777777" w:rsidR="0004613F" w:rsidRPr="00AB1CC8" w:rsidRDefault="0004613F" w:rsidP="0004613F">
      <w:pPr>
        <w:pStyle w:val="a3"/>
        <w:spacing w:line="167" w:lineRule="exact"/>
        <w:rPr>
          <w:spacing w:val="0"/>
        </w:rPr>
      </w:pPr>
    </w:p>
    <w:p w14:paraId="7A97AA10" w14:textId="77777777" w:rsidR="0004613F" w:rsidRPr="00AB1CC8" w:rsidRDefault="0004613F" w:rsidP="0004613F">
      <w:pPr>
        <w:pStyle w:val="a3"/>
        <w:rPr>
          <w:spacing w:val="0"/>
        </w:rPr>
      </w:pPr>
    </w:p>
    <w:p w14:paraId="2764349B" w14:textId="77777777" w:rsidR="0004613F" w:rsidRPr="00AB1CC8" w:rsidRDefault="0004613F" w:rsidP="0004613F">
      <w:pPr>
        <w:pStyle w:val="a3"/>
        <w:rPr>
          <w:spacing w:val="0"/>
        </w:rPr>
      </w:pPr>
    </w:p>
    <w:p w14:paraId="4A42DD79" w14:textId="77777777" w:rsidR="0004613F" w:rsidRPr="00AB1CC8" w:rsidRDefault="0004613F" w:rsidP="0004613F">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14:paraId="02374985" w14:textId="77777777" w:rsidR="0004613F" w:rsidRPr="00CE7901" w:rsidRDefault="0004613F" w:rsidP="0004613F">
      <w:pPr>
        <w:pStyle w:val="a3"/>
        <w:rPr>
          <w:spacing w:val="0"/>
        </w:rPr>
      </w:pPr>
      <w:r w:rsidRPr="00AB1CC8">
        <w:rPr>
          <w:rFonts w:ascii="ＭＳ 明朝" w:hAnsi="ＭＳ 明朝" w:hint="eastAsia"/>
        </w:rPr>
        <w:t xml:space="preserve">　</w:t>
      </w:r>
    </w:p>
    <w:tbl>
      <w:tblPr>
        <w:tblW w:w="0" w:type="auto"/>
        <w:tblInd w:w="154" w:type="dxa"/>
        <w:tblLayout w:type="fixed"/>
        <w:tblCellMar>
          <w:left w:w="12" w:type="dxa"/>
          <w:right w:w="12" w:type="dxa"/>
        </w:tblCellMar>
        <w:tblLook w:val="0000" w:firstRow="0" w:lastRow="0" w:firstColumn="0" w:lastColumn="0" w:noHBand="0" w:noVBand="0"/>
      </w:tblPr>
      <w:tblGrid>
        <w:gridCol w:w="567"/>
        <w:gridCol w:w="2230"/>
        <w:gridCol w:w="6959"/>
      </w:tblGrid>
      <w:tr w:rsidR="0004613F" w:rsidRPr="00CE7901" w14:paraId="1F4FE968" w14:textId="77777777" w:rsidTr="0004613F">
        <w:tblPrEx>
          <w:tblCellMar>
            <w:top w:w="0" w:type="dxa"/>
            <w:bottom w:w="0" w:type="dxa"/>
          </w:tblCellMar>
        </w:tblPrEx>
        <w:trPr>
          <w:cantSplit/>
          <w:trHeight w:val="880"/>
        </w:trPr>
        <w:tc>
          <w:tcPr>
            <w:tcW w:w="567" w:type="dxa"/>
            <w:tcBorders>
              <w:top w:val="single" w:sz="4" w:space="0" w:color="000000"/>
              <w:left w:val="single" w:sz="4" w:space="0" w:color="000000"/>
              <w:bottom w:val="nil"/>
              <w:right w:val="nil"/>
            </w:tcBorders>
            <w:vAlign w:val="center"/>
          </w:tcPr>
          <w:p w14:paraId="1E0C2FA3" w14:textId="77777777" w:rsidR="0004613F" w:rsidRPr="00CE7901" w:rsidRDefault="0004613F" w:rsidP="0004613F">
            <w:pPr>
              <w:pStyle w:val="a3"/>
              <w:spacing w:before="112" w:line="222" w:lineRule="exact"/>
              <w:jc w:val="center"/>
              <w:rPr>
                <w:rFonts w:ascii="ＭＳ 明朝" w:hAnsi="ＭＳ 明朝"/>
                <w:spacing w:val="-14"/>
              </w:rPr>
            </w:pPr>
            <w:r w:rsidRPr="00CE7901">
              <w:rPr>
                <w:rFonts w:ascii="ＭＳ 明朝" w:hAnsi="ＭＳ 明朝" w:hint="eastAsia"/>
                <w:spacing w:val="-14"/>
              </w:rPr>
              <w:t>①</w:t>
            </w:r>
          </w:p>
        </w:tc>
        <w:tc>
          <w:tcPr>
            <w:tcW w:w="2230" w:type="dxa"/>
            <w:tcBorders>
              <w:top w:val="single" w:sz="4" w:space="0" w:color="000000"/>
              <w:left w:val="single" w:sz="4" w:space="0" w:color="000000"/>
              <w:bottom w:val="nil"/>
              <w:right w:val="nil"/>
            </w:tcBorders>
          </w:tcPr>
          <w:p w14:paraId="548C3C29" w14:textId="77777777" w:rsidR="0004613F" w:rsidRPr="00CE7901" w:rsidRDefault="0004613F" w:rsidP="0004613F">
            <w:pPr>
              <w:pStyle w:val="a3"/>
              <w:spacing w:before="112" w:line="222" w:lineRule="exact"/>
              <w:rPr>
                <w:spacing w:val="0"/>
              </w:rPr>
            </w:pPr>
            <w:r w:rsidRPr="00CE7901">
              <w:rPr>
                <w:rFonts w:ascii="ＭＳ 明朝" w:hAnsi="ＭＳ 明朝" w:hint="eastAsia"/>
                <w:spacing w:val="-14"/>
              </w:rPr>
              <w:t xml:space="preserve">　権利を取得しようとする者が個人のときは、その者の農作業経験等の状況</w:t>
            </w:r>
          </w:p>
        </w:tc>
        <w:tc>
          <w:tcPr>
            <w:tcW w:w="6959" w:type="dxa"/>
            <w:tcBorders>
              <w:top w:val="single" w:sz="4" w:space="0" w:color="000000"/>
              <w:left w:val="single" w:sz="4" w:space="0" w:color="000000"/>
              <w:right w:val="single" w:sz="4" w:space="0" w:color="000000"/>
            </w:tcBorders>
          </w:tcPr>
          <w:p w14:paraId="22ECC75D" w14:textId="77777777" w:rsidR="0004613F" w:rsidRPr="00CE7901" w:rsidRDefault="0004613F" w:rsidP="0004613F">
            <w:pPr>
              <w:pStyle w:val="a3"/>
              <w:spacing w:before="112" w:line="222" w:lineRule="exact"/>
              <w:rPr>
                <w:rFonts w:ascii="ＭＳ 明朝" w:hAnsi="ＭＳ 明朝" w:hint="eastAsia"/>
              </w:rPr>
            </w:pPr>
            <w:r w:rsidRPr="00CE7901">
              <w:rPr>
                <w:rFonts w:ascii="ＭＳ 明朝" w:hAnsi="ＭＳ 明朝" w:hint="eastAsia"/>
              </w:rPr>
              <w:t>農作業暦</w:t>
            </w:r>
            <w:r w:rsidRPr="00CE7901">
              <w:rPr>
                <w:rFonts w:ascii="ＭＳ 明朝" w:hAnsi="ＭＳ 明朝" w:hint="eastAsia"/>
                <w:u w:val="single"/>
              </w:rPr>
              <w:t xml:space="preserve">　　　</w:t>
            </w:r>
            <w:r w:rsidRPr="00CE7901">
              <w:rPr>
                <w:rFonts w:ascii="ＭＳ 明朝" w:hAnsi="ＭＳ 明朝" w:hint="eastAsia"/>
              </w:rPr>
              <w:t xml:space="preserve">年、農業技術修学暦　</w:t>
            </w:r>
            <w:r w:rsidRPr="00CE7901">
              <w:rPr>
                <w:rFonts w:ascii="ＭＳ 明朝" w:hAnsi="ＭＳ 明朝" w:hint="eastAsia"/>
                <w:u w:val="single"/>
              </w:rPr>
              <w:t xml:space="preserve">　　</w:t>
            </w:r>
            <w:r w:rsidRPr="00CE7901">
              <w:rPr>
                <w:rFonts w:ascii="ＭＳ 明朝" w:hAnsi="ＭＳ 明朝" w:hint="eastAsia"/>
              </w:rPr>
              <w:t>年</w:t>
            </w:r>
          </w:p>
          <w:p w14:paraId="70A905C9" w14:textId="77777777" w:rsidR="0004613F" w:rsidRPr="00CE7901" w:rsidRDefault="0004613F" w:rsidP="0004613F">
            <w:pPr>
              <w:pStyle w:val="a3"/>
              <w:spacing w:before="112" w:line="222" w:lineRule="exact"/>
              <w:rPr>
                <w:spacing w:val="0"/>
              </w:rPr>
            </w:pPr>
            <w:r w:rsidRPr="00CE7901">
              <w:rPr>
                <w:rFonts w:ascii="ＭＳ 明朝" w:hAnsi="ＭＳ 明朝" w:hint="eastAsia"/>
              </w:rPr>
              <w:t>その他（　　　　　　　　　　　　　　　　）</w:t>
            </w:r>
          </w:p>
        </w:tc>
      </w:tr>
      <w:tr w:rsidR="0004613F" w:rsidRPr="00CE7901" w14:paraId="7AB1CDA7" w14:textId="77777777" w:rsidTr="0004613F">
        <w:tblPrEx>
          <w:tblCellMar>
            <w:top w:w="0" w:type="dxa"/>
            <w:bottom w:w="0" w:type="dxa"/>
          </w:tblCellMar>
        </w:tblPrEx>
        <w:trPr>
          <w:cantSplit/>
          <w:trHeight w:hRule="exact" w:val="440"/>
        </w:trPr>
        <w:tc>
          <w:tcPr>
            <w:tcW w:w="567" w:type="dxa"/>
            <w:vMerge w:val="restart"/>
            <w:tcBorders>
              <w:top w:val="single" w:sz="4" w:space="0" w:color="000000"/>
              <w:left w:val="single" w:sz="4" w:space="0" w:color="000000"/>
              <w:right w:val="nil"/>
            </w:tcBorders>
            <w:vAlign w:val="center"/>
          </w:tcPr>
          <w:p w14:paraId="57B9F825" w14:textId="77777777" w:rsidR="0004613F" w:rsidRPr="00CE7901" w:rsidRDefault="0004613F" w:rsidP="0004613F">
            <w:pPr>
              <w:pStyle w:val="a3"/>
              <w:spacing w:before="112" w:line="222" w:lineRule="exact"/>
              <w:jc w:val="center"/>
              <w:rPr>
                <w:rFonts w:ascii="ＭＳ 明朝" w:hAnsi="ＭＳ 明朝"/>
                <w:spacing w:val="-14"/>
              </w:rPr>
            </w:pPr>
            <w:r w:rsidRPr="00CE7901">
              <w:rPr>
                <w:rFonts w:ascii="ＭＳ 明朝" w:hAnsi="ＭＳ 明朝" w:hint="eastAsia"/>
                <w:spacing w:val="-14"/>
              </w:rPr>
              <w:t>②</w:t>
            </w:r>
          </w:p>
        </w:tc>
        <w:tc>
          <w:tcPr>
            <w:tcW w:w="2230" w:type="dxa"/>
            <w:vMerge w:val="restart"/>
            <w:tcBorders>
              <w:top w:val="single" w:sz="4" w:space="0" w:color="000000"/>
              <w:left w:val="single" w:sz="4" w:space="0" w:color="000000"/>
              <w:right w:val="nil"/>
            </w:tcBorders>
            <w:vAlign w:val="center"/>
          </w:tcPr>
          <w:p w14:paraId="14719A95" w14:textId="77777777" w:rsidR="0004613F" w:rsidRPr="00CE7901" w:rsidRDefault="0004613F" w:rsidP="0004613F">
            <w:pPr>
              <w:pStyle w:val="a3"/>
              <w:spacing w:line="222" w:lineRule="exact"/>
              <w:rPr>
                <w:spacing w:val="0"/>
              </w:rPr>
            </w:pPr>
            <w:r w:rsidRPr="00CE7901">
              <w:rPr>
                <w:rFonts w:ascii="ＭＳ 明朝" w:hAnsi="ＭＳ 明朝" w:hint="eastAsia"/>
                <w:spacing w:val="-14"/>
              </w:rPr>
              <w:t xml:space="preserve">　世帯員等その他常時雇用している労働力(人)</w:t>
            </w:r>
          </w:p>
        </w:tc>
        <w:tc>
          <w:tcPr>
            <w:tcW w:w="6959" w:type="dxa"/>
            <w:tcBorders>
              <w:top w:val="single" w:sz="4" w:space="0" w:color="000000"/>
              <w:left w:val="single" w:sz="4" w:space="0" w:color="000000"/>
              <w:bottom w:val="single" w:sz="4" w:space="0" w:color="000000"/>
              <w:right w:val="single" w:sz="4" w:space="0" w:color="000000"/>
            </w:tcBorders>
          </w:tcPr>
          <w:p w14:paraId="6543F242" w14:textId="77777777" w:rsidR="0004613F" w:rsidRPr="00CE7901" w:rsidRDefault="0004613F" w:rsidP="0004613F">
            <w:pPr>
              <w:pStyle w:val="a3"/>
              <w:spacing w:before="112" w:line="222" w:lineRule="exact"/>
              <w:rPr>
                <w:spacing w:val="0"/>
              </w:rPr>
            </w:pPr>
            <w:r w:rsidRPr="00CE7901">
              <w:rPr>
                <w:rFonts w:cs="Century"/>
                <w:spacing w:val="-7"/>
              </w:rPr>
              <w:t xml:space="preserve"> </w:t>
            </w:r>
            <w:r w:rsidRPr="00CE7901">
              <w:rPr>
                <w:rFonts w:ascii="ＭＳ 明朝" w:hAnsi="ＭＳ 明朝" w:hint="eastAsia"/>
                <w:spacing w:val="-14"/>
              </w:rPr>
              <w:t xml:space="preserve">現在：　　</w:t>
            </w:r>
            <w:r w:rsidRPr="00CE7901">
              <w:rPr>
                <w:rFonts w:hint="eastAsia"/>
                <w:spacing w:val="-14"/>
              </w:rPr>
              <w:t xml:space="preserve">　</w:t>
            </w:r>
            <w:r w:rsidRPr="00CE7901">
              <w:rPr>
                <w:rFonts w:ascii="ＭＳ 明朝" w:hAnsi="ＭＳ 明朝" w:hint="eastAsia"/>
                <w:spacing w:val="-14"/>
              </w:rPr>
              <w:t>（農作業経験の状況：　　　　　　　　　　　　　　　　　　）</w:t>
            </w:r>
          </w:p>
        </w:tc>
      </w:tr>
      <w:tr w:rsidR="0004613F" w:rsidRPr="00CE7901" w14:paraId="4212AA8F" w14:textId="77777777" w:rsidTr="0004613F">
        <w:tblPrEx>
          <w:tblCellMar>
            <w:top w:w="0" w:type="dxa"/>
            <w:bottom w:w="0" w:type="dxa"/>
          </w:tblCellMar>
        </w:tblPrEx>
        <w:trPr>
          <w:cantSplit/>
          <w:trHeight w:hRule="exact" w:val="440"/>
        </w:trPr>
        <w:tc>
          <w:tcPr>
            <w:tcW w:w="567" w:type="dxa"/>
            <w:vMerge/>
            <w:tcBorders>
              <w:left w:val="single" w:sz="4" w:space="0" w:color="000000"/>
              <w:right w:val="nil"/>
            </w:tcBorders>
          </w:tcPr>
          <w:p w14:paraId="122B6D4B" w14:textId="77777777" w:rsidR="0004613F" w:rsidRPr="00CE7901" w:rsidRDefault="0004613F" w:rsidP="0004613F">
            <w:pPr>
              <w:pStyle w:val="a3"/>
              <w:spacing w:before="112" w:line="222" w:lineRule="exact"/>
              <w:jc w:val="center"/>
              <w:rPr>
                <w:rFonts w:ascii="ＭＳ 明朝" w:hAnsi="ＭＳ 明朝"/>
                <w:spacing w:val="-14"/>
              </w:rPr>
            </w:pPr>
          </w:p>
        </w:tc>
        <w:tc>
          <w:tcPr>
            <w:tcW w:w="2230" w:type="dxa"/>
            <w:vMerge/>
            <w:tcBorders>
              <w:left w:val="single" w:sz="4" w:space="0" w:color="000000"/>
              <w:bottom w:val="nil"/>
              <w:right w:val="nil"/>
            </w:tcBorders>
            <w:vAlign w:val="center"/>
          </w:tcPr>
          <w:p w14:paraId="270C7FD5" w14:textId="77777777" w:rsidR="0004613F" w:rsidRPr="00CE7901" w:rsidRDefault="0004613F" w:rsidP="0004613F">
            <w:pPr>
              <w:pStyle w:val="a3"/>
              <w:wordWrap/>
              <w:spacing w:line="240" w:lineRule="auto"/>
              <w:rPr>
                <w:spacing w:val="0"/>
              </w:rPr>
            </w:pPr>
          </w:p>
        </w:tc>
        <w:tc>
          <w:tcPr>
            <w:tcW w:w="6959" w:type="dxa"/>
            <w:tcBorders>
              <w:top w:val="single" w:sz="4" w:space="0" w:color="000000"/>
              <w:left w:val="single" w:sz="4" w:space="0" w:color="000000"/>
              <w:bottom w:val="single" w:sz="4" w:space="0" w:color="000000"/>
              <w:right w:val="single" w:sz="4" w:space="0" w:color="000000"/>
            </w:tcBorders>
          </w:tcPr>
          <w:p w14:paraId="2590E0F4" w14:textId="77777777" w:rsidR="0004613F" w:rsidRPr="00CE7901" w:rsidRDefault="0004613F" w:rsidP="0004613F">
            <w:pPr>
              <w:pStyle w:val="a3"/>
              <w:spacing w:before="112" w:line="222" w:lineRule="exact"/>
              <w:rPr>
                <w:spacing w:val="0"/>
              </w:rPr>
            </w:pPr>
            <w:r w:rsidRPr="00CE7901">
              <w:rPr>
                <w:rFonts w:cs="Century"/>
                <w:spacing w:val="-7"/>
              </w:rPr>
              <w:t xml:space="preserve"> </w:t>
            </w:r>
            <w:r w:rsidRPr="00CE7901">
              <w:rPr>
                <w:rFonts w:ascii="ＭＳ 明朝" w:hAnsi="ＭＳ 明朝" w:hint="eastAsia"/>
                <w:spacing w:val="-14"/>
              </w:rPr>
              <w:t>増員予定：</w:t>
            </w:r>
            <w:r w:rsidRPr="00CE7901">
              <w:rPr>
                <w:rFonts w:hint="eastAsia"/>
                <w:spacing w:val="-14"/>
              </w:rPr>
              <w:t xml:space="preserve">　</w:t>
            </w:r>
            <w:r w:rsidRPr="00CE7901">
              <w:rPr>
                <w:rFonts w:ascii="ＭＳ 明朝" w:hAnsi="ＭＳ 明朝" w:hint="eastAsia"/>
                <w:spacing w:val="-14"/>
              </w:rPr>
              <w:t>（農作業経験の状況：　　　　　　　　　　　　　　　　　　）</w:t>
            </w:r>
          </w:p>
        </w:tc>
      </w:tr>
      <w:tr w:rsidR="0004613F" w:rsidRPr="00CE7901" w14:paraId="35E266CF" w14:textId="77777777" w:rsidTr="0004613F">
        <w:tblPrEx>
          <w:tblCellMar>
            <w:top w:w="0" w:type="dxa"/>
            <w:bottom w:w="0" w:type="dxa"/>
          </w:tblCellMar>
        </w:tblPrEx>
        <w:trPr>
          <w:cantSplit/>
          <w:trHeight w:hRule="exact" w:val="440"/>
        </w:trPr>
        <w:tc>
          <w:tcPr>
            <w:tcW w:w="567" w:type="dxa"/>
            <w:vMerge w:val="restart"/>
            <w:tcBorders>
              <w:top w:val="single" w:sz="4" w:space="0" w:color="000000"/>
              <w:left w:val="single" w:sz="4" w:space="0" w:color="000000"/>
              <w:right w:val="nil"/>
            </w:tcBorders>
            <w:vAlign w:val="center"/>
          </w:tcPr>
          <w:p w14:paraId="61261972" w14:textId="77777777" w:rsidR="0004613F" w:rsidRPr="00CE7901" w:rsidRDefault="0004613F" w:rsidP="0004613F">
            <w:pPr>
              <w:pStyle w:val="a3"/>
              <w:spacing w:line="222" w:lineRule="exact"/>
              <w:jc w:val="center"/>
              <w:rPr>
                <w:rFonts w:cs="Century"/>
                <w:spacing w:val="-7"/>
              </w:rPr>
            </w:pPr>
            <w:r w:rsidRPr="00CE7901">
              <w:rPr>
                <w:rFonts w:ascii="ＭＳ 明朝" w:hAnsi="ＭＳ 明朝" w:hint="eastAsia"/>
                <w:spacing w:val="-14"/>
                <w:lang w:eastAsia="zh-CN"/>
              </w:rPr>
              <w:t>③</w:t>
            </w:r>
          </w:p>
        </w:tc>
        <w:tc>
          <w:tcPr>
            <w:tcW w:w="2230" w:type="dxa"/>
            <w:vMerge w:val="restart"/>
            <w:tcBorders>
              <w:top w:val="single" w:sz="4" w:space="0" w:color="000000"/>
              <w:left w:val="single" w:sz="4" w:space="0" w:color="000000"/>
              <w:bottom w:val="nil"/>
              <w:right w:val="nil"/>
            </w:tcBorders>
            <w:vAlign w:val="center"/>
          </w:tcPr>
          <w:p w14:paraId="0DAB2107" w14:textId="77777777" w:rsidR="0004613F" w:rsidRPr="00CE7901" w:rsidRDefault="0004613F" w:rsidP="0004613F">
            <w:pPr>
              <w:pStyle w:val="a3"/>
              <w:spacing w:line="222" w:lineRule="exact"/>
              <w:rPr>
                <w:rFonts w:ascii="ＭＳ 明朝" w:hAnsi="ＭＳ 明朝" w:hint="eastAsia"/>
                <w:spacing w:val="-14"/>
              </w:rPr>
            </w:pPr>
            <w:r w:rsidRPr="00CE7901">
              <w:rPr>
                <w:rFonts w:ascii="ＭＳ 明朝" w:hAnsi="ＭＳ 明朝" w:hint="eastAsia"/>
                <w:spacing w:val="-14"/>
                <w:lang w:eastAsia="zh-CN"/>
              </w:rPr>
              <w:t xml:space="preserve">　臨時雇用労働力</w:t>
            </w:r>
          </w:p>
          <w:p w14:paraId="791ED19F" w14:textId="77777777" w:rsidR="0004613F" w:rsidRPr="00CE7901" w:rsidRDefault="0004613F" w:rsidP="0004613F">
            <w:pPr>
              <w:pStyle w:val="a3"/>
              <w:spacing w:line="222" w:lineRule="exact"/>
              <w:ind w:firstLineChars="200" w:firstLine="384"/>
              <w:rPr>
                <w:spacing w:val="0"/>
                <w:lang w:eastAsia="zh-CN"/>
              </w:rPr>
            </w:pPr>
            <w:r w:rsidRPr="00CE7901">
              <w:rPr>
                <w:rFonts w:ascii="ＭＳ 明朝" w:hAnsi="ＭＳ 明朝" w:hint="eastAsia"/>
                <w:spacing w:val="-14"/>
                <w:lang w:eastAsia="zh-CN"/>
              </w:rPr>
              <w:t>(年間延人数)</w:t>
            </w:r>
          </w:p>
        </w:tc>
        <w:tc>
          <w:tcPr>
            <w:tcW w:w="6959" w:type="dxa"/>
            <w:tcBorders>
              <w:top w:val="single" w:sz="4" w:space="0" w:color="000000"/>
              <w:left w:val="single" w:sz="4" w:space="0" w:color="000000"/>
              <w:bottom w:val="single" w:sz="4" w:space="0" w:color="000000"/>
              <w:right w:val="single" w:sz="4" w:space="0" w:color="000000"/>
            </w:tcBorders>
          </w:tcPr>
          <w:p w14:paraId="2E5CB6ED" w14:textId="77777777" w:rsidR="0004613F" w:rsidRPr="00CE7901" w:rsidRDefault="0004613F" w:rsidP="0004613F">
            <w:pPr>
              <w:pStyle w:val="a3"/>
              <w:spacing w:before="112" w:line="222" w:lineRule="exact"/>
              <w:rPr>
                <w:spacing w:val="0"/>
              </w:rPr>
            </w:pPr>
            <w:r w:rsidRPr="00CE7901">
              <w:rPr>
                <w:rFonts w:cs="Century"/>
                <w:spacing w:val="-7"/>
                <w:lang w:eastAsia="zh-CN"/>
              </w:rPr>
              <w:t xml:space="preserve"> </w:t>
            </w:r>
            <w:r w:rsidRPr="00CE7901">
              <w:rPr>
                <w:rFonts w:ascii="ＭＳ 明朝" w:hAnsi="ＭＳ 明朝" w:hint="eastAsia"/>
                <w:spacing w:val="-14"/>
              </w:rPr>
              <w:t xml:space="preserve">現在：　　</w:t>
            </w:r>
            <w:r w:rsidRPr="00CE7901">
              <w:rPr>
                <w:rFonts w:hint="eastAsia"/>
                <w:spacing w:val="-14"/>
              </w:rPr>
              <w:t xml:space="preserve">　</w:t>
            </w:r>
            <w:r w:rsidRPr="00CE7901">
              <w:rPr>
                <w:rFonts w:ascii="ＭＳ 明朝" w:hAnsi="ＭＳ 明朝" w:hint="eastAsia"/>
                <w:spacing w:val="-14"/>
              </w:rPr>
              <w:t>（農作業経験の状況：　　　　　　　　　　　　　　　　　　）</w:t>
            </w:r>
          </w:p>
        </w:tc>
      </w:tr>
      <w:tr w:rsidR="0004613F" w:rsidRPr="00CE7901" w14:paraId="66EBCF94" w14:textId="77777777" w:rsidTr="0004613F">
        <w:tblPrEx>
          <w:tblCellMar>
            <w:top w:w="0" w:type="dxa"/>
            <w:bottom w:w="0" w:type="dxa"/>
          </w:tblCellMar>
        </w:tblPrEx>
        <w:trPr>
          <w:cantSplit/>
          <w:trHeight w:hRule="exact" w:val="440"/>
        </w:trPr>
        <w:tc>
          <w:tcPr>
            <w:tcW w:w="567" w:type="dxa"/>
            <w:vMerge/>
            <w:tcBorders>
              <w:left w:val="single" w:sz="4" w:space="0" w:color="000000"/>
              <w:bottom w:val="single" w:sz="4" w:space="0" w:color="000000"/>
              <w:right w:val="nil"/>
            </w:tcBorders>
          </w:tcPr>
          <w:p w14:paraId="498EDC54" w14:textId="77777777" w:rsidR="0004613F" w:rsidRPr="00CE7901" w:rsidRDefault="0004613F" w:rsidP="0004613F">
            <w:pPr>
              <w:pStyle w:val="a3"/>
              <w:spacing w:before="112" w:line="222" w:lineRule="exact"/>
              <w:jc w:val="center"/>
              <w:rPr>
                <w:rFonts w:ascii="ＭＳ 明朝" w:hAnsi="ＭＳ 明朝"/>
                <w:spacing w:val="-14"/>
              </w:rPr>
            </w:pPr>
          </w:p>
        </w:tc>
        <w:tc>
          <w:tcPr>
            <w:tcW w:w="2230" w:type="dxa"/>
            <w:vMerge/>
            <w:tcBorders>
              <w:top w:val="nil"/>
              <w:left w:val="single" w:sz="4" w:space="0" w:color="000000"/>
              <w:bottom w:val="single" w:sz="4" w:space="0" w:color="000000"/>
              <w:right w:val="nil"/>
            </w:tcBorders>
          </w:tcPr>
          <w:p w14:paraId="08A76726" w14:textId="77777777" w:rsidR="0004613F" w:rsidRPr="00CE7901" w:rsidRDefault="0004613F" w:rsidP="0004613F">
            <w:pPr>
              <w:pStyle w:val="a3"/>
              <w:wordWrap/>
              <w:spacing w:line="240" w:lineRule="auto"/>
              <w:rPr>
                <w:spacing w:val="0"/>
              </w:rPr>
            </w:pPr>
          </w:p>
        </w:tc>
        <w:tc>
          <w:tcPr>
            <w:tcW w:w="6959" w:type="dxa"/>
            <w:tcBorders>
              <w:top w:val="nil"/>
              <w:left w:val="single" w:sz="4" w:space="0" w:color="000000"/>
              <w:bottom w:val="single" w:sz="4" w:space="0" w:color="000000"/>
              <w:right w:val="single" w:sz="4" w:space="0" w:color="000000"/>
            </w:tcBorders>
          </w:tcPr>
          <w:p w14:paraId="192CCE1C" w14:textId="77777777" w:rsidR="0004613F" w:rsidRPr="00CE7901" w:rsidRDefault="0004613F" w:rsidP="0004613F">
            <w:pPr>
              <w:pStyle w:val="a3"/>
              <w:spacing w:before="112" w:line="222" w:lineRule="exact"/>
              <w:rPr>
                <w:spacing w:val="0"/>
              </w:rPr>
            </w:pPr>
            <w:r w:rsidRPr="00CE7901">
              <w:rPr>
                <w:rFonts w:cs="Century"/>
                <w:spacing w:val="-7"/>
              </w:rPr>
              <w:t xml:space="preserve"> </w:t>
            </w:r>
            <w:r w:rsidRPr="00CE7901">
              <w:rPr>
                <w:rFonts w:ascii="ＭＳ 明朝" w:hAnsi="ＭＳ 明朝" w:hint="eastAsia"/>
                <w:spacing w:val="-14"/>
              </w:rPr>
              <w:t>増員予定：</w:t>
            </w:r>
            <w:r w:rsidRPr="00CE7901">
              <w:rPr>
                <w:rFonts w:hint="eastAsia"/>
                <w:spacing w:val="-14"/>
              </w:rPr>
              <w:t xml:space="preserve">　</w:t>
            </w:r>
            <w:r w:rsidRPr="00CE7901">
              <w:rPr>
                <w:rFonts w:ascii="ＭＳ 明朝" w:hAnsi="ＭＳ 明朝" w:hint="eastAsia"/>
                <w:spacing w:val="-14"/>
              </w:rPr>
              <w:t>（農作業経験の状況：　　　　　　　　　　　　　　　　　　）</w:t>
            </w:r>
          </w:p>
        </w:tc>
      </w:tr>
      <w:tr w:rsidR="0004613F" w:rsidRPr="00CE7901" w14:paraId="70DBAD0A" w14:textId="77777777" w:rsidTr="0004613F">
        <w:tblPrEx>
          <w:tblCellMar>
            <w:top w:w="0" w:type="dxa"/>
            <w:bottom w:w="0" w:type="dxa"/>
          </w:tblCellMar>
        </w:tblPrEx>
        <w:trPr>
          <w:cantSplit/>
          <w:trHeight w:val="895"/>
        </w:trPr>
        <w:tc>
          <w:tcPr>
            <w:tcW w:w="567" w:type="dxa"/>
            <w:tcBorders>
              <w:top w:val="single" w:sz="4" w:space="0" w:color="000000"/>
              <w:left w:val="single" w:sz="4" w:space="0" w:color="000000"/>
              <w:bottom w:val="single" w:sz="4" w:space="0" w:color="000000"/>
              <w:right w:val="nil"/>
            </w:tcBorders>
            <w:vAlign w:val="center"/>
          </w:tcPr>
          <w:p w14:paraId="7F873E93" w14:textId="77777777" w:rsidR="0004613F" w:rsidRPr="00CE7901" w:rsidRDefault="0004613F" w:rsidP="0004613F">
            <w:pPr>
              <w:pStyle w:val="a3"/>
              <w:spacing w:line="222" w:lineRule="exact"/>
              <w:jc w:val="center"/>
              <w:rPr>
                <w:rFonts w:cs="Century"/>
                <w:spacing w:val="-7"/>
              </w:rPr>
            </w:pPr>
            <w:r w:rsidRPr="00CE7901">
              <w:rPr>
                <w:rFonts w:ascii="ＭＳ 明朝" w:hAnsi="ＭＳ 明朝" w:hint="eastAsia"/>
              </w:rPr>
              <w:t>④</w:t>
            </w:r>
          </w:p>
        </w:tc>
        <w:tc>
          <w:tcPr>
            <w:tcW w:w="9189" w:type="dxa"/>
            <w:gridSpan w:val="2"/>
            <w:tcBorders>
              <w:top w:val="single" w:sz="4" w:space="0" w:color="000000"/>
              <w:left w:val="single" w:sz="4" w:space="0" w:color="000000"/>
              <w:bottom w:val="single" w:sz="4" w:space="0" w:color="000000"/>
              <w:right w:val="single" w:sz="4" w:space="0" w:color="000000"/>
            </w:tcBorders>
            <w:vAlign w:val="center"/>
          </w:tcPr>
          <w:p w14:paraId="02787721" w14:textId="77777777" w:rsidR="0004613F" w:rsidRPr="00CE7901" w:rsidRDefault="0004613F" w:rsidP="0004613F">
            <w:pPr>
              <w:pStyle w:val="a3"/>
              <w:spacing w:before="112" w:line="222" w:lineRule="exact"/>
              <w:rPr>
                <w:rFonts w:ascii="ＭＳ 明朝" w:hAnsi="ＭＳ 明朝" w:hint="eastAsia"/>
              </w:rPr>
            </w:pPr>
            <w:r w:rsidRPr="00CE7901">
              <w:rPr>
                <w:rFonts w:ascii="ＭＳ 明朝" w:hAnsi="ＭＳ 明朝" w:hint="eastAsia"/>
              </w:rPr>
              <w:t>①～③の者の住所地、拠点となる場所等から権利を設定又は移転しようとする土地までの</w:t>
            </w:r>
          </w:p>
          <w:p w14:paraId="627EEBDA" w14:textId="77777777" w:rsidR="0004613F" w:rsidRPr="00CE7901" w:rsidRDefault="0004613F" w:rsidP="0004613F">
            <w:pPr>
              <w:pStyle w:val="a3"/>
              <w:spacing w:before="112" w:line="222" w:lineRule="exact"/>
              <w:rPr>
                <w:rFonts w:ascii="ＭＳ 明朝" w:hAnsi="ＭＳ 明朝" w:hint="eastAsia"/>
              </w:rPr>
            </w:pPr>
            <w:r w:rsidRPr="00CE7901">
              <w:rPr>
                <w:rFonts w:ascii="ＭＳ 明朝" w:hAnsi="ＭＳ 明朝" w:hint="eastAsia"/>
              </w:rPr>
              <w:t xml:space="preserve">平均距離又は時間  </w:t>
            </w:r>
          </w:p>
          <w:p w14:paraId="3A2AF33F" w14:textId="77777777" w:rsidR="0004613F" w:rsidRPr="00CE7901" w:rsidRDefault="0004613F" w:rsidP="0004613F">
            <w:pPr>
              <w:pStyle w:val="a3"/>
              <w:spacing w:before="112" w:line="222" w:lineRule="exact"/>
              <w:rPr>
                <w:rFonts w:ascii="ＭＳ 明朝" w:hAnsi="ＭＳ 明朝" w:hint="eastAsia"/>
                <w:u w:val="single"/>
              </w:rPr>
            </w:pPr>
          </w:p>
          <w:p w14:paraId="1CC29BB2" w14:textId="77777777" w:rsidR="0004613F" w:rsidRPr="00CE7901" w:rsidRDefault="0004613F" w:rsidP="0004613F">
            <w:pPr>
              <w:pStyle w:val="a3"/>
              <w:spacing w:before="112" w:line="222" w:lineRule="exact"/>
              <w:rPr>
                <w:spacing w:val="0"/>
              </w:rPr>
            </w:pPr>
          </w:p>
        </w:tc>
      </w:tr>
    </w:tbl>
    <w:p w14:paraId="368A4D5F" w14:textId="77777777" w:rsidR="0004613F" w:rsidRDefault="0004613F" w:rsidP="0004613F">
      <w:pPr>
        <w:pStyle w:val="a3"/>
        <w:spacing w:line="112" w:lineRule="exact"/>
        <w:rPr>
          <w:rFonts w:hint="eastAsia"/>
          <w:spacing w:val="0"/>
        </w:rPr>
      </w:pPr>
    </w:p>
    <w:p w14:paraId="72C70F59" w14:textId="77777777" w:rsidR="0004613F" w:rsidRDefault="0004613F" w:rsidP="0004613F">
      <w:pPr>
        <w:pStyle w:val="a3"/>
        <w:spacing w:line="112" w:lineRule="exact"/>
        <w:rPr>
          <w:rFonts w:hint="eastAsia"/>
          <w:spacing w:val="0"/>
        </w:rPr>
      </w:pPr>
    </w:p>
    <w:p w14:paraId="59A4C15E" w14:textId="77777777" w:rsidR="0004613F" w:rsidRPr="00AB1CC8" w:rsidRDefault="0004613F" w:rsidP="0004613F">
      <w:pPr>
        <w:pStyle w:val="a3"/>
        <w:spacing w:line="112" w:lineRule="exact"/>
        <w:rPr>
          <w:rFonts w:hint="eastAsia"/>
          <w:spacing w:val="0"/>
        </w:rPr>
      </w:pPr>
    </w:p>
    <w:p w14:paraId="209B0CB1" w14:textId="77777777" w:rsidR="0004613F" w:rsidRPr="003B4289" w:rsidRDefault="0004613F" w:rsidP="0004613F">
      <w:pPr>
        <w:pStyle w:val="a3"/>
        <w:spacing w:line="167" w:lineRule="exact"/>
        <w:rPr>
          <w:spacing w:val="0"/>
          <w:u w:val="single"/>
        </w:rPr>
      </w:pPr>
      <w:r w:rsidRPr="00AB1CC8">
        <w:rPr>
          <w:rFonts w:ascii="ＭＳ 明朝" w:hAnsi="ＭＳ 明朝" w:hint="eastAsia"/>
        </w:rPr>
        <w:t xml:space="preserve">　　</w:t>
      </w:r>
    </w:p>
    <w:p w14:paraId="77429819" w14:textId="77777777" w:rsidR="0004613F" w:rsidRPr="00310350" w:rsidRDefault="0004613F" w:rsidP="0004613F">
      <w:pPr>
        <w:pStyle w:val="a3"/>
        <w:rPr>
          <w:spacing w:val="0"/>
          <w:sz w:val="21"/>
          <w:szCs w:val="21"/>
        </w:rPr>
      </w:pPr>
      <w:r w:rsidRPr="00AB1CC8">
        <w:rPr>
          <w:spacing w:val="0"/>
        </w:rPr>
        <w:br w:type="page"/>
      </w:r>
      <w:r w:rsidRPr="00310350">
        <w:rPr>
          <w:rFonts w:ascii="ＭＳ 明朝" w:hAnsi="ＭＳ 明朝" w:hint="eastAsia"/>
        </w:rPr>
        <w:lastRenderedPageBreak/>
        <w:t>＜農地法第３条第２項第２号関係＞</w:t>
      </w:r>
      <w:r w:rsidRPr="00310350">
        <w:rPr>
          <w:rFonts w:ascii="ＭＳ 明朝" w:hAnsi="ＭＳ 明朝" w:hint="eastAsia"/>
          <w:spacing w:val="0"/>
          <w:sz w:val="21"/>
          <w:szCs w:val="21"/>
        </w:rPr>
        <w:t>（権利を取得しようとする者が</w:t>
      </w:r>
      <w:r w:rsidR="00B14B58">
        <w:rPr>
          <w:rFonts w:ascii="ＭＳ 明朝" w:hAnsi="ＭＳ 明朝" w:hint="eastAsia"/>
          <w:spacing w:val="0"/>
          <w:sz w:val="21"/>
          <w:szCs w:val="21"/>
        </w:rPr>
        <w:t>農地所有適格法人</w:t>
      </w:r>
      <w:r w:rsidRPr="00310350">
        <w:rPr>
          <w:rFonts w:ascii="ＭＳ 明朝" w:hAnsi="ＭＳ 明朝" w:hint="eastAsia"/>
          <w:spacing w:val="0"/>
          <w:sz w:val="21"/>
          <w:szCs w:val="21"/>
        </w:rPr>
        <w:t>である場合のみ記載）</w:t>
      </w:r>
    </w:p>
    <w:p w14:paraId="50D1E0F4" w14:textId="77777777" w:rsidR="0004613F" w:rsidRPr="00310350" w:rsidRDefault="0004613F" w:rsidP="0004613F">
      <w:pPr>
        <w:pStyle w:val="a3"/>
        <w:rPr>
          <w:spacing w:val="0"/>
          <w:lang w:eastAsia="zh-CN"/>
        </w:rPr>
      </w:pPr>
      <w:r w:rsidRPr="00310350">
        <w:rPr>
          <w:rFonts w:ascii="ＭＳ 明朝" w:hAnsi="ＭＳ 明朝" w:hint="eastAsia"/>
        </w:rPr>
        <w:t>２　その法人の構成員等の状況</w:t>
      </w:r>
      <w:r w:rsidRPr="00310350">
        <w:rPr>
          <w:rFonts w:ascii="ＭＳ 明朝" w:hAnsi="ＭＳ 明朝" w:hint="eastAsia"/>
          <w:spacing w:val="0"/>
        </w:rPr>
        <w:t>（別紙に記載し、添付してください。</w:t>
      </w:r>
      <w:r w:rsidRPr="00310350">
        <w:rPr>
          <w:rFonts w:ascii="ＭＳ 明朝" w:hAnsi="ＭＳ 明朝" w:hint="eastAsia"/>
          <w:spacing w:val="0"/>
          <w:lang w:eastAsia="zh-CN"/>
        </w:rPr>
        <w:t>)</w:t>
      </w:r>
    </w:p>
    <w:p w14:paraId="1EAFE3CF" w14:textId="77777777" w:rsidR="0004613F" w:rsidRPr="00310350" w:rsidRDefault="0004613F" w:rsidP="0004613F">
      <w:pPr>
        <w:pStyle w:val="a3"/>
        <w:rPr>
          <w:spacing w:val="0"/>
          <w:lang w:eastAsia="zh-CN"/>
        </w:rPr>
      </w:pPr>
    </w:p>
    <w:p w14:paraId="5CC336A4" w14:textId="77777777" w:rsidR="0004613F" w:rsidRPr="00310350" w:rsidRDefault="0004613F" w:rsidP="0004613F">
      <w:pPr>
        <w:pStyle w:val="a3"/>
        <w:rPr>
          <w:spacing w:val="0"/>
          <w:lang w:eastAsia="zh-CN"/>
        </w:rPr>
      </w:pPr>
      <w:r w:rsidRPr="00310350">
        <w:rPr>
          <w:rFonts w:ascii="ＭＳ 明朝" w:hAnsi="ＭＳ 明朝" w:hint="eastAsia"/>
          <w:lang w:eastAsia="zh-CN"/>
        </w:rPr>
        <w:t>＜農地法第３条第２項第３号関係＞</w:t>
      </w:r>
    </w:p>
    <w:p w14:paraId="4814257E" w14:textId="77777777" w:rsidR="0004613F" w:rsidRPr="00310350" w:rsidRDefault="0004613F" w:rsidP="0004613F">
      <w:pPr>
        <w:pStyle w:val="a3"/>
        <w:rPr>
          <w:spacing w:val="0"/>
        </w:rPr>
      </w:pPr>
      <w:r w:rsidRPr="00310350">
        <w:rPr>
          <w:rFonts w:ascii="ＭＳ 明朝" w:hAnsi="ＭＳ 明朝" w:hint="eastAsia"/>
        </w:rPr>
        <w:t>３</w:t>
      </w:r>
      <w:r w:rsidRPr="00310350">
        <w:rPr>
          <w:rFonts w:ascii="ＭＳ 明朝" w:hAnsi="ＭＳ 明朝" w:hint="eastAsia"/>
          <w:spacing w:val="0"/>
        </w:rPr>
        <w:t xml:space="preserve">  </w:t>
      </w:r>
      <w:r w:rsidRPr="00310350">
        <w:rPr>
          <w:rFonts w:ascii="ＭＳ 明朝" w:hAnsi="ＭＳ 明朝" w:hint="eastAsia"/>
        </w:rPr>
        <w:t>信託契約の内容</w:t>
      </w:r>
      <w:r w:rsidRPr="00310350">
        <w:rPr>
          <w:rFonts w:ascii="ＭＳ 明朝" w:hAnsi="ＭＳ 明朝" w:hint="eastAsia"/>
          <w:spacing w:val="0"/>
        </w:rPr>
        <w:t>（ 信託の引受けにより権利が取得される場合のみ記載してください。）</w:t>
      </w:r>
    </w:p>
    <w:p w14:paraId="47EF2C8A" w14:textId="77777777" w:rsidR="0004613F" w:rsidRPr="00AB1CC8" w:rsidRDefault="0004613F" w:rsidP="0004613F">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04613F" w:rsidRPr="00AB1CC8" w14:paraId="506B1341" w14:textId="77777777" w:rsidTr="0004613F">
        <w:tblPrEx>
          <w:tblCellMar>
            <w:top w:w="0" w:type="dxa"/>
            <w:bottom w:w="0" w:type="dxa"/>
          </w:tblCellMar>
        </w:tblPrEx>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14:paraId="3D8C74D6" w14:textId="77777777" w:rsidR="0004613F" w:rsidRPr="00AB1CC8" w:rsidRDefault="0004613F" w:rsidP="0004613F">
            <w:pPr>
              <w:pStyle w:val="a3"/>
              <w:spacing w:before="57" w:line="167" w:lineRule="exact"/>
              <w:rPr>
                <w:spacing w:val="0"/>
              </w:rPr>
            </w:pPr>
          </w:p>
        </w:tc>
      </w:tr>
    </w:tbl>
    <w:p w14:paraId="36CE7277" w14:textId="77777777" w:rsidR="0004613F" w:rsidRPr="00AB1CC8" w:rsidRDefault="0004613F" w:rsidP="0004613F">
      <w:pPr>
        <w:pStyle w:val="a3"/>
        <w:spacing w:line="224" w:lineRule="exact"/>
        <w:rPr>
          <w:spacing w:val="0"/>
        </w:rPr>
      </w:pPr>
    </w:p>
    <w:p w14:paraId="290A0E82" w14:textId="77777777" w:rsidR="0004613F" w:rsidRPr="00AB1CC8" w:rsidRDefault="0004613F" w:rsidP="0004613F">
      <w:pPr>
        <w:pStyle w:val="a3"/>
        <w:rPr>
          <w:spacing w:val="0"/>
        </w:rPr>
      </w:pPr>
    </w:p>
    <w:p w14:paraId="01DB4B73" w14:textId="77777777" w:rsidR="0004613F" w:rsidRPr="00AB1CC8" w:rsidRDefault="0004613F" w:rsidP="0004613F">
      <w:pPr>
        <w:pStyle w:val="a3"/>
        <w:rPr>
          <w:spacing w:val="0"/>
        </w:rPr>
      </w:pPr>
      <w:r w:rsidRPr="00AB1CC8">
        <w:rPr>
          <w:rFonts w:ascii="ＭＳ 明朝" w:hAnsi="ＭＳ 明朝" w:hint="eastAsia"/>
        </w:rPr>
        <w:t>＜農地法第３条第２項第５号関係＞</w:t>
      </w:r>
    </w:p>
    <w:p w14:paraId="54EA336C" w14:textId="77777777" w:rsidR="0004613F" w:rsidRDefault="0004613F" w:rsidP="0004613F">
      <w:pPr>
        <w:pStyle w:val="a3"/>
        <w:rPr>
          <w:rFonts w:ascii="ＭＳ 明朝" w:hAnsi="ＭＳ 明朝" w:hint="eastAsia"/>
        </w:rPr>
      </w:pPr>
      <w:r w:rsidRPr="00AB1CC8">
        <w:rPr>
          <w:rFonts w:ascii="ＭＳ 明朝" w:hAnsi="ＭＳ 明朝" w:hint="eastAsia"/>
        </w:rPr>
        <w:t>５-１</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権利を取得しようとする者又はその世帯員等の権利取得後における経営面積の状況（一般）</w:t>
      </w:r>
    </w:p>
    <w:p w14:paraId="37C39C5D" w14:textId="77777777" w:rsidR="0004613F" w:rsidRPr="00AB1CC8" w:rsidRDefault="0004613F" w:rsidP="0004613F">
      <w:pPr>
        <w:pStyle w:val="a3"/>
        <w:rPr>
          <w:spacing w:val="0"/>
        </w:rPr>
      </w:pPr>
    </w:p>
    <w:p w14:paraId="66527C5E" w14:textId="77777777" w:rsidR="0004613F" w:rsidRPr="00AB1CC8" w:rsidRDefault="0004613F" w:rsidP="0004613F">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14:paraId="057A0129" w14:textId="77777777" w:rsidR="0004613F" w:rsidRDefault="0004613F" w:rsidP="0004613F">
      <w:pPr>
        <w:pStyle w:val="a3"/>
        <w:rPr>
          <w:rFonts w:ascii="ＭＳ 明朝" w:hAnsi="ＭＳ 明朝" w:hint="eastAsia"/>
        </w:rPr>
      </w:pPr>
      <w:r w:rsidRPr="00AB1CC8">
        <w:rPr>
          <w:rFonts w:ascii="ＭＳ 明朝" w:hAnsi="ＭＳ 明朝" w:hint="eastAsia"/>
        </w:rPr>
        <w:t>（権利を有する農地の面積＋権利を取得しようとする農地の面積）＝</w:t>
      </w:r>
      <w:r w:rsidRPr="00387EA7">
        <w:rPr>
          <w:rFonts w:ascii="ＭＳ 明朝" w:hAnsi="ＭＳ 明朝" w:hint="eastAsia"/>
          <w:u w:val="single"/>
        </w:rPr>
        <w:t xml:space="preserve">　</w:t>
      </w:r>
      <w:r>
        <w:rPr>
          <w:rFonts w:ascii="ＭＳ 明朝" w:hAnsi="ＭＳ 明朝" w:hint="eastAsia"/>
          <w:u w:val="single"/>
        </w:rPr>
        <w:t xml:space="preserve">　　　　　</w:t>
      </w:r>
      <w:r w:rsidRPr="00AB1CC8">
        <w:rPr>
          <w:rFonts w:ascii="ＭＳ 明朝" w:hAnsi="ＭＳ 明朝" w:hint="eastAsia"/>
        </w:rPr>
        <w:t xml:space="preserve"> (㎡)</w:t>
      </w:r>
    </w:p>
    <w:p w14:paraId="348B41A9" w14:textId="77777777" w:rsidR="0004613F" w:rsidRPr="00AB1CC8" w:rsidRDefault="0004613F" w:rsidP="0004613F">
      <w:pPr>
        <w:pStyle w:val="a3"/>
        <w:rPr>
          <w:spacing w:val="0"/>
        </w:rPr>
      </w:pPr>
    </w:p>
    <w:p w14:paraId="5D62B9F9" w14:textId="77777777" w:rsidR="0004613F" w:rsidRPr="00AB1CC8" w:rsidRDefault="0004613F" w:rsidP="0004613F">
      <w:pPr>
        <w:pStyle w:val="a3"/>
        <w:spacing w:line="167" w:lineRule="exact"/>
        <w:rPr>
          <w:spacing w:val="0"/>
        </w:rPr>
      </w:pPr>
    </w:p>
    <w:p w14:paraId="2F856D89" w14:textId="77777777" w:rsidR="0004613F" w:rsidRPr="00AB1CC8" w:rsidRDefault="0004613F" w:rsidP="0004613F">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（権利を有する採草放牧地の面積＋権利を取得しようとする採草放牧地の面積）＝</w:t>
      </w:r>
      <w:r w:rsidRPr="00387EA7">
        <w:rPr>
          <w:rFonts w:ascii="ＭＳ 明朝" w:hAnsi="ＭＳ 明朝" w:hint="eastAsia"/>
          <w:u w:val="single"/>
        </w:rPr>
        <w:t xml:space="preserve">　　　　 　</w:t>
      </w:r>
      <w:r w:rsidRPr="00AB1CC8">
        <w:rPr>
          <w:rFonts w:ascii="ＭＳ 明朝" w:hAnsi="ＭＳ 明朝" w:hint="eastAsia"/>
        </w:rPr>
        <w:t>(㎡)</w:t>
      </w:r>
    </w:p>
    <w:p w14:paraId="2CC7DFB6" w14:textId="77777777" w:rsidR="0004613F" w:rsidRPr="00AB1CC8" w:rsidRDefault="0004613F" w:rsidP="0004613F">
      <w:pPr>
        <w:pStyle w:val="a3"/>
        <w:rPr>
          <w:spacing w:val="0"/>
        </w:rPr>
      </w:pPr>
      <w:r w:rsidRPr="00AB1CC8">
        <w:rPr>
          <w:spacing w:val="0"/>
        </w:rPr>
        <w:br w:type="page"/>
      </w:r>
      <w:r w:rsidRPr="00AB1CC8">
        <w:rPr>
          <w:rFonts w:ascii="ＭＳ 明朝" w:hAnsi="ＭＳ 明朝" w:hint="eastAsia"/>
        </w:rPr>
        <w:lastRenderedPageBreak/>
        <w:t>５-２</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権利を取得しようとする者又はその世帯員等の権利取得後における経営面積の状況（特例）</w:t>
      </w:r>
    </w:p>
    <w:p w14:paraId="0ADE12C6" w14:textId="77777777" w:rsidR="0004613F" w:rsidRPr="00AB1CC8" w:rsidRDefault="0004613F" w:rsidP="0004613F">
      <w:pPr>
        <w:pStyle w:val="a3"/>
        <w:ind w:left="444"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14:paraId="0482FE9D" w14:textId="77777777" w:rsidR="0004613F" w:rsidRPr="00AB1CC8" w:rsidRDefault="0004613F" w:rsidP="0004613F">
      <w:pPr>
        <w:pStyle w:val="a3"/>
        <w:spacing w:line="167" w:lineRule="exact"/>
        <w:rPr>
          <w:spacing w:val="0"/>
        </w:rPr>
      </w:pPr>
    </w:p>
    <w:p w14:paraId="306E87DB" w14:textId="77777777" w:rsidR="0004613F" w:rsidRPr="00AB1CC8" w:rsidRDefault="0004613F" w:rsidP="0004613F">
      <w:pPr>
        <w:pStyle w:val="a3"/>
        <w:ind w:left="224" w:right="224"/>
        <w:rPr>
          <w:b/>
          <w:spacing w:val="0"/>
        </w:rPr>
      </w:pPr>
      <w:r w:rsidRPr="00AB1CC8">
        <w:rPr>
          <w:rFonts w:ascii="ＭＳ 明朝" w:hAnsi="ＭＳ 明朝" w:hint="eastAsia"/>
          <w:b/>
          <w:bCs/>
        </w:rPr>
        <w:t>□　権利の取得後における耕作の事業は、草花等の栽培でその経営が集約的に行われるもので</w:t>
      </w:r>
    </w:p>
    <w:p w14:paraId="1B5EA697" w14:textId="77777777" w:rsidR="0004613F" w:rsidRPr="00AB1CC8" w:rsidRDefault="0004613F" w:rsidP="0004613F">
      <w:pPr>
        <w:pStyle w:val="a3"/>
        <w:ind w:left="448" w:right="224"/>
        <w:rPr>
          <w:b/>
          <w:spacing w:val="0"/>
        </w:rPr>
      </w:pPr>
      <w:r w:rsidRPr="00AB1CC8">
        <w:rPr>
          <w:rFonts w:ascii="ＭＳ 明朝" w:hAnsi="ＭＳ 明朝" w:hint="eastAsia"/>
          <w:b/>
          <w:bCs/>
        </w:rPr>
        <w:t>ある。</w:t>
      </w:r>
    </w:p>
    <w:p w14:paraId="1929B404" w14:textId="77777777" w:rsidR="0004613F" w:rsidRPr="00AB1CC8" w:rsidRDefault="0004613F" w:rsidP="0004613F">
      <w:pPr>
        <w:pStyle w:val="a3"/>
        <w:spacing w:line="167" w:lineRule="exact"/>
        <w:ind w:left="224" w:right="224"/>
        <w:rPr>
          <w:b/>
          <w:spacing w:val="0"/>
        </w:rPr>
      </w:pPr>
    </w:p>
    <w:p w14:paraId="6FEBCA07" w14:textId="77777777" w:rsidR="0004613F" w:rsidRPr="00AB1CC8" w:rsidRDefault="0004613F" w:rsidP="0004613F">
      <w:pPr>
        <w:pStyle w:val="a3"/>
        <w:ind w:left="224" w:right="224"/>
        <w:rPr>
          <w:b/>
          <w:spacing w:val="0"/>
        </w:rPr>
      </w:pPr>
      <w:r w:rsidRPr="00AB1CC8">
        <w:rPr>
          <w:rFonts w:ascii="ＭＳ 明朝" w:hAnsi="ＭＳ 明朝" w:hint="eastAsia"/>
          <w:b/>
          <w:bCs/>
        </w:rPr>
        <w:t>□　権利を取得しようとする者が、農業委員会のあっ</w:t>
      </w:r>
      <w:r w:rsidRPr="00AB1CC8">
        <w:rPr>
          <w:rFonts w:ascii="ＭＳ 明朝" w:hAnsi="ＭＳ 明朝" w:hint="eastAsia"/>
          <w:b/>
        </w:rPr>
        <w:t>せんに基づく農地又は採草放牧地の交換</w:t>
      </w:r>
    </w:p>
    <w:p w14:paraId="43B260CF" w14:textId="77777777" w:rsidR="0004613F" w:rsidRPr="00AB1CC8" w:rsidRDefault="0004613F" w:rsidP="0004613F">
      <w:pPr>
        <w:pStyle w:val="a3"/>
        <w:ind w:left="448" w:right="224"/>
        <w:rPr>
          <w:spacing w:val="0"/>
        </w:rPr>
      </w:pPr>
      <w:r w:rsidRPr="00AB1CC8">
        <w:rPr>
          <w:rFonts w:ascii="ＭＳ 明朝" w:hAnsi="ＭＳ 明朝" w:hint="eastAsia"/>
          <w:b/>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14:paraId="2D38BF31" w14:textId="77777777" w:rsidR="0004613F" w:rsidRPr="00AB1CC8" w:rsidRDefault="0004613F" w:rsidP="0004613F">
      <w:pPr>
        <w:pStyle w:val="a3"/>
        <w:ind w:left="224" w:right="224"/>
        <w:rPr>
          <w:spacing w:val="0"/>
        </w:rPr>
      </w:pPr>
      <w:r w:rsidRPr="00AB1CC8">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14:paraId="750B740B" w14:textId="77777777" w:rsidR="0004613F" w:rsidRPr="00AB1CC8" w:rsidRDefault="0004613F" w:rsidP="0004613F">
      <w:pPr>
        <w:pStyle w:val="a3"/>
        <w:spacing w:line="167" w:lineRule="exact"/>
        <w:ind w:left="224" w:right="224"/>
        <w:rPr>
          <w:spacing w:val="0"/>
        </w:rPr>
      </w:pPr>
    </w:p>
    <w:p w14:paraId="536FC182" w14:textId="77777777" w:rsidR="0004613F" w:rsidRPr="00AB1CC8" w:rsidRDefault="0004613F" w:rsidP="0004613F">
      <w:pPr>
        <w:pStyle w:val="a3"/>
        <w:ind w:left="224" w:right="224"/>
        <w:rPr>
          <w:b/>
          <w:spacing w:val="0"/>
        </w:rPr>
      </w:pPr>
      <w:r w:rsidRPr="00AB1CC8">
        <w:rPr>
          <w:rFonts w:ascii="ＭＳ 明朝" w:hAnsi="ＭＳ 明朝" w:hint="eastAsia"/>
          <w:b/>
          <w:bCs/>
        </w:rPr>
        <w:t>□　本件権利の設定又は移転は、その位置、面積、形状等からみてこれに隣接する農地又は採</w:t>
      </w:r>
    </w:p>
    <w:p w14:paraId="015F6748" w14:textId="77777777" w:rsidR="0004613F" w:rsidRPr="00AB1CC8" w:rsidRDefault="0004613F" w:rsidP="0004613F">
      <w:pPr>
        <w:pStyle w:val="a3"/>
        <w:ind w:left="448" w:right="224"/>
        <w:rPr>
          <w:spacing w:val="0"/>
        </w:rPr>
      </w:pPr>
      <w:r w:rsidRPr="00AB1CC8">
        <w:rPr>
          <w:rFonts w:ascii="ＭＳ 明朝" w:hAnsi="ＭＳ 明朝" w:hint="eastAsia"/>
          <w:b/>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14:paraId="4409DA78" w14:textId="77777777" w:rsidR="0004613F" w:rsidRPr="00AB1CC8" w:rsidRDefault="0004613F" w:rsidP="0004613F">
      <w:pPr>
        <w:pStyle w:val="a3"/>
        <w:rPr>
          <w:spacing w:val="0"/>
        </w:rPr>
      </w:pPr>
    </w:p>
    <w:p w14:paraId="490F18F8" w14:textId="77777777" w:rsidR="0004613F" w:rsidRPr="00AB1CC8" w:rsidRDefault="0004613F" w:rsidP="0004613F">
      <w:pPr>
        <w:pStyle w:val="a3"/>
        <w:rPr>
          <w:spacing w:val="0"/>
        </w:rPr>
      </w:pPr>
    </w:p>
    <w:p w14:paraId="633DAC32" w14:textId="77777777" w:rsidR="0004613F" w:rsidRPr="00AB1CC8" w:rsidRDefault="0004613F" w:rsidP="0004613F">
      <w:pPr>
        <w:pStyle w:val="a3"/>
        <w:rPr>
          <w:spacing w:val="0"/>
          <w:lang w:eastAsia="zh-CN"/>
        </w:rPr>
      </w:pPr>
      <w:r w:rsidRPr="00AB1CC8">
        <w:rPr>
          <w:rFonts w:ascii="ＭＳ 明朝" w:hAnsi="ＭＳ 明朝" w:hint="eastAsia"/>
          <w:lang w:eastAsia="zh-CN"/>
        </w:rPr>
        <w:t>＜農地法第３条第２項第６号関係＞</w:t>
      </w:r>
    </w:p>
    <w:p w14:paraId="5003ECA7" w14:textId="77777777" w:rsidR="0004613F" w:rsidRPr="00AB1CC8" w:rsidRDefault="0004613F" w:rsidP="0004613F">
      <w:pPr>
        <w:pStyle w:val="a3"/>
        <w:rPr>
          <w:spacing w:val="0"/>
        </w:rPr>
      </w:pPr>
      <w:r w:rsidRPr="00AB1CC8">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419AB17D" w14:textId="77777777" w:rsidR="0004613F" w:rsidRPr="00AB1CC8" w:rsidRDefault="0004613F" w:rsidP="0004613F">
      <w:pPr>
        <w:pStyle w:val="a3"/>
        <w:spacing w:line="167" w:lineRule="exact"/>
        <w:rPr>
          <w:spacing w:val="0"/>
        </w:rPr>
      </w:pPr>
    </w:p>
    <w:p w14:paraId="6697D4AF" w14:textId="77777777" w:rsidR="0004613F" w:rsidRPr="00AB1CC8" w:rsidRDefault="0004613F" w:rsidP="0004613F">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w:t>
      </w:r>
    </w:p>
    <w:p w14:paraId="69C73A54" w14:textId="77777777" w:rsidR="0004613F" w:rsidRPr="00AB1CC8" w:rsidRDefault="0004613F" w:rsidP="0004613F">
      <w:pPr>
        <w:pStyle w:val="a3"/>
        <w:ind w:left="448" w:right="224"/>
        <w:rPr>
          <w:b/>
          <w:spacing w:val="0"/>
        </w:rPr>
      </w:pPr>
      <w:r w:rsidRPr="00AB1CC8">
        <w:rPr>
          <w:rFonts w:ascii="ＭＳ 明朝" w:hAnsi="ＭＳ 明朝" w:hint="eastAsia"/>
          <w:b/>
          <w:bCs/>
        </w:rPr>
        <w:t>することができないため一時貸し付けようとする場合である。</w:t>
      </w:r>
    </w:p>
    <w:p w14:paraId="1B1592EB" w14:textId="77777777" w:rsidR="0004613F" w:rsidRPr="00AB1CC8" w:rsidRDefault="0004613F" w:rsidP="0004613F">
      <w:pPr>
        <w:pStyle w:val="a3"/>
        <w:spacing w:line="167" w:lineRule="exact"/>
        <w:ind w:left="224" w:right="224"/>
        <w:rPr>
          <w:b/>
          <w:spacing w:val="0"/>
        </w:rPr>
      </w:pPr>
    </w:p>
    <w:p w14:paraId="25B1F227" w14:textId="77777777" w:rsidR="0004613F" w:rsidRPr="00AB1CC8" w:rsidRDefault="0004613F" w:rsidP="0004613F">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14:paraId="36A37F29" w14:textId="77777777" w:rsidR="0004613F" w:rsidRPr="00AB1CC8" w:rsidRDefault="0004613F" w:rsidP="0004613F">
      <w:pPr>
        <w:pStyle w:val="a3"/>
        <w:spacing w:line="167" w:lineRule="exact"/>
        <w:ind w:left="224" w:right="224"/>
        <w:rPr>
          <w:b/>
          <w:spacing w:val="0"/>
        </w:rPr>
      </w:pPr>
    </w:p>
    <w:p w14:paraId="39521C31" w14:textId="77777777" w:rsidR="0004613F" w:rsidRPr="00AB1CC8" w:rsidRDefault="0004613F" w:rsidP="0004613F">
      <w:pPr>
        <w:pStyle w:val="a3"/>
        <w:ind w:left="224" w:right="224"/>
        <w:rPr>
          <w:b/>
          <w:spacing w:val="0"/>
        </w:rPr>
      </w:pPr>
      <w:r w:rsidRPr="00AB1CC8">
        <w:rPr>
          <w:rFonts w:ascii="ＭＳ 明朝" w:hAnsi="ＭＳ 明朝" w:hint="eastAsia"/>
          <w:b/>
          <w:bCs/>
        </w:rPr>
        <w:t>□　農地保有合理化法人又は農地利用集積円滑化団体がその土地を農地売買等事業の実施によ</w:t>
      </w:r>
    </w:p>
    <w:p w14:paraId="1E10448B" w14:textId="77777777" w:rsidR="0004613F" w:rsidRPr="00AB1CC8" w:rsidRDefault="0004613F" w:rsidP="0004613F">
      <w:pPr>
        <w:pStyle w:val="a3"/>
        <w:ind w:left="448" w:right="224"/>
        <w:rPr>
          <w:b/>
          <w:spacing w:val="0"/>
        </w:rPr>
      </w:pPr>
      <w:r w:rsidRPr="00AB1CC8">
        <w:rPr>
          <w:rFonts w:ascii="ＭＳ 明朝" w:hAnsi="ＭＳ 明朝" w:hint="eastAsia"/>
          <w:b/>
          <w:bCs/>
        </w:rPr>
        <w:t>り貸し付けようとする場合である。</w:t>
      </w:r>
    </w:p>
    <w:p w14:paraId="71223992" w14:textId="77777777" w:rsidR="0004613F" w:rsidRPr="00AB1CC8" w:rsidRDefault="0004613F" w:rsidP="0004613F">
      <w:pPr>
        <w:pStyle w:val="a3"/>
        <w:spacing w:line="167" w:lineRule="exact"/>
        <w:ind w:left="224" w:right="224"/>
        <w:rPr>
          <w:b/>
          <w:spacing w:val="0"/>
        </w:rPr>
      </w:pPr>
    </w:p>
    <w:p w14:paraId="49079544" w14:textId="77777777" w:rsidR="0004613F" w:rsidRPr="00AB1CC8" w:rsidRDefault="0004613F" w:rsidP="0004613F">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14:paraId="42F63C07" w14:textId="77777777" w:rsidR="0004613F" w:rsidRPr="00AB1CC8" w:rsidRDefault="0004613F" w:rsidP="0004613F">
      <w:pPr>
        <w:pStyle w:val="a3"/>
        <w:ind w:left="448" w:right="224"/>
        <w:rPr>
          <w:spacing w:val="0"/>
        </w:rPr>
      </w:pPr>
      <w:r w:rsidRPr="00AB1CC8">
        <w:rPr>
          <w:rFonts w:ascii="ＭＳ 明朝" w:hAnsi="ＭＳ 明朝" w:hint="eastAsia"/>
          <w:b/>
          <w:bCs/>
        </w:rPr>
        <w:t>ること。）の目的に供するため貸し付けようとする場合である。</w:t>
      </w:r>
    </w:p>
    <w:p w14:paraId="7B69A8B7" w14:textId="77777777" w:rsidR="0004613F" w:rsidRPr="00AB1CC8" w:rsidRDefault="0004613F" w:rsidP="0004613F">
      <w:pPr>
        <w:pStyle w:val="a3"/>
        <w:ind w:left="224" w:right="224"/>
        <w:rPr>
          <w:spacing w:val="0"/>
        </w:rPr>
      </w:pPr>
      <w:r w:rsidRPr="00AB1CC8">
        <w:rPr>
          <w:rFonts w:ascii="ＭＳ 明朝" w:hAnsi="ＭＳ 明朝" w:hint="eastAsia"/>
        </w:rPr>
        <w:t xml:space="preserve">　（表作の作付内容＝　　　　　、裏作の作付内容＝　　　　　）</w:t>
      </w:r>
    </w:p>
    <w:p w14:paraId="1F7A5BF5" w14:textId="77777777" w:rsidR="0004613F" w:rsidRPr="00AB1CC8" w:rsidRDefault="0004613F" w:rsidP="0004613F">
      <w:pPr>
        <w:pStyle w:val="a3"/>
        <w:spacing w:line="167" w:lineRule="exact"/>
        <w:ind w:left="224" w:right="224"/>
        <w:rPr>
          <w:spacing w:val="0"/>
        </w:rPr>
      </w:pPr>
    </w:p>
    <w:p w14:paraId="34269A00" w14:textId="77777777" w:rsidR="0004613F" w:rsidRPr="00AB1CC8" w:rsidRDefault="0004613F" w:rsidP="0004613F">
      <w:pPr>
        <w:pStyle w:val="a3"/>
        <w:ind w:left="224" w:right="224"/>
        <w:rPr>
          <w:b/>
          <w:spacing w:val="0"/>
        </w:rPr>
      </w:pPr>
      <w:r w:rsidRPr="00AB1CC8">
        <w:rPr>
          <w:rFonts w:ascii="ＭＳ 明朝" w:hAnsi="ＭＳ 明朝" w:hint="eastAsia"/>
          <w:b/>
          <w:bCs/>
        </w:rPr>
        <w:t xml:space="preserve">□　</w:t>
      </w:r>
      <w:r w:rsidR="00B14B58">
        <w:rPr>
          <w:rFonts w:ascii="ＭＳ 明朝" w:hAnsi="ＭＳ 明朝" w:hint="eastAsia"/>
          <w:b/>
          <w:bCs/>
        </w:rPr>
        <w:t>農地所有適格法人</w:t>
      </w:r>
      <w:r w:rsidRPr="00AB1CC8">
        <w:rPr>
          <w:rFonts w:ascii="ＭＳ 明朝" w:hAnsi="ＭＳ 明朝" w:hint="eastAsia"/>
          <w:b/>
          <w:bCs/>
        </w:rPr>
        <w:t>の常時従事者たる構成員がその土地をその法人に貸し付けようとする場合で</w:t>
      </w:r>
    </w:p>
    <w:p w14:paraId="47EEBD3A" w14:textId="77777777" w:rsidR="0004613F" w:rsidRPr="00AB1CC8" w:rsidRDefault="0004613F" w:rsidP="0004613F">
      <w:pPr>
        <w:pStyle w:val="a3"/>
        <w:ind w:left="448" w:right="224"/>
        <w:rPr>
          <w:spacing w:val="0"/>
        </w:rPr>
      </w:pPr>
      <w:r w:rsidRPr="00AB1CC8">
        <w:rPr>
          <w:rFonts w:ascii="ＭＳ 明朝" w:hAnsi="ＭＳ 明朝" w:hint="eastAsia"/>
          <w:b/>
          <w:bCs/>
        </w:rPr>
        <w:t>ある。</w:t>
      </w:r>
    </w:p>
    <w:p w14:paraId="2CDE41FF" w14:textId="77777777" w:rsidR="0004613F" w:rsidRPr="00AB1CC8" w:rsidRDefault="0004613F" w:rsidP="0004613F">
      <w:pPr>
        <w:pStyle w:val="a3"/>
        <w:rPr>
          <w:spacing w:val="0"/>
        </w:rPr>
      </w:pPr>
      <w:r w:rsidRPr="00AB1CC8">
        <w:rPr>
          <w:spacing w:val="0"/>
        </w:rPr>
        <w:br w:type="page"/>
      </w:r>
      <w:r w:rsidRPr="00AB1CC8">
        <w:rPr>
          <w:rFonts w:ascii="ＭＳ 明朝" w:hAnsi="ＭＳ 明朝" w:hint="eastAsia"/>
        </w:rPr>
        <w:lastRenderedPageBreak/>
        <w:t>＜農地法第３条第２項第７号関係＞</w:t>
      </w:r>
    </w:p>
    <w:p w14:paraId="6596AB00" w14:textId="77777777" w:rsidR="0004613F" w:rsidRPr="00AB1CC8" w:rsidRDefault="0004613F" w:rsidP="0004613F">
      <w:pPr>
        <w:pStyle w:val="a3"/>
        <w:rPr>
          <w:spacing w:val="0"/>
        </w:rPr>
      </w:pPr>
      <w:r w:rsidRPr="00AB1CC8">
        <w:rPr>
          <w:rFonts w:ascii="ＭＳ 明朝" w:hAnsi="ＭＳ 明朝" w:hint="eastAsia"/>
        </w:rPr>
        <w:t>７　周辺地域との関係</w:t>
      </w:r>
    </w:p>
    <w:p w14:paraId="602B1742" w14:textId="77777777" w:rsidR="0004613F" w:rsidRPr="00AB1CC8" w:rsidRDefault="0004613F" w:rsidP="0004613F">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70282D45" w14:textId="77777777" w:rsidR="0004613F" w:rsidRPr="00AB1CC8" w:rsidRDefault="0004613F" w:rsidP="0004613F">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14:paraId="505D984A" w14:textId="77777777" w:rsidR="0004613F" w:rsidRPr="00AB1CC8" w:rsidRDefault="0004613F" w:rsidP="0004613F">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04613F" w:rsidRPr="00AB1CC8" w14:paraId="1F0066E9" w14:textId="77777777" w:rsidTr="0004613F">
        <w:tblPrEx>
          <w:tblCellMar>
            <w:top w:w="0" w:type="dxa"/>
            <w:bottom w:w="0" w:type="dxa"/>
          </w:tblCellMar>
        </w:tblPrEx>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31A84233" w14:textId="77777777" w:rsidR="0004613F" w:rsidRPr="00AB1CC8" w:rsidRDefault="0004613F" w:rsidP="0004613F">
            <w:pPr>
              <w:pStyle w:val="a3"/>
              <w:spacing w:before="224"/>
              <w:rPr>
                <w:rFonts w:hint="eastAsia"/>
                <w:spacing w:val="0"/>
              </w:rPr>
            </w:pPr>
          </w:p>
        </w:tc>
      </w:tr>
    </w:tbl>
    <w:p w14:paraId="6D78BDF3" w14:textId="77777777" w:rsidR="0004613F" w:rsidRDefault="0004613F" w:rsidP="0004613F">
      <w:pPr>
        <w:pStyle w:val="a3"/>
        <w:spacing w:line="224" w:lineRule="exact"/>
        <w:rPr>
          <w:rFonts w:hint="eastAsia"/>
          <w:spacing w:val="0"/>
        </w:rPr>
      </w:pPr>
    </w:p>
    <w:p w14:paraId="4C1C1427" w14:textId="77777777" w:rsidR="007A4C5A" w:rsidRDefault="007A4C5A" w:rsidP="0004613F">
      <w:pPr>
        <w:pStyle w:val="a3"/>
        <w:spacing w:line="224" w:lineRule="exact"/>
        <w:rPr>
          <w:rFonts w:hint="eastAsia"/>
          <w:spacing w:val="0"/>
        </w:rPr>
      </w:pPr>
    </w:p>
    <w:p w14:paraId="6C3E0630" w14:textId="77777777" w:rsidR="007A4C5A" w:rsidRDefault="007A4C5A" w:rsidP="0004613F">
      <w:pPr>
        <w:pStyle w:val="a3"/>
        <w:spacing w:line="224" w:lineRule="exact"/>
        <w:rPr>
          <w:rFonts w:hint="eastAsia"/>
          <w:spacing w:val="0"/>
        </w:rPr>
      </w:pPr>
    </w:p>
    <w:p w14:paraId="22806077" w14:textId="77777777" w:rsidR="007A4C5A" w:rsidRPr="00AB1CC8" w:rsidRDefault="007A4C5A" w:rsidP="0004613F">
      <w:pPr>
        <w:pStyle w:val="a3"/>
        <w:spacing w:line="224" w:lineRule="exact"/>
        <w:rPr>
          <w:rFonts w:hint="eastAsia"/>
          <w:spacing w:val="0"/>
        </w:rPr>
      </w:pPr>
    </w:p>
    <w:p w14:paraId="320186FA" w14:textId="77777777" w:rsidR="00C17D50" w:rsidRPr="00AB1CC8" w:rsidRDefault="00C17D50">
      <w:pPr>
        <w:pStyle w:val="a3"/>
        <w:rPr>
          <w:rFonts w:hint="eastAsia"/>
          <w:spacing w:val="0"/>
        </w:rPr>
      </w:pPr>
    </w:p>
    <w:p w14:paraId="7FA4052D" w14:textId="77777777" w:rsidR="00C17D50" w:rsidRPr="00AB1CC8" w:rsidRDefault="00B14B58">
      <w:pPr>
        <w:pStyle w:val="a3"/>
        <w:jc w:val="center"/>
        <w:rPr>
          <w:spacing w:val="0"/>
        </w:rPr>
      </w:pPr>
      <w:r>
        <w:rPr>
          <w:rFonts w:ascii="ＭＳ 明朝" w:hAnsi="ＭＳ 明朝" w:hint="eastAsia"/>
        </w:rPr>
        <w:t>農地所有適格法人</w:t>
      </w:r>
      <w:r w:rsidR="00C17D50" w:rsidRPr="00AB1CC8">
        <w:rPr>
          <w:rFonts w:ascii="ＭＳ 明朝" w:hAnsi="ＭＳ 明朝" w:hint="eastAsia"/>
        </w:rPr>
        <w:t>としての事業等の状況（別紙）</w:t>
      </w:r>
    </w:p>
    <w:p w14:paraId="52677FD0" w14:textId="77777777" w:rsidR="00C17D50" w:rsidRPr="00AB1CC8" w:rsidRDefault="00C17D50">
      <w:pPr>
        <w:pStyle w:val="a3"/>
        <w:jc w:val="center"/>
        <w:rPr>
          <w:spacing w:val="0"/>
        </w:rPr>
      </w:pPr>
    </w:p>
    <w:p w14:paraId="679F4120" w14:textId="77777777" w:rsidR="00C17D50" w:rsidRPr="00AB1CC8" w:rsidRDefault="00C17D50">
      <w:pPr>
        <w:pStyle w:val="a3"/>
        <w:rPr>
          <w:spacing w:val="0"/>
          <w:lang w:eastAsia="zh-CN"/>
        </w:rPr>
      </w:pPr>
      <w:r w:rsidRPr="00AB1CC8">
        <w:rPr>
          <w:rFonts w:ascii="ＭＳ 明朝" w:hAnsi="ＭＳ 明朝" w:hint="eastAsia"/>
          <w:lang w:eastAsia="zh-CN"/>
        </w:rPr>
        <w:t>＜農地法第２条第３項第１号関係＞</w:t>
      </w:r>
    </w:p>
    <w:p w14:paraId="63925E69" w14:textId="77777777" w:rsidR="00C17D50" w:rsidRPr="00AB1CC8" w:rsidRDefault="00C17D50" w:rsidP="003561B3">
      <w:pPr>
        <w:pStyle w:val="a3"/>
        <w:spacing w:line="240" w:lineRule="exact"/>
        <w:rPr>
          <w:spacing w:val="0"/>
        </w:rPr>
      </w:pPr>
      <w:r w:rsidRPr="00AB1CC8">
        <w:rPr>
          <w:rFonts w:ascii="ＭＳ 明朝" w:hAnsi="ＭＳ 明朝" w:hint="eastAsia"/>
        </w:rPr>
        <w:t>１-１　事業の種類</w:t>
      </w:r>
    </w:p>
    <w:p w14:paraId="013CD0AB" w14:textId="77777777"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C17D50" w:rsidRPr="00AB1CC8" w14:paraId="309FC6E5" w14:textId="77777777" w:rsidTr="008221E4">
        <w:tblPrEx>
          <w:tblCellMar>
            <w:top w:w="0" w:type="dxa"/>
            <w:bottom w:w="0" w:type="dxa"/>
          </w:tblCellMar>
        </w:tblPrEx>
        <w:trPr>
          <w:cantSplit/>
          <w:trHeight w:hRule="exact" w:val="385"/>
        </w:trPr>
        <w:tc>
          <w:tcPr>
            <w:tcW w:w="288" w:type="dxa"/>
            <w:vMerge w:val="restart"/>
            <w:tcBorders>
              <w:top w:val="single" w:sz="4" w:space="0" w:color="FFFFFF"/>
              <w:left w:val="single" w:sz="4" w:space="0" w:color="FFFFFF"/>
              <w:bottom w:val="nil"/>
              <w:right w:val="nil"/>
            </w:tcBorders>
          </w:tcPr>
          <w:p w14:paraId="151DE087" w14:textId="77777777" w:rsidR="00C17D50" w:rsidRPr="00AB1CC8" w:rsidRDefault="00C17D50">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14:paraId="363B5B8F" w14:textId="77777777" w:rsidR="00C17D50" w:rsidRPr="00AB1CC8" w:rsidRDefault="00C17D50" w:rsidP="008221E4">
            <w:pPr>
              <w:pStyle w:val="a3"/>
              <w:spacing w:line="200" w:lineRule="exact"/>
              <w:jc w:val="center"/>
              <w:rPr>
                <w:spacing w:val="0"/>
              </w:rPr>
            </w:pPr>
            <w:r w:rsidRPr="00AB1CC8">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14:paraId="1E344AFD" w14:textId="77777777"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14:paraId="572D9963" w14:textId="77777777"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左記農業に該当しない事業</w:t>
            </w:r>
          </w:p>
          <w:p w14:paraId="0B623DC4" w14:textId="77777777" w:rsidR="00C17D50" w:rsidRPr="00AB1CC8" w:rsidRDefault="00C17D50" w:rsidP="008221E4">
            <w:pPr>
              <w:pStyle w:val="a3"/>
              <w:spacing w:line="176" w:lineRule="exact"/>
              <w:jc w:val="center"/>
              <w:rPr>
                <w:spacing w:val="0"/>
              </w:rPr>
            </w:pPr>
            <w:r w:rsidRPr="00AB1CC8">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14:paraId="52E830AA" w14:textId="77777777" w:rsidR="00C17D50" w:rsidRPr="00AB1CC8" w:rsidRDefault="00C17D50">
            <w:pPr>
              <w:pStyle w:val="a3"/>
              <w:spacing w:before="57" w:line="222" w:lineRule="exact"/>
              <w:rPr>
                <w:spacing w:val="0"/>
              </w:rPr>
            </w:pPr>
          </w:p>
        </w:tc>
      </w:tr>
      <w:tr w:rsidR="00C17D50" w:rsidRPr="00AB1CC8" w14:paraId="5F39FFF1" w14:textId="77777777" w:rsidTr="008221E4">
        <w:tblPrEx>
          <w:tblCellMar>
            <w:top w:w="0" w:type="dxa"/>
            <w:bottom w:w="0" w:type="dxa"/>
          </w:tblCellMar>
        </w:tblPrEx>
        <w:trPr>
          <w:cantSplit/>
          <w:trHeight w:hRule="exact" w:val="330"/>
        </w:trPr>
        <w:tc>
          <w:tcPr>
            <w:tcW w:w="288" w:type="dxa"/>
            <w:vMerge/>
            <w:tcBorders>
              <w:top w:val="nil"/>
              <w:left w:val="single" w:sz="4" w:space="0" w:color="FFFFFF"/>
              <w:bottom w:val="nil"/>
              <w:right w:val="nil"/>
            </w:tcBorders>
          </w:tcPr>
          <w:p w14:paraId="7C9E108F" w14:textId="77777777" w:rsidR="00C17D50" w:rsidRPr="00AB1CC8" w:rsidRDefault="00C17D50">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14:paraId="56EE4831" w14:textId="77777777" w:rsidR="00C17D50" w:rsidRPr="00AB1CC8" w:rsidRDefault="00C17D50">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14:paraId="0E545E97" w14:textId="77777777"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14:paraId="55BD71B7" w14:textId="77777777"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14:paraId="5FC04F6C" w14:textId="77777777" w:rsidR="00C17D50" w:rsidRPr="00AB1CC8" w:rsidRDefault="00C17D50">
            <w:pPr>
              <w:pStyle w:val="a3"/>
              <w:spacing w:before="57" w:line="176" w:lineRule="exact"/>
              <w:jc w:val="center"/>
              <w:rPr>
                <w:spacing w:val="0"/>
              </w:rPr>
            </w:pPr>
          </w:p>
        </w:tc>
        <w:tc>
          <w:tcPr>
            <w:tcW w:w="480" w:type="dxa"/>
            <w:vMerge/>
            <w:tcBorders>
              <w:top w:val="nil"/>
              <w:left w:val="nil"/>
              <w:bottom w:val="nil"/>
              <w:right w:val="single" w:sz="4" w:space="0" w:color="FFFFFF"/>
            </w:tcBorders>
          </w:tcPr>
          <w:p w14:paraId="6FB3C92F" w14:textId="77777777" w:rsidR="00C17D50" w:rsidRPr="00AB1CC8" w:rsidRDefault="00C17D50">
            <w:pPr>
              <w:pStyle w:val="a3"/>
              <w:spacing w:before="57" w:line="176" w:lineRule="exact"/>
              <w:jc w:val="center"/>
              <w:rPr>
                <w:spacing w:val="0"/>
              </w:rPr>
            </w:pPr>
          </w:p>
        </w:tc>
      </w:tr>
      <w:tr w:rsidR="00C17D50" w:rsidRPr="00AB1CC8" w14:paraId="03849ECE" w14:textId="77777777" w:rsidTr="008221E4">
        <w:tblPrEx>
          <w:tblCellMar>
            <w:top w:w="0" w:type="dxa"/>
            <w:bottom w:w="0" w:type="dxa"/>
          </w:tblCellMar>
        </w:tblPrEx>
        <w:trPr>
          <w:cantSplit/>
          <w:trHeight w:hRule="exact" w:val="387"/>
        </w:trPr>
        <w:tc>
          <w:tcPr>
            <w:tcW w:w="288" w:type="dxa"/>
            <w:vMerge/>
            <w:tcBorders>
              <w:top w:val="nil"/>
              <w:left w:val="single" w:sz="4" w:space="0" w:color="FFFFFF"/>
              <w:bottom w:val="nil"/>
              <w:right w:val="nil"/>
            </w:tcBorders>
          </w:tcPr>
          <w:p w14:paraId="4F1CA1BB" w14:textId="77777777"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14:paraId="18757354" w14:textId="77777777"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14:paraId="6CD622AC" w14:textId="77777777" w:rsidR="00C17D50" w:rsidRPr="00AB1CC8" w:rsidRDefault="00C17D50">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14:paraId="6DFD136C" w14:textId="77777777" w:rsidR="00C17D50" w:rsidRPr="00AB1CC8" w:rsidRDefault="00C17D50">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14:paraId="20DF08A7" w14:textId="77777777" w:rsidR="00C17D50" w:rsidRPr="00AB1CC8" w:rsidRDefault="00C17D50">
            <w:pPr>
              <w:pStyle w:val="a3"/>
              <w:spacing w:before="57" w:line="222" w:lineRule="exact"/>
              <w:jc w:val="center"/>
              <w:rPr>
                <w:spacing w:val="0"/>
              </w:rPr>
            </w:pPr>
          </w:p>
        </w:tc>
        <w:tc>
          <w:tcPr>
            <w:tcW w:w="480" w:type="dxa"/>
            <w:vMerge/>
            <w:tcBorders>
              <w:top w:val="nil"/>
              <w:left w:val="nil"/>
              <w:bottom w:val="nil"/>
              <w:right w:val="single" w:sz="4" w:space="0" w:color="FFFFFF"/>
            </w:tcBorders>
          </w:tcPr>
          <w:p w14:paraId="275BB03B" w14:textId="77777777" w:rsidR="00C17D50" w:rsidRPr="00AB1CC8" w:rsidRDefault="00C17D50">
            <w:pPr>
              <w:pStyle w:val="a3"/>
              <w:spacing w:before="57" w:line="222" w:lineRule="exact"/>
              <w:jc w:val="center"/>
              <w:rPr>
                <w:spacing w:val="0"/>
              </w:rPr>
            </w:pPr>
          </w:p>
        </w:tc>
      </w:tr>
      <w:tr w:rsidR="00C17D50" w:rsidRPr="00AB1CC8" w14:paraId="40DD07E3" w14:textId="77777777" w:rsidTr="008221E4">
        <w:tblPrEx>
          <w:tblCellMar>
            <w:top w:w="0" w:type="dxa"/>
            <w:bottom w:w="0" w:type="dxa"/>
          </w:tblCellMar>
        </w:tblPrEx>
        <w:trPr>
          <w:cantSplit/>
          <w:trHeight w:hRule="exact" w:val="444"/>
        </w:trPr>
        <w:tc>
          <w:tcPr>
            <w:tcW w:w="288" w:type="dxa"/>
            <w:vMerge/>
            <w:tcBorders>
              <w:top w:val="nil"/>
              <w:left w:val="single" w:sz="4" w:space="0" w:color="FFFFFF"/>
              <w:bottom w:val="single" w:sz="4" w:space="0" w:color="FFFFFF"/>
              <w:right w:val="nil"/>
            </w:tcBorders>
          </w:tcPr>
          <w:p w14:paraId="11CCF05F" w14:textId="77777777"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14:paraId="7E2E3470" w14:textId="77777777" w:rsidR="00C17D50" w:rsidRPr="00AB1CC8" w:rsidRDefault="00C17D50" w:rsidP="008221E4">
            <w:pPr>
              <w:pStyle w:val="a3"/>
              <w:spacing w:before="112" w:line="222" w:lineRule="exact"/>
              <w:jc w:val="center"/>
              <w:rPr>
                <w:spacing w:val="0"/>
              </w:rPr>
            </w:pPr>
            <w:r w:rsidRPr="00AB1CC8">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14:paraId="4D9EBB47" w14:textId="77777777" w:rsidR="00C17D50" w:rsidRPr="00AB1CC8" w:rsidRDefault="00C17D50">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14:paraId="5D835FBE" w14:textId="77777777" w:rsidR="00C17D50" w:rsidRPr="00AB1CC8" w:rsidRDefault="00C17D50">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14:paraId="13FCEAC5" w14:textId="77777777" w:rsidR="00C17D50" w:rsidRPr="00AB1CC8" w:rsidRDefault="00C17D50">
            <w:pPr>
              <w:pStyle w:val="a3"/>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14:paraId="68C74CDF" w14:textId="77777777" w:rsidR="00C17D50" w:rsidRPr="00AB1CC8" w:rsidRDefault="00C17D50">
            <w:pPr>
              <w:pStyle w:val="a3"/>
              <w:spacing w:before="112" w:line="222" w:lineRule="exact"/>
              <w:jc w:val="center"/>
              <w:rPr>
                <w:spacing w:val="0"/>
              </w:rPr>
            </w:pPr>
          </w:p>
        </w:tc>
      </w:tr>
    </w:tbl>
    <w:p w14:paraId="7A84797C" w14:textId="77777777" w:rsidR="00C17D50" w:rsidRPr="00AB1CC8" w:rsidRDefault="00C17D50">
      <w:pPr>
        <w:pStyle w:val="a3"/>
        <w:spacing w:line="57" w:lineRule="exact"/>
        <w:rPr>
          <w:spacing w:val="0"/>
        </w:rPr>
      </w:pPr>
    </w:p>
    <w:p w14:paraId="47358B13" w14:textId="77777777" w:rsidR="00C17D50" w:rsidRPr="00AB1CC8" w:rsidRDefault="00C17D50">
      <w:pPr>
        <w:pStyle w:val="a3"/>
        <w:spacing w:line="167" w:lineRule="exact"/>
        <w:rPr>
          <w:spacing w:val="0"/>
        </w:rPr>
      </w:pPr>
    </w:p>
    <w:p w14:paraId="6C2529A6" w14:textId="77777777" w:rsidR="00C17D50" w:rsidRPr="00AB1CC8" w:rsidRDefault="00C17D50">
      <w:pPr>
        <w:pStyle w:val="a3"/>
        <w:spacing w:line="167" w:lineRule="exact"/>
        <w:rPr>
          <w:spacing w:val="0"/>
        </w:rPr>
      </w:pPr>
    </w:p>
    <w:p w14:paraId="68BBA5A9" w14:textId="77777777" w:rsidR="00C17D50" w:rsidRPr="00AB1CC8" w:rsidRDefault="00C17D50">
      <w:pPr>
        <w:pStyle w:val="a3"/>
        <w:spacing w:line="167" w:lineRule="exact"/>
        <w:rPr>
          <w:spacing w:val="0"/>
        </w:rPr>
      </w:pPr>
    </w:p>
    <w:p w14:paraId="01CF3504" w14:textId="77777777" w:rsidR="00C17D50" w:rsidRPr="00AB1CC8" w:rsidRDefault="00C17D50" w:rsidP="003561B3">
      <w:pPr>
        <w:pStyle w:val="a3"/>
        <w:spacing w:line="240" w:lineRule="exact"/>
        <w:rPr>
          <w:spacing w:val="0"/>
        </w:rPr>
      </w:pPr>
      <w:r w:rsidRPr="00AB1CC8">
        <w:rPr>
          <w:rFonts w:ascii="ＭＳ 明朝" w:hAnsi="ＭＳ 明朝" w:hint="eastAsia"/>
        </w:rPr>
        <w:t>１-２　売上高</w:t>
      </w:r>
    </w:p>
    <w:p w14:paraId="05318E28" w14:textId="77777777"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C17D50" w:rsidRPr="00AB1CC8" w14:paraId="67B1123C" w14:textId="77777777" w:rsidTr="003561B3">
        <w:tblPrEx>
          <w:tblCellMar>
            <w:top w:w="0" w:type="dxa"/>
            <w:bottom w:w="0" w:type="dxa"/>
          </w:tblCellMar>
        </w:tblPrEx>
        <w:trPr>
          <w:cantSplit/>
          <w:trHeight w:hRule="exact" w:val="330"/>
        </w:trPr>
        <w:tc>
          <w:tcPr>
            <w:tcW w:w="288" w:type="dxa"/>
            <w:vMerge w:val="restart"/>
            <w:tcBorders>
              <w:top w:val="single" w:sz="4" w:space="0" w:color="FFFFFF"/>
              <w:left w:val="single" w:sz="4" w:space="0" w:color="FFFFFF"/>
              <w:bottom w:val="nil"/>
              <w:right w:val="nil"/>
            </w:tcBorders>
          </w:tcPr>
          <w:p w14:paraId="592754BF" w14:textId="77777777" w:rsidR="00C17D50" w:rsidRPr="00AB1CC8" w:rsidRDefault="00C17D50">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54EB0768" w14:textId="77777777"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14:paraId="5787FE24" w14:textId="77777777"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14:paraId="172D915C" w14:textId="77777777"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14:paraId="4A2E2793" w14:textId="77777777" w:rsidR="00C17D50" w:rsidRPr="00AB1CC8" w:rsidRDefault="00C17D50">
            <w:pPr>
              <w:pStyle w:val="a3"/>
              <w:spacing w:before="57" w:line="167" w:lineRule="exact"/>
              <w:rPr>
                <w:spacing w:val="0"/>
              </w:rPr>
            </w:pPr>
          </w:p>
        </w:tc>
      </w:tr>
      <w:tr w:rsidR="00C17D50" w:rsidRPr="00AB1CC8" w14:paraId="60C1A6A8" w14:textId="77777777" w:rsidTr="003561B3">
        <w:tblPrEx>
          <w:tblCellMar>
            <w:top w:w="0" w:type="dxa"/>
            <w:bottom w:w="0" w:type="dxa"/>
          </w:tblCellMar>
        </w:tblPrEx>
        <w:trPr>
          <w:cantSplit/>
          <w:trHeight w:hRule="exact" w:val="676"/>
        </w:trPr>
        <w:tc>
          <w:tcPr>
            <w:tcW w:w="288" w:type="dxa"/>
            <w:vMerge/>
            <w:tcBorders>
              <w:top w:val="nil"/>
              <w:left w:val="single" w:sz="4" w:space="0" w:color="FFFFFF"/>
              <w:bottom w:val="nil"/>
              <w:right w:val="nil"/>
            </w:tcBorders>
          </w:tcPr>
          <w:p w14:paraId="0F156DDA"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442406CE" w14:textId="77777777"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14:paraId="3525F909" w14:textId="77777777"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0CCF8CD7" w14:textId="77777777"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115ABAEC" w14:textId="77777777" w:rsidR="00C17D50" w:rsidRPr="00AB1CC8" w:rsidRDefault="00C17D50">
            <w:pPr>
              <w:pStyle w:val="a3"/>
              <w:spacing w:before="57" w:line="222" w:lineRule="exact"/>
              <w:rPr>
                <w:spacing w:val="0"/>
              </w:rPr>
            </w:pPr>
          </w:p>
        </w:tc>
      </w:tr>
      <w:tr w:rsidR="00C17D50" w:rsidRPr="00AB1CC8" w14:paraId="18EFCAA2" w14:textId="77777777" w:rsidTr="003561B3">
        <w:tblPrEx>
          <w:tblCellMar>
            <w:top w:w="0" w:type="dxa"/>
            <w:bottom w:w="0" w:type="dxa"/>
          </w:tblCellMar>
        </w:tblPrEx>
        <w:trPr>
          <w:cantSplit/>
          <w:trHeight w:hRule="exact" w:val="666"/>
        </w:trPr>
        <w:tc>
          <w:tcPr>
            <w:tcW w:w="288" w:type="dxa"/>
            <w:vMerge/>
            <w:tcBorders>
              <w:top w:val="nil"/>
              <w:left w:val="single" w:sz="4" w:space="0" w:color="FFFFFF"/>
              <w:bottom w:val="nil"/>
              <w:right w:val="nil"/>
            </w:tcBorders>
          </w:tcPr>
          <w:p w14:paraId="00235A58"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674D973E" w14:textId="77777777"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14:paraId="26B004FC" w14:textId="77777777" w:rsidR="00C17D50" w:rsidRPr="00AB1CC8"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14:paraId="49BC0925" w14:textId="77777777" w:rsidR="00C17D50" w:rsidRPr="00AB1CC8"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14:paraId="4DB7A2DD" w14:textId="77777777" w:rsidR="00C17D50" w:rsidRPr="00AB1CC8" w:rsidRDefault="00C17D50">
            <w:pPr>
              <w:pStyle w:val="a3"/>
              <w:spacing w:before="112" w:line="222" w:lineRule="exact"/>
              <w:rPr>
                <w:spacing w:val="0"/>
              </w:rPr>
            </w:pPr>
          </w:p>
        </w:tc>
      </w:tr>
      <w:tr w:rsidR="00C17D50" w:rsidRPr="00AB1CC8" w14:paraId="0C7D7DEE" w14:textId="77777777" w:rsidTr="003561B3">
        <w:tblPrEx>
          <w:tblCellMar>
            <w:top w:w="0" w:type="dxa"/>
            <w:bottom w:w="0" w:type="dxa"/>
          </w:tblCellMar>
        </w:tblPrEx>
        <w:trPr>
          <w:cantSplit/>
          <w:trHeight w:hRule="exact" w:val="680"/>
        </w:trPr>
        <w:tc>
          <w:tcPr>
            <w:tcW w:w="288" w:type="dxa"/>
            <w:vMerge/>
            <w:tcBorders>
              <w:top w:val="nil"/>
              <w:left w:val="single" w:sz="4" w:space="0" w:color="FFFFFF"/>
              <w:bottom w:val="nil"/>
              <w:right w:val="nil"/>
            </w:tcBorders>
          </w:tcPr>
          <w:p w14:paraId="423D743B"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4AA0CAEF" w14:textId="77777777"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14:paraId="159601F4" w14:textId="77777777" w:rsidR="00C17D50" w:rsidRPr="00AB1CC8"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14:paraId="36D599ED" w14:textId="77777777" w:rsidR="00C17D50" w:rsidRPr="00AB1CC8"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14:paraId="3B7ED9FC" w14:textId="77777777" w:rsidR="00C17D50" w:rsidRPr="00AB1CC8" w:rsidRDefault="00C17D50">
            <w:pPr>
              <w:pStyle w:val="a3"/>
              <w:spacing w:before="112" w:line="222" w:lineRule="exact"/>
              <w:rPr>
                <w:spacing w:val="0"/>
              </w:rPr>
            </w:pPr>
          </w:p>
        </w:tc>
      </w:tr>
      <w:tr w:rsidR="00C17D50" w:rsidRPr="00AB1CC8" w14:paraId="0E0CC9C2" w14:textId="77777777" w:rsidTr="003561B3">
        <w:tblPrEx>
          <w:tblCellMar>
            <w:top w:w="0" w:type="dxa"/>
            <w:bottom w:w="0" w:type="dxa"/>
          </w:tblCellMar>
        </w:tblPrEx>
        <w:trPr>
          <w:cantSplit/>
          <w:trHeight w:hRule="exact" w:val="723"/>
        </w:trPr>
        <w:tc>
          <w:tcPr>
            <w:tcW w:w="288" w:type="dxa"/>
            <w:vMerge/>
            <w:tcBorders>
              <w:top w:val="nil"/>
              <w:left w:val="single" w:sz="4" w:space="0" w:color="FFFFFF"/>
              <w:bottom w:val="nil"/>
              <w:right w:val="nil"/>
            </w:tcBorders>
          </w:tcPr>
          <w:p w14:paraId="4554BDB8"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5EFF26C4" w14:textId="77777777"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14:paraId="7D7F0EC2" w14:textId="77777777" w:rsidR="00C17D50" w:rsidRPr="00AB1CC8" w:rsidRDefault="00C17D50" w:rsidP="003561B3">
            <w:pPr>
              <w:pStyle w:val="a3"/>
              <w:spacing w:line="167" w:lineRule="exact"/>
              <w:rPr>
                <w:spacing w:val="0"/>
              </w:rPr>
            </w:pPr>
          </w:p>
          <w:p w14:paraId="0E66155A" w14:textId="77777777" w:rsidR="00C17D50" w:rsidRPr="00AB1CC8" w:rsidRDefault="00C17D50" w:rsidP="003561B3">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tcPr>
          <w:p w14:paraId="7D4DCE52" w14:textId="77777777"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2CF11B92" w14:textId="77777777"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38BB8C94" w14:textId="77777777" w:rsidR="00C17D50" w:rsidRPr="00AB1CC8" w:rsidRDefault="00C17D50">
            <w:pPr>
              <w:pStyle w:val="a3"/>
              <w:spacing w:before="57" w:line="222" w:lineRule="exact"/>
              <w:rPr>
                <w:spacing w:val="0"/>
              </w:rPr>
            </w:pPr>
          </w:p>
        </w:tc>
      </w:tr>
      <w:tr w:rsidR="00C17D50" w:rsidRPr="00AB1CC8" w14:paraId="68933D18" w14:textId="77777777" w:rsidTr="008221E4">
        <w:tblPrEx>
          <w:tblCellMar>
            <w:top w:w="0" w:type="dxa"/>
            <w:bottom w:w="0" w:type="dxa"/>
          </w:tblCellMar>
        </w:tblPrEx>
        <w:trPr>
          <w:cantSplit/>
          <w:trHeight w:hRule="exact" w:val="630"/>
        </w:trPr>
        <w:tc>
          <w:tcPr>
            <w:tcW w:w="288" w:type="dxa"/>
            <w:vMerge/>
            <w:tcBorders>
              <w:top w:val="nil"/>
              <w:left w:val="single" w:sz="4" w:space="0" w:color="FFFFFF"/>
              <w:bottom w:val="nil"/>
              <w:right w:val="nil"/>
            </w:tcBorders>
          </w:tcPr>
          <w:p w14:paraId="1BA4CF9A"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1CBCFC4C" w14:textId="77777777" w:rsidR="00C17D50" w:rsidRPr="00AB1CC8" w:rsidRDefault="00C17D50" w:rsidP="003561B3">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tcPr>
          <w:p w14:paraId="1927AFAD" w14:textId="77777777"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228B3EF0" w14:textId="77777777"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52FA54C7" w14:textId="77777777" w:rsidR="00C17D50" w:rsidRPr="00AB1CC8" w:rsidRDefault="00C17D50">
            <w:pPr>
              <w:pStyle w:val="a3"/>
              <w:spacing w:before="57" w:line="222" w:lineRule="exact"/>
              <w:rPr>
                <w:spacing w:val="0"/>
              </w:rPr>
            </w:pPr>
          </w:p>
        </w:tc>
      </w:tr>
      <w:tr w:rsidR="00C17D50" w:rsidRPr="00AB1CC8" w14:paraId="4696D6C4" w14:textId="77777777" w:rsidTr="003561B3">
        <w:tblPrEx>
          <w:tblCellMar>
            <w:top w:w="0" w:type="dxa"/>
            <w:bottom w:w="0" w:type="dxa"/>
          </w:tblCellMar>
        </w:tblPrEx>
        <w:trPr>
          <w:cantSplit/>
          <w:trHeight w:hRule="exact" w:val="652"/>
        </w:trPr>
        <w:tc>
          <w:tcPr>
            <w:tcW w:w="288" w:type="dxa"/>
            <w:vMerge/>
            <w:tcBorders>
              <w:top w:val="nil"/>
              <w:left w:val="single" w:sz="4" w:space="0" w:color="FFFFFF"/>
              <w:bottom w:val="single" w:sz="4" w:space="0" w:color="FFFFFF"/>
              <w:right w:val="nil"/>
            </w:tcBorders>
          </w:tcPr>
          <w:p w14:paraId="739BA3A6"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34E200A8" w14:textId="77777777" w:rsidR="00C17D50" w:rsidRPr="00AB1CC8" w:rsidRDefault="00C17D50" w:rsidP="003561B3">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tcPr>
          <w:p w14:paraId="5D3FEF7E" w14:textId="77777777" w:rsidR="00C17D50" w:rsidRPr="00AB1CC8" w:rsidRDefault="00C17D50">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14:paraId="78D39308" w14:textId="77777777" w:rsidR="00C17D50" w:rsidRPr="00AB1CC8" w:rsidRDefault="00C17D50">
            <w:pPr>
              <w:pStyle w:val="a3"/>
              <w:spacing w:before="57" w:line="167" w:lineRule="exact"/>
              <w:rPr>
                <w:spacing w:val="0"/>
              </w:rPr>
            </w:pPr>
          </w:p>
        </w:tc>
        <w:tc>
          <w:tcPr>
            <w:tcW w:w="2784" w:type="dxa"/>
            <w:vMerge/>
            <w:tcBorders>
              <w:top w:val="nil"/>
              <w:left w:val="nil"/>
              <w:bottom w:val="single" w:sz="4" w:space="0" w:color="FFFFFF"/>
              <w:right w:val="single" w:sz="4" w:space="0" w:color="FFFFFF"/>
            </w:tcBorders>
          </w:tcPr>
          <w:p w14:paraId="67BC8713" w14:textId="77777777" w:rsidR="00C17D50" w:rsidRPr="00AB1CC8" w:rsidRDefault="00C17D50">
            <w:pPr>
              <w:pStyle w:val="a3"/>
              <w:spacing w:before="57" w:line="167" w:lineRule="exact"/>
              <w:rPr>
                <w:spacing w:val="0"/>
              </w:rPr>
            </w:pPr>
          </w:p>
        </w:tc>
      </w:tr>
    </w:tbl>
    <w:p w14:paraId="23BA0881" w14:textId="77777777" w:rsidR="00C17D50" w:rsidRPr="00AB1CC8" w:rsidRDefault="00C17D50">
      <w:pPr>
        <w:pStyle w:val="a3"/>
        <w:spacing w:line="57" w:lineRule="exact"/>
        <w:rPr>
          <w:spacing w:val="0"/>
        </w:rPr>
      </w:pPr>
    </w:p>
    <w:p w14:paraId="32E4F489" w14:textId="77777777" w:rsidR="00C17D50" w:rsidRPr="00AB1CC8" w:rsidRDefault="00C17D50">
      <w:pPr>
        <w:pStyle w:val="a3"/>
        <w:rPr>
          <w:spacing w:val="0"/>
        </w:rPr>
      </w:pPr>
    </w:p>
    <w:p w14:paraId="1486040A" w14:textId="77777777" w:rsidR="00C17D50" w:rsidRPr="00AB1CC8" w:rsidRDefault="00C17D50">
      <w:pPr>
        <w:pStyle w:val="a3"/>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14:paraId="7455A60F" w14:textId="77777777" w:rsidR="00C17D50" w:rsidRPr="00AB1CC8" w:rsidRDefault="00C17D50" w:rsidP="004E76FF">
      <w:pPr>
        <w:pStyle w:val="a3"/>
        <w:ind w:left="444" w:hangingChars="200" w:hanging="444"/>
        <w:rPr>
          <w:spacing w:val="0"/>
        </w:rPr>
      </w:pPr>
      <w:r w:rsidRPr="00AB1CC8">
        <w:rPr>
          <w:rFonts w:ascii="ＭＳ 明朝" w:hAnsi="ＭＳ 明朝" w:hint="eastAsia"/>
        </w:rPr>
        <w:t>２　構成員全ての状況</w:t>
      </w:r>
      <w:r w:rsidRPr="00AB1CC8">
        <w:rPr>
          <w:rFonts w:ascii="ＭＳ 明朝" w:hAnsi="ＭＳ 明朝" w:hint="eastAsia"/>
          <w:spacing w:val="0"/>
          <w:sz w:val="16"/>
          <w:szCs w:val="16"/>
        </w:rPr>
        <w:t>（ 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してください。)</w:t>
      </w:r>
    </w:p>
    <w:p w14:paraId="14D070A8" w14:textId="77777777" w:rsidR="00C17D50" w:rsidRPr="00AB1CC8" w:rsidRDefault="00C17D50" w:rsidP="004E76FF">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農業関係者(権利提供者、常時従事者、農作業委託者、農地保有合理化法人、地方公共団体、農業協同組合、投資円滑化法に基づく承認会社等)</w:t>
      </w:r>
    </w:p>
    <w:p w14:paraId="1B7EA364" w14:textId="77777777" w:rsidR="00C17D50" w:rsidRPr="00AB1CC8" w:rsidRDefault="00C17D50">
      <w:pPr>
        <w:pStyle w:val="a3"/>
        <w:rPr>
          <w:spacing w:val="0"/>
        </w:rPr>
      </w:pPr>
    </w:p>
    <w:p w14:paraId="644EFC4E" w14:textId="77777777"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C17D50" w:rsidRPr="00AB1CC8" w14:paraId="42AD11C8" w14:textId="77777777" w:rsidTr="0002481E">
        <w:tblPrEx>
          <w:tblCellMar>
            <w:top w:w="0" w:type="dxa"/>
            <w:bottom w:w="0" w:type="dxa"/>
          </w:tblCellMar>
        </w:tblPrEx>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14:paraId="45323964" w14:textId="77777777" w:rsidR="00C17D50" w:rsidRPr="00AB1CC8" w:rsidRDefault="00C17D50" w:rsidP="0002481E">
            <w:pPr>
              <w:pStyle w:val="a3"/>
              <w:wordWrap/>
              <w:spacing w:line="240" w:lineRule="atLeast"/>
              <w:jc w:val="center"/>
              <w:rPr>
                <w:spacing w:val="0"/>
              </w:rPr>
            </w:pPr>
            <w:r w:rsidRPr="00AB1CC8">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14:paraId="32D0913D" w14:textId="77777777" w:rsidR="00C17D50" w:rsidRPr="00AB1CC8" w:rsidRDefault="00C17D50" w:rsidP="0002481E">
            <w:pPr>
              <w:pStyle w:val="a3"/>
              <w:wordWrap/>
              <w:spacing w:line="240" w:lineRule="atLeast"/>
              <w:jc w:val="center"/>
              <w:rPr>
                <w:spacing w:val="0"/>
              </w:rPr>
            </w:pPr>
            <w:r w:rsidRPr="00AB1CC8">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vAlign w:val="center"/>
          </w:tcPr>
          <w:p w14:paraId="066097D2" w14:textId="77777777"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構成員が個人の場合は以下のいずれかの状況</w:t>
            </w:r>
          </w:p>
        </w:tc>
      </w:tr>
      <w:tr w:rsidR="00C17D50" w:rsidRPr="00AB1CC8" w14:paraId="73C556F5" w14:textId="77777777" w:rsidTr="0002481E">
        <w:tblPrEx>
          <w:tblCellMar>
            <w:top w:w="0" w:type="dxa"/>
            <w:bottom w:w="0" w:type="dxa"/>
          </w:tblCellMar>
        </w:tblPrEx>
        <w:trPr>
          <w:cantSplit/>
          <w:trHeight w:hRule="exact" w:val="662"/>
        </w:trPr>
        <w:tc>
          <w:tcPr>
            <w:tcW w:w="2496" w:type="dxa"/>
            <w:vMerge/>
            <w:tcBorders>
              <w:top w:val="nil"/>
              <w:left w:val="single" w:sz="4" w:space="0" w:color="000000"/>
              <w:bottom w:val="nil"/>
              <w:right w:val="single" w:sz="4" w:space="0" w:color="000000"/>
            </w:tcBorders>
            <w:vAlign w:val="center"/>
          </w:tcPr>
          <w:p w14:paraId="048FEBDE" w14:textId="77777777" w:rsidR="00C17D50" w:rsidRPr="00AB1CC8" w:rsidRDefault="00C17D50" w:rsidP="0002481E">
            <w:pPr>
              <w:pStyle w:val="a3"/>
              <w:wordWrap/>
              <w:spacing w:line="240" w:lineRule="atLeast"/>
              <w:jc w:val="center"/>
              <w:rPr>
                <w:spacing w:val="0"/>
              </w:rPr>
            </w:pPr>
          </w:p>
        </w:tc>
        <w:tc>
          <w:tcPr>
            <w:tcW w:w="1152" w:type="dxa"/>
            <w:vMerge/>
            <w:tcBorders>
              <w:top w:val="nil"/>
              <w:left w:val="nil"/>
              <w:bottom w:val="nil"/>
              <w:right w:val="nil"/>
            </w:tcBorders>
            <w:vAlign w:val="center"/>
          </w:tcPr>
          <w:p w14:paraId="20585EB2" w14:textId="77777777" w:rsidR="00C17D50" w:rsidRPr="00AB1CC8" w:rsidRDefault="00C17D50" w:rsidP="0002481E">
            <w:pPr>
              <w:pStyle w:val="a3"/>
              <w:wordWrap/>
              <w:spacing w:line="240" w:lineRule="atLeast"/>
              <w:jc w:val="center"/>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14:paraId="79358B3B" w14:textId="77777777"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14:paraId="162B5BF5" w14:textId="77777777"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農業への従事状況</w:t>
            </w:r>
          </w:p>
          <w:p w14:paraId="187393DB" w14:textId="77777777" w:rsidR="00C17D50" w:rsidRPr="00AB1CC8" w:rsidRDefault="00C17D50" w:rsidP="0002481E">
            <w:pPr>
              <w:pStyle w:val="a3"/>
              <w:wordWrap/>
              <w:spacing w:line="240" w:lineRule="atLeast"/>
              <w:jc w:val="center"/>
              <w:rPr>
                <w:spacing w:val="0"/>
              </w:rPr>
            </w:pPr>
            <w:r w:rsidRPr="00AB1CC8">
              <w:rPr>
                <w:rFonts w:ascii="ＭＳ 明朝" w:hAnsi="ＭＳ 明朝" w:hint="eastAsia"/>
                <w:spacing w:val="-22"/>
              </w:rPr>
              <w:t xml:space="preserve">（年　　</w:t>
            </w:r>
            <w:r w:rsidR="00634B16">
              <w:rPr>
                <w:rFonts w:ascii="ＭＳ 明朝" w:hAnsi="ＭＳ 明朝" w:hint="eastAsia"/>
                <w:spacing w:val="-22"/>
              </w:rPr>
              <w:t>か</w:t>
            </w:r>
            <w:r w:rsidRPr="00AB1CC8">
              <w:rPr>
                <w:rFonts w:ascii="ＭＳ 明朝" w:hAnsi="ＭＳ 明朝" w:hint="eastAsia"/>
                <w:spacing w:val="-22"/>
              </w:rPr>
              <w:t>月）</w:t>
            </w:r>
          </w:p>
        </w:tc>
        <w:tc>
          <w:tcPr>
            <w:tcW w:w="1728" w:type="dxa"/>
            <w:vMerge w:val="restart"/>
            <w:tcBorders>
              <w:top w:val="single" w:sz="4" w:space="0" w:color="000000"/>
              <w:left w:val="nil"/>
              <w:bottom w:val="nil"/>
              <w:right w:val="single" w:sz="4" w:space="0" w:color="000000"/>
            </w:tcBorders>
            <w:vAlign w:val="center"/>
          </w:tcPr>
          <w:p w14:paraId="24FC07D6" w14:textId="77777777"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農作業委託の内容</w:t>
            </w:r>
          </w:p>
        </w:tc>
      </w:tr>
      <w:tr w:rsidR="00C17D50" w:rsidRPr="00AB1CC8" w14:paraId="3D58845B" w14:textId="77777777" w:rsidTr="004E76FF">
        <w:tblPrEx>
          <w:tblCellMar>
            <w:top w:w="0" w:type="dxa"/>
            <w:bottom w:w="0" w:type="dxa"/>
          </w:tblCellMar>
        </w:tblPrEx>
        <w:trPr>
          <w:cantSplit/>
          <w:trHeight w:hRule="exact" w:val="334"/>
        </w:trPr>
        <w:tc>
          <w:tcPr>
            <w:tcW w:w="2496" w:type="dxa"/>
            <w:vMerge/>
            <w:tcBorders>
              <w:top w:val="nil"/>
              <w:left w:val="single" w:sz="4" w:space="0" w:color="000000"/>
              <w:bottom w:val="single" w:sz="4" w:space="0" w:color="000000"/>
              <w:right w:val="single" w:sz="4" w:space="0" w:color="000000"/>
            </w:tcBorders>
          </w:tcPr>
          <w:p w14:paraId="74A5FA60" w14:textId="77777777" w:rsidR="00C17D50" w:rsidRPr="00AB1CC8" w:rsidRDefault="00C17D50">
            <w:pPr>
              <w:pStyle w:val="a3"/>
              <w:wordWrap/>
              <w:spacing w:line="240" w:lineRule="auto"/>
              <w:rPr>
                <w:spacing w:val="0"/>
              </w:rPr>
            </w:pPr>
          </w:p>
        </w:tc>
        <w:tc>
          <w:tcPr>
            <w:tcW w:w="1152" w:type="dxa"/>
            <w:vMerge/>
            <w:tcBorders>
              <w:top w:val="nil"/>
              <w:left w:val="nil"/>
              <w:bottom w:val="single" w:sz="4" w:space="0" w:color="000000"/>
              <w:right w:val="nil"/>
            </w:tcBorders>
          </w:tcPr>
          <w:p w14:paraId="1E831B01" w14:textId="77777777" w:rsidR="00C17D50" w:rsidRPr="00AB1CC8" w:rsidRDefault="00C17D50">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26AFBF05" w14:textId="77777777"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14:paraId="3F3FEB7F" w14:textId="77777777"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14:paraId="123A4852" w14:textId="77777777" w:rsidR="00C17D50" w:rsidRPr="00AB1CC8" w:rsidRDefault="00C17D50" w:rsidP="004E76FF">
            <w:pPr>
              <w:pStyle w:val="a3"/>
              <w:spacing w:before="57" w:line="176" w:lineRule="exact"/>
              <w:jc w:val="center"/>
              <w:rPr>
                <w:spacing w:val="0"/>
              </w:rPr>
            </w:pPr>
            <w:r w:rsidRPr="00AB1CC8">
              <w:rPr>
                <w:rFonts w:ascii="ＭＳ 明朝" w:hAnsi="ＭＳ 明朝" w:hint="eastAsia"/>
                <w:spacing w:val="-11"/>
                <w:sz w:val="18"/>
                <w:szCs w:val="18"/>
              </w:rPr>
              <w:t>直近実績</w:t>
            </w:r>
          </w:p>
        </w:tc>
        <w:tc>
          <w:tcPr>
            <w:tcW w:w="960" w:type="dxa"/>
            <w:tcBorders>
              <w:top w:val="single" w:sz="4" w:space="0" w:color="000000"/>
              <w:left w:val="nil"/>
              <w:bottom w:val="single" w:sz="4" w:space="0" w:color="000000"/>
              <w:right w:val="single" w:sz="4" w:space="0" w:color="000000"/>
            </w:tcBorders>
            <w:vAlign w:val="center"/>
          </w:tcPr>
          <w:p w14:paraId="60F53BD1" w14:textId="77777777" w:rsidR="00C17D50" w:rsidRPr="00AB1CC8" w:rsidRDefault="00C17D50" w:rsidP="004E76FF">
            <w:pPr>
              <w:pStyle w:val="a3"/>
              <w:spacing w:before="57" w:line="176" w:lineRule="exact"/>
              <w:jc w:val="center"/>
              <w:rPr>
                <w:spacing w:val="0"/>
              </w:rPr>
            </w:pPr>
            <w:r w:rsidRPr="00AB1CC8">
              <w:rPr>
                <w:rFonts w:ascii="ＭＳ 明朝" w:hAnsi="ＭＳ 明朝" w:hint="eastAsia"/>
                <w:spacing w:val="-11"/>
                <w:sz w:val="18"/>
                <w:szCs w:val="18"/>
              </w:rPr>
              <w:t>見込み</w:t>
            </w:r>
          </w:p>
        </w:tc>
        <w:tc>
          <w:tcPr>
            <w:tcW w:w="1728" w:type="dxa"/>
            <w:vMerge/>
            <w:tcBorders>
              <w:top w:val="nil"/>
              <w:left w:val="nil"/>
              <w:bottom w:val="single" w:sz="4" w:space="0" w:color="000000"/>
              <w:right w:val="single" w:sz="4" w:space="0" w:color="000000"/>
            </w:tcBorders>
          </w:tcPr>
          <w:p w14:paraId="3B04AC73" w14:textId="77777777" w:rsidR="00C17D50" w:rsidRPr="00AB1CC8" w:rsidRDefault="00C17D50">
            <w:pPr>
              <w:pStyle w:val="a3"/>
              <w:spacing w:before="57" w:line="176" w:lineRule="exact"/>
              <w:jc w:val="center"/>
              <w:rPr>
                <w:spacing w:val="0"/>
              </w:rPr>
            </w:pPr>
          </w:p>
        </w:tc>
      </w:tr>
      <w:tr w:rsidR="00C17D50" w:rsidRPr="00AB1CC8" w14:paraId="274EC694" w14:textId="77777777">
        <w:tblPrEx>
          <w:tblCellMar>
            <w:top w:w="0" w:type="dxa"/>
            <w:bottom w:w="0" w:type="dxa"/>
          </w:tblCellMar>
        </w:tblPrEx>
        <w:trPr>
          <w:trHeight w:hRule="exact" w:val="1837"/>
        </w:trPr>
        <w:tc>
          <w:tcPr>
            <w:tcW w:w="2496" w:type="dxa"/>
            <w:tcBorders>
              <w:top w:val="nil"/>
              <w:left w:val="single" w:sz="4" w:space="0" w:color="000000"/>
              <w:bottom w:val="single" w:sz="4" w:space="0" w:color="000000"/>
              <w:right w:val="single" w:sz="4" w:space="0" w:color="000000"/>
            </w:tcBorders>
          </w:tcPr>
          <w:p w14:paraId="07DA62F7" w14:textId="77777777" w:rsidR="00C17D50" w:rsidRPr="00AB1CC8" w:rsidRDefault="00C17D50">
            <w:pPr>
              <w:pStyle w:val="a3"/>
              <w:spacing w:before="57"/>
              <w:rPr>
                <w:spacing w:val="0"/>
              </w:rPr>
            </w:pPr>
          </w:p>
        </w:tc>
        <w:tc>
          <w:tcPr>
            <w:tcW w:w="1152" w:type="dxa"/>
            <w:tcBorders>
              <w:top w:val="nil"/>
              <w:left w:val="nil"/>
              <w:bottom w:val="single" w:sz="4" w:space="0" w:color="000000"/>
              <w:right w:val="nil"/>
            </w:tcBorders>
          </w:tcPr>
          <w:p w14:paraId="60135148" w14:textId="77777777" w:rsidR="00C17D50" w:rsidRPr="00AB1CC8" w:rsidRDefault="00C17D50">
            <w:pPr>
              <w:pStyle w:val="a3"/>
              <w:spacing w:before="57"/>
              <w:rPr>
                <w:spacing w:val="0"/>
              </w:rPr>
            </w:pPr>
          </w:p>
        </w:tc>
        <w:tc>
          <w:tcPr>
            <w:tcW w:w="1152" w:type="dxa"/>
            <w:tcBorders>
              <w:top w:val="nil"/>
              <w:left w:val="single" w:sz="4" w:space="0" w:color="000000"/>
              <w:bottom w:val="single" w:sz="4" w:space="0" w:color="000000"/>
              <w:right w:val="single" w:sz="4" w:space="0" w:color="000000"/>
            </w:tcBorders>
          </w:tcPr>
          <w:p w14:paraId="60220FCB" w14:textId="77777777" w:rsidR="00C17D50" w:rsidRPr="00AB1CC8" w:rsidRDefault="00C17D50">
            <w:pPr>
              <w:pStyle w:val="a3"/>
              <w:spacing w:before="57"/>
              <w:rPr>
                <w:spacing w:val="0"/>
              </w:rPr>
            </w:pPr>
          </w:p>
        </w:tc>
        <w:tc>
          <w:tcPr>
            <w:tcW w:w="1152" w:type="dxa"/>
            <w:tcBorders>
              <w:top w:val="nil"/>
              <w:left w:val="nil"/>
              <w:bottom w:val="single" w:sz="4" w:space="0" w:color="000000"/>
              <w:right w:val="single" w:sz="4" w:space="0" w:color="000000"/>
            </w:tcBorders>
          </w:tcPr>
          <w:p w14:paraId="15C4DA61" w14:textId="77777777" w:rsidR="00C17D50" w:rsidRPr="00AB1CC8" w:rsidRDefault="00C17D50">
            <w:pPr>
              <w:pStyle w:val="a3"/>
              <w:spacing w:before="57"/>
              <w:rPr>
                <w:spacing w:val="0"/>
              </w:rPr>
            </w:pPr>
          </w:p>
        </w:tc>
        <w:tc>
          <w:tcPr>
            <w:tcW w:w="960" w:type="dxa"/>
            <w:tcBorders>
              <w:top w:val="nil"/>
              <w:left w:val="nil"/>
              <w:bottom w:val="single" w:sz="4" w:space="0" w:color="000000"/>
              <w:right w:val="single" w:sz="4" w:space="0" w:color="000000"/>
            </w:tcBorders>
          </w:tcPr>
          <w:p w14:paraId="3BFA89D7" w14:textId="77777777" w:rsidR="00C17D50" w:rsidRPr="00AB1CC8" w:rsidRDefault="00C17D50">
            <w:pPr>
              <w:pStyle w:val="a3"/>
              <w:spacing w:before="57"/>
              <w:rPr>
                <w:spacing w:val="0"/>
              </w:rPr>
            </w:pPr>
          </w:p>
        </w:tc>
        <w:tc>
          <w:tcPr>
            <w:tcW w:w="960" w:type="dxa"/>
            <w:tcBorders>
              <w:top w:val="nil"/>
              <w:left w:val="nil"/>
              <w:bottom w:val="single" w:sz="4" w:space="0" w:color="000000"/>
              <w:right w:val="single" w:sz="4" w:space="0" w:color="000000"/>
            </w:tcBorders>
          </w:tcPr>
          <w:p w14:paraId="1586C557" w14:textId="77777777" w:rsidR="00C17D50" w:rsidRPr="00AB1CC8" w:rsidRDefault="00C17D50">
            <w:pPr>
              <w:pStyle w:val="a3"/>
              <w:spacing w:before="57"/>
              <w:rPr>
                <w:spacing w:val="0"/>
              </w:rPr>
            </w:pPr>
          </w:p>
        </w:tc>
        <w:tc>
          <w:tcPr>
            <w:tcW w:w="1728" w:type="dxa"/>
            <w:tcBorders>
              <w:top w:val="nil"/>
              <w:left w:val="nil"/>
              <w:bottom w:val="single" w:sz="4" w:space="0" w:color="000000"/>
              <w:right w:val="single" w:sz="4" w:space="0" w:color="000000"/>
            </w:tcBorders>
          </w:tcPr>
          <w:p w14:paraId="6E4D51FA" w14:textId="77777777" w:rsidR="00C17D50" w:rsidRPr="00AB1CC8" w:rsidRDefault="00C17D50">
            <w:pPr>
              <w:pStyle w:val="a3"/>
              <w:spacing w:before="57"/>
              <w:rPr>
                <w:spacing w:val="0"/>
              </w:rPr>
            </w:pPr>
          </w:p>
        </w:tc>
      </w:tr>
    </w:tbl>
    <w:p w14:paraId="1424DED4" w14:textId="77777777" w:rsidR="00C17D50" w:rsidRPr="00AB1CC8" w:rsidRDefault="00C17D50">
      <w:pPr>
        <w:pStyle w:val="a3"/>
        <w:spacing w:line="57" w:lineRule="exact"/>
        <w:rPr>
          <w:spacing w:val="0"/>
        </w:rPr>
      </w:pPr>
    </w:p>
    <w:p w14:paraId="6585344B" w14:textId="77777777" w:rsidR="00C17D50" w:rsidRPr="00AB1CC8" w:rsidRDefault="00C17D50">
      <w:pPr>
        <w:pStyle w:val="a3"/>
        <w:spacing w:line="222" w:lineRule="exact"/>
        <w:rPr>
          <w:spacing w:val="0"/>
        </w:rPr>
      </w:pPr>
    </w:p>
    <w:p w14:paraId="423413D0" w14:textId="77777777" w:rsidR="00C17D50" w:rsidRPr="00AB1CC8" w:rsidRDefault="00C17D50">
      <w:pPr>
        <w:pStyle w:val="a3"/>
        <w:rPr>
          <w:spacing w:val="0"/>
        </w:rPr>
      </w:pPr>
      <w:r w:rsidRPr="00AB1CC8">
        <w:rPr>
          <w:rFonts w:ascii="ＭＳ 明朝" w:hAnsi="ＭＳ 明朝" w:hint="eastAsia"/>
        </w:rPr>
        <w:t>（記載要領）</w:t>
      </w:r>
    </w:p>
    <w:p w14:paraId="62E8E1FC" w14:textId="77777777" w:rsidR="00C17D50" w:rsidRPr="00AB1CC8" w:rsidRDefault="00C17D50">
      <w:pPr>
        <w:pStyle w:val="a3"/>
        <w:ind w:left="448"/>
        <w:rPr>
          <w:spacing w:val="0"/>
        </w:rPr>
      </w:pPr>
      <w:r w:rsidRPr="00AB1CC8">
        <w:rPr>
          <w:rFonts w:ascii="ＭＳ 明朝" w:hAnsi="ＭＳ 明朝" w:hint="eastAsia"/>
        </w:rPr>
        <w:t>「農業への従事状況」には、その法人が農業(労務管理や市場開拓等も含みます。)を行う期間</w:t>
      </w:r>
    </w:p>
    <w:p w14:paraId="1B326F12" w14:textId="77777777" w:rsidR="00C17D50" w:rsidRPr="00AB1CC8" w:rsidRDefault="00C17D50">
      <w:pPr>
        <w:pStyle w:val="a3"/>
        <w:ind w:left="224"/>
        <w:rPr>
          <w:spacing w:val="0"/>
        </w:rPr>
      </w:pPr>
      <w:r w:rsidRPr="00AB1CC8">
        <w:rPr>
          <w:rFonts w:ascii="ＭＳ 明朝" w:hAnsi="ＭＳ 明朝" w:hint="eastAsia"/>
        </w:rPr>
        <w:t>のうちその者が当該事業に参画・関与している期間を記載してください。</w:t>
      </w:r>
    </w:p>
    <w:p w14:paraId="78DBB5F1" w14:textId="77777777" w:rsidR="00C17D50" w:rsidRPr="00AB1CC8" w:rsidRDefault="00C17D50">
      <w:pPr>
        <w:pStyle w:val="a3"/>
        <w:spacing w:line="222" w:lineRule="exact"/>
        <w:rPr>
          <w:spacing w:val="0"/>
        </w:rPr>
      </w:pPr>
    </w:p>
    <w:p w14:paraId="1FDFC56E" w14:textId="77777777"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C17D50" w:rsidRPr="00AB1CC8" w14:paraId="7E64A016" w14:textId="77777777" w:rsidTr="004E76FF">
        <w:tblPrEx>
          <w:tblCellMar>
            <w:top w:w="0" w:type="dxa"/>
            <w:bottom w:w="0" w:type="dxa"/>
          </w:tblCellMar>
        </w:tblPrEx>
        <w:trPr>
          <w:cantSplit/>
          <w:trHeight w:hRule="exact" w:val="494"/>
        </w:trPr>
        <w:tc>
          <w:tcPr>
            <w:tcW w:w="2592" w:type="dxa"/>
            <w:vMerge w:val="restart"/>
            <w:tcBorders>
              <w:top w:val="single" w:sz="4" w:space="0" w:color="FFFFFF"/>
              <w:left w:val="single" w:sz="4" w:space="0" w:color="FFFFFF"/>
              <w:bottom w:val="nil"/>
              <w:right w:val="nil"/>
            </w:tcBorders>
          </w:tcPr>
          <w:p w14:paraId="66A5CF92" w14:textId="77777777"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14:paraId="0219003D" w14:textId="77777777" w:rsidR="00C17D50" w:rsidRPr="00AB1CC8" w:rsidRDefault="00C17D50">
            <w:pPr>
              <w:pStyle w:val="a3"/>
              <w:spacing w:line="250" w:lineRule="exact"/>
              <w:rPr>
                <w:spacing w:val="0"/>
              </w:rPr>
            </w:pPr>
          </w:p>
          <w:p w14:paraId="142AE2BA" w14:textId="77777777" w:rsidR="00C17D50" w:rsidRPr="00AB1CC8" w:rsidRDefault="00C17D50">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4C48C6C0" w14:textId="77777777"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14:paraId="1EFD81AE" w14:textId="77777777" w:rsidR="00C17D50" w:rsidRPr="00AB1CC8" w:rsidRDefault="00C17D50">
            <w:pPr>
              <w:pStyle w:val="a3"/>
              <w:spacing w:before="140" w:line="250" w:lineRule="exact"/>
              <w:rPr>
                <w:spacing w:val="0"/>
              </w:rPr>
            </w:pPr>
          </w:p>
        </w:tc>
      </w:tr>
      <w:tr w:rsidR="00C17D50" w:rsidRPr="00AB1CC8" w14:paraId="3AC11354" w14:textId="77777777" w:rsidTr="004E76FF">
        <w:tblPrEx>
          <w:tblCellMar>
            <w:top w:w="0" w:type="dxa"/>
            <w:bottom w:w="0" w:type="dxa"/>
          </w:tblCellMar>
        </w:tblPrEx>
        <w:trPr>
          <w:cantSplit/>
          <w:trHeight w:hRule="exact" w:val="496"/>
        </w:trPr>
        <w:tc>
          <w:tcPr>
            <w:tcW w:w="2592" w:type="dxa"/>
            <w:vMerge/>
            <w:tcBorders>
              <w:top w:val="nil"/>
              <w:left w:val="single" w:sz="4" w:space="0" w:color="FFFFFF"/>
              <w:bottom w:val="single" w:sz="4" w:space="0" w:color="FFFFFF"/>
              <w:right w:val="nil"/>
            </w:tcBorders>
          </w:tcPr>
          <w:p w14:paraId="755E6ED0" w14:textId="77777777" w:rsidR="00C17D50" w:rsidRPr="00AB1CC8"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42CE2776" w14:textId="77777777"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14:paraId="79CCA41E" w14:textId="77777777" w:rsidR="00C17D50" w:rsidRPr="00AB1CC8" w:rsidRDefault="00C17D50">
            <w:pPr>
              <w:pStyle w:val="a3"/>
              <w:spacing w:before="140" w:line="250" w:lineRule="exact"/>
              <w:rPr>
                <w:spacing w:val="0"/>
              </w:rPr>
            </w:pPr>
          </w:p>
        </w:tc>
      </w:tr>
    </w:tbl>
    <w:p w14:paraId="1C0F3DE2" w14:textId="77777777" w:rsidR="00C17D50" w:rsidRPr="00AB1CC8" w:rsidRDefault="00C17D50">
      <w:pPr>
        <w:pStyle w:val="a3"/>
        <w:spacing w:line="140" w:lineRule="exact"/>
        <w:rPr>
          <w:spacing w:val="0"/>
        </w:rPr>
      </w:pPr>
    </w:p>
    <w:p w14:paraId="0FC5BBB4" w14:textId="77777777" w:rsidR="00C17D50" w:rsidRPr="00AB1CC8" w:rsidRDefault="00C17D50" w:rsidP="004E76FF">
      <w:pPr>
        <w:pStyle w:val="a3"/>
        <w:spacing w:line="240" w:lineRule="exact"/>
        <w:rPr>
          <w:spacing w:val="0"/>
        </w:rPr>
      </w:pPr>
      <w:r w:rsidRPr="00AB1CC8">
        <w:rPr>
          <w:rFonts w:ascii="ＭＳ 明朝" w:hAnsi="ＭＳ 明朝" w:hint="eastAsia"/>
        </w:rPr>
        <w:t xml:space="preserve">　その法人が農業</w:t>
      </w:r>
      <w:r w:rsidR="004E76FF" w:rsidRPr="00AB1CC8">
        <w:rPr>
          <w:rFonts w:ascii="ＭＳ 明朝" w:hAnsi="ＭＳ 明朝" w:hint="eastAsia"/>
        </w:rPr>
        <w:t>（</w:t>
      </w:r>
      <w:r w:rsidRPr="00AB1CC8">
        <w:rPr>
          <w:rFonts w:ascii="ＭＳ 明朝" w:hAnsi="ＭＳ 明朝" w:hint="eastAsia"/>
        </w:rPr>
        <w:t>労務管理や市場開拓等も含みます。</w:t>
      </w:r>
      <w:r w:rsidR="004E76FF" w:rsidRPr="00AB1CC8">
        <w:rPr>
          <w:rFonts w:ascii="ＭＳ 明朝" w:hAnsi="ＭＳ 明朝" w:hint="eastAsia"/>
        </w:rPr>
        <w:t>）</w:t>
      </w:r>
      <w:r w:rsidRPr="00AB1CC8">
        <w:rPr>
          <w:rFonts w:ascii="ＭＳ 明朝" w:hAnsi="ＭＳ 明朝" w:hint="eastAsia"/>
        </w:rPr>
        <w:t xml:space="preserve">を行う期間：年　　</w:t>
      </w:r>
      <w:r w:rsidR="00634B16">
        <w:rPr>
          <w:rFonts w:ascii="ＭＳ 明朝" w:hAnsi="ＭＳ 明朝" w:hint="eastAsia"/>
        </w:rPr>
        <w:t>か</w:t>
      </w:r>
      <w:r w:rsidRPr="00AB1CC8">
        <w:rPr>
          <w:rFonts w:ascii="ＭＳ 明朝" w:hAnsi="ＭＳ 明朝" w:hint="eastAsia"/>
        </w:rPr>
        <w:t>月</w:t>
      </w:r>
    </w:p>
    <w:p w14:paraId="2FBEAF80" w14:textId="77777777" w:rsidR="00C17D50" w:rsidRPr="00AB1CC8" w:rsidRDefault="00C17D50">
      <w:pPr>
        <w:pStyle w:val="a3"/>
        <w:spacing w:line="222" w:lineRule="exact"/>
        <w:rPr>
          <w:spacing w:val="0"/>
        </w:rPr>
      </w:pPr>
    </w:p>
    <w:p w14:paraId="415F8370" w14:textId="77777777" w:rsidR="00C17D50" w:rsidRPr="00AB1CC8" w:rsidRDefault="00C17D50">
      <w:pPr>
        <w:pStyle w:val="a3"/>
        <w:spacing w:line="167" w:lineRule="exact"/>
        <w:rPr>
          <w:spacing w:val="0"/>
        </w:rPr>
      </w:pPr>
    </w:p>
    <w:p w14:paraId="08423389" w14:textId="77777777" w:rsidR="00C17D50" w:rsidRPr="00AB1CC8" w:rsidRDefault="00C17D50">
      <w:pPr>
        <w:pStyle w:val="a3"/>
        <w:spacing w:line="167" w:lineRule="exact"/>
        <w:rPr>
          <w:spacing w:val="0"/>
        </w:rPr>
      </w:pPr>
    </w:p>
    <w:p w14:paraId="6EBFCC0F" w14:textId="77777777" w:rsidR="00C17D50" w:rsidRPr="00AB1CC8" w:rsidRDefault="00C17D50" w:rsidP="004E76FF">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関連事業者（法人から物資の供給又は役務の提供を受けている者等）</w:t>
      </w:r>
    </w:p>
    <w:p w14:paraId="4F044B9E" w14:textId="77777777"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5952"/>
      </w:tblGrid>
      <w:tr w:rsidR="00C17D50" w:rsidRPr="00AB1CC8" w14:paraId="5093E4A4" w14:textId="77777777" w:rsidTr="004E76FF">
        <w:tblPrEx>
          <w:tblCellMar>
            <w:top w:w="0" w:type="dxa"/>
            <w:bottom w:w="0" w:type="dxa"/>
          </w:tblCellMar>
        </w:tblPrEx>
        <w:trPr>
          <w:trHeight w:hRule="exact" w:val="1322"/>
        </w:trPr>
        <w:tc>
          <w:tcPr>
            <w:tcW w:w="2496" w:type="dxa"/>
            <w:tcBorders>
              <w:top w:val="single" w:sz="4" w:space="0" w:color="000000"/>
              <w:left w:val="single" w:sz="4" w:space="0" w:color="000000"/>
              <w:bottom w:val="single" w:sz="4" w:space="0" w:color="000000"/>
              <w:right w:val="single" w:sz="4" w:space="0" w:color="000000"/>
            </w:tcBorders>
            <w:vAlign w:val="center"/>
          </w:tcPr>
          <w:p w14:paraId="72D5C316" w14:textId="77777777" w:rsidR="00C17D50" w:rsidRPr="00AB1CC8" w:rsidRDefault="00C17D50" w:rsidP="004E76FF">
            <w:pPr>
              <w:pStyle w:val="a3"/>
              <w:spacing w:line="222" w:lineRule="exact"/>
              <w:jc w:val="center"/>
              <w:rPr>
                <w:spacing w:val="0"/>
              </w:rPr>
            </w:pPr>
            <w:r w:rsidRPr="00AB1CC8">
              <w:rPr>
                <w:rFonts w:ascii="ＭＳ 明朝" w:hAnsi="ＭＳ 明朝" w:hint="eastAsia"/>
                <w:spacing w:val="-14"/>
              </w:rPr>
              <w:t>氏名又は名称</w:t>
            </w:r>
          </w:p>
        </w:tc>
        <w:tc>
          <w:tcPr>
            <w:tcW w:w="1152" w:type="dxa"/>
            <w:tcBorders>
              <w:top w:val="single" w:sz="4" w:space="0" w:color="000000"/>
              <w:left w:val="nil"/>
              <w:bottom w:val="single" w:sz="4" w:space="0" w:color="000000"/>
              <w:right w:val="single" w:sz="4" w:space="0" w:color="000000"/>
            </w:tcBorders>
            <w:vAlign w:val="center"/>
          </w:tcPr>
          <w:p w14:paraId="0DAA2944" w14:textId="77777777" w:rsidR="00C17D50" w:rsidRPr="00AB1CC8" w:rsidRDefault="00C17D50" w:rsidP="004E76FF">
            <w:pPr>
              <w:pStyle w:val="a3"/>
              <w:spacing w:line="222" w:lineRule="exact"/>
              <w:jc w:val="center"/>
              <w:rPr>
                <w:spacing w:val="0"/>
              </w:rPr>
            </w:pPr>
            <w:r w:rsidRPr="00AB1CC8">
              <w:rPr>
                <w:rFonts w:ascii="ＭＳ 明朝" w:hAnsi="ＭＳ 明朝" w:hint="eastAsia"/>
                <w:spacing w:val="-14"/>
              </w:rPr>
              <w:t>議決権の数</w:t>
            </w:r>
          </w:p>
        </w:tc>
        <w:tc>
          <w:tcPr>
            <w:tcW w:w="5952" w:type="dxa"/>
            <w:tcBorders>
              <w:top w:val="single" w:sz="4" w:space="0" w:color="000000"/>
              <w:left w:val="nil"/>
              <w:bottom w:val="single" w:sz="4" w:space="0" w:color="000000"/>
              <w:right w:val="single" w:sz="4" w:space="0" w:color="000000"/>
            </w:tcBorders>
          </w:tcPr>
          <w:p w14:paraId="53FDDC5C"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取引関係等の内容(法人との連携について農商工連携法等の法律に</w:t>
            </w:r>
          </w:p>
          <w:p w14:paraId="4CFB9A46" w14:textId="77777777" w:rsidR="00C17D50" w:rsidRPr="00AB1CC8" w:rsidRDefault="00C17D50">
            <w:pPr>
              <w:pStyle w:val="a3"/>
              <w:spacing w:line="222" w:lineRule="exact"/>
              <w:rPr>
                <w:spacing w:val="0"/>
              </w:rPr>
            </w:pPr>
          </w:p>
          <w:p w14:paraId="6B5A5C00" w14:textId="77777777"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8"/>
              </w:rPr>
              <w:t>基づく認定を受けた場合は、法律の名称、当該認定を受けた年月日、</w:t>
            </w:r>
          </w:p>
          <w:p w14:paraId="04884D69" w14:textId="77777777" w:rsidR="00C17D50" w:rsidRPr="00AB1CC8" w:rsidRDefault="00C17D50">
            <w:pPr>
              <w:pStyle w:val="a3"/>
              <w:spacing w:line="222" w:lineRule="exact"/>
              <w:rPr>
                <w:spacing w:val="0"/>
              </w:rPr>
            </w:pPr>
          </w:p>
          <w:p w14:paraId="7C0E6DB6"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認定計画の期間満了日及び取引関係等の内容)</w:t>
            </w:r>
          </w:p>
        </w:tc>
      </w:tr>
      <w:tr w:rsidR="00C17D50" w:rsidRPr="00AB1CC8" w14:paraId="085BFA40" w14:textId="77777777">
        <w:tblPrEx>
          <w:tblCellMar>
            <w:top w:w="0" w:type="dxa"/>
            <w:bottom w:w="0" w:type="dxa"/>
          </w:tblCellMar>
        </w:tblPrEx>
        <w:trPr>
          <w:trHeight w:hRule="exact" w:val="1019"/>
        </w:trPr>
        <w:tc>
          <w:tcPr>
            <w:tcW w:w="2496" w:type="dxa"/>
            <w:tcBorders>
              <w:top w:val="nil"/>
              <w:left w:val="single" w:sz="4" w:space="0" w:color="000000"/>
              <w:bottom w:val="single" w:sz="4" w:space="0" w:color="000000"/>
              <w:right w:val="single" w:sz="4" w:space="0" w:color="000000"/>
            </w:tcBorders>
          </w:tcPr>
          <w:p w14:paraId="54B7356D" w14:textId="77777777" w:rsidR="00C17D50" w:rsidRPr="00AB1CC8" w:rsidRDefault="00C17D50">
            <w:pPr>
              <w:pStyle w:val="a3"/>
              <w:spacing w:before="112"/>
              <w:rPr>
                <w:spacing w:val="0"/>
              </w:rPr>
            </w:pPr>
          </w:p>
        </w:tc>
        <w:tc>
          <w:tcPr>
            <w:tcW w:w="1152" w:type="dxa"/>
            <w:tcBorders>
              <w:top w:val="nil"/>
              <w:left w:val="nil"/>
              <w:bottom w:val="single" w:sz="4" w:space="0" w:color="000000"/>
              <w:right w:val="single" w:sz="4" w:space="0" w:color="000000"/>
            </w:tcBorders>
          </w:tcPr>
          <w:p w14:paraId="13898C3D" w14:textId="77777777" w:rsidR="00C17D50" w:rsidRPr="00AB1CC8" w:rsidRDefault="00C17D50">
            <w:pPr>
              <w:pStyle w:val="a3"/>
              <w:spacing w:before="112"/>
              <w:rPr>
                <w:spacing w:val="0"/>
              </w:rPr>
            </w:pPr>
          </w:p>
        </w:tc>
        <w:tc>
          <w:tcPr>
            <w:tcW w:w="5952" w:type="dxa"/>
            <w:tcBorders>
              <w:top w:val="nil"/>
              <w:left w:val="nil"/>
              <w:bottom w:val="single" w:sz="4" w:space="0" w:color="000000"/>
              <w:right w:val="single" w:sz="4" w:space="0" w:color="000000"/>
            </w:tcBorders>
          </w:tcPr>
          <w:p w14:paraId="1ED5BA62" w14:textId="77777777" w:rsidR="00C17D50" w:rsidRPr="00AB1CC8" w:rsidRDefault="00C17D50">
            <w:pPr>
              <w:pStyle w:val="a3"/>
              <w:spacing w:before="112"/>
              <w:rPr>
                <w:spacing w:val="0"/>
              </w:rPr>
            </w:pPr>
          </w:p>
        </w:tc>
      </w:tr>
    </w:tbl>
    <w:p w14:paraId="4B9C2903" w14:textId="77777777" w:rsidR="00C17D50" w:rsidRPr="00AB1CC8" w:rsidRDefault="00C17D50">
      <w:pPr>
        <w:pStyle w:val="a3"/>
        <w:spacing w:line="10" w:lineRule="exact"/>
        <w:rPr>
          <w:spacing w:val="0"/>
        </w:rPr>
      </w:pPr>
    </w:p>
    <w:p w14:paraId="40DE4808" w14:textId="77777777"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C17D50" w:rsidRPr="00AB1CC8" w14:paraId="77A6B60D" w14:textId="77777777" w:rsidTr="004E76FF">
        <w:tblPrEx>
          <w:tblCellMar>
            <w:top w:w="0" w:type="dxa"/>
            <w:bottom w:w="0" w:type="dxa"/>
          </w:tblCellMar>
        </w:tblPrEx>
        <w:trPr>
          <w:cantSplit/>
          <w:trHeight w:hRule="exact" w:val="494"/>
        </w:trPr>
        <w:tc>
          <w:tcPr>
            <w:tcW w:w="2592" w:type="dxa"/>
            <w:vMerge w:val="restart"/>
            <w:tcBorders>
              <w:top w:val="single" w:sz="4" w:space="0" w:color="FFFFFF"/>
              <w:left w:val="single" w:sz="4" w:space="0" w:color="FFFFFF"/>
              <w:bottom w:val="nil"/>
              <w:right w:val="nil"/>
            </w:tcBorders>
          </w:tcPr>
          <w:p w14:paraId="2A7E42FC" w14:textId="77777777"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14:paraId="48DC7C7D" w14:textId="77777777" w:rsidR="00C17D50" w:rsidRPr="00AB1CC8" w:rsidRDefault="00C17D50">
            <w:pPr>
              <w:pStyle w:val="a3"/>
              <w:spacing w:line="250" w:lineRule="exact"/>
              <w:rPr>
                <w:spacing w:val="0"/>
              </w:rPr>
            </w:pPr>
          </w:p>
          <w:p w14:paraId="4DA09110" w14:textId="77777777" w:rsidR="00C17D50" w:rsidRPr="00AB1CC8" w:rsidRDefault="00C17D50">
            <w:pPr>
              <w:pStyle w:val="a3"/>
              <w:spacing w:line="250" w:lineRule="exact"/>
              <w:rPr>
                <w:spacing w:val="0"/>
              </w:rPr>
            </w:pPr>
            <w:r w:rsidRPr="00AB1CC8">
              <w:rPr>
                <w:rFonts w:ascii="ＭＳ 明朝" w:hAnsi="ＭＳ 明朝" w:hint="eastAsia"/>
                <w:spacing w:val="-14"/>
              </w:rPr>
              <w:t xml:space="preserve">　関連事業者の議決権の割合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23EA01DC" w14:textId="77777777"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14:paraId="63560FBD" w14:textId="77777777" w:rsidR="00C17D50" w:rsidRPr="00AB1CC8" w:rsidRDefault="00C17D50">
            <w:pPr>
              <w:pStyle w:val="a3"/>
              <w:spacing w:before="140" w:line="250" w:lineRule="exact"/>
              <w:rPr>
                <w:spacing w:val="0"/>
              </w:rPr>
            </w:pPr>
          </w:p>
        </w:tc>
      </w:tr>
      <w:tr w:rsidR="00C17D50" w:rsidRPr="00AB1CC8" w14:paraId="42ECAA4E" w14:textId="77777777" w:rsidTr="004E76FF">
        <w:tblPrEx>
          <w:tblCellMar>
            <w:top w:w="0" w:type="dxa"/>
            <w:bottom w:w="0" w:type="dxa"/>
          </w:tblCellMar>
        </w:tblPrEx>
        <w:trPr>
          <w:cantSplit/>
          <w:trHeight w:hRule="exact" w:val="496"/>
        </w:trPr>
        <w:tc>
          <w:tcPr>
            <w:tcW w:w="2592" w:type="dxa"/>
            <w:vMerge/>
            <w:tcBorders>
              <w:top w:val="nil"/>
              <w:left w:val="single" w:sz="4" w:space="0" w:color="FFFFFF"/>
              <w:bottom w:val="single" w:sz="4" w:space="0" w:color="FFFFFF"/>
              <w:right w:val="nil"/>
            </w:tcBorders>
          </w:tcPr>
          <w:p w14:paraId="51A2FC3E" w14:textId="77777777" w:rsidR="00C17D50" w:rsidRPr="00AB1CC8"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74B3C989" w14:textId="77777777"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14:paraId="30478601" w14:textId="77777777" w:rsidR="00C17D50" w:rsidRPr="00AB1CC8" w:rsidRDefault="00C17D50">
            <w:pPr>
              <w:pStyle w:val="a3"/>
              <w:spacing w:before="140" w:line="250" w:lineRule="exact"/>
              <w:rPr>
                <w:spacing w:val="0"/>
              </w:rPr>
            </w:pPr>
          </w:p>
        </w:tc>
      </w:tr>
    </w:tbl>
    <w:p w14:paraId="0C4E594A" w14:textId="77777777" w:rsidR="00C17D50" w:rsidRPr="00AB1CC8" w:rsidRDefault="00C17D50">
      <w:pPr>
        <w:pStyle w:val="a3"/>
        <w:spacing w:line="140" w:lineRule="exact"/>
        <w:rPr>
          <w:spacing w:val="0"/>
        </w:rPr>
      </w:pPr>
    </w:p>
    <w:p w14:paraId="34C43563" w14:textId="77777777" w:rsidR="00C17D50" w:rsidRPr="00AB1CC8" w:rsidRDefault="00C17D50">
      <w:pPr>
        <w:pStyle w:val="a3"/>
        <w:spacing w:line="250" w:lineRule="exact"/>
        <w:rPr>
          <w:spacing w:val="0"/>
        </w:rPr>
      </w:pPr>
      <w:r w:rsidRPr="00AB1CC8">
        <w:rPr>
          <w:rFonts w:ascii="ＭＳ 明朝" w:hAnsi="ＭＳ 明朝" w:hint="eastAsia"/>
          <w:spacing w:val="0"/>
          <w:sz w:val="16"/>
          <w:szCs w:val="16"/>
        </w:rPr>
        <w:t xml:space="preserve">   </w:t>
      </w:r>
    </w:p>
    <w:p w14:paraId="6640F812" w14:textId="77777777" w:rsidR="00C17D50" w:rsidRPr="00AB1CC8" w:rsidRDefault="00C17D50" w:rsidP="004E76FF">
      <w:pPr>
        <w:pStyle w:val="a3"/>
        <w:spacing w:line="250" w:lineRule="exact"/>
        <w:ind w:left="222" w:hangingChars="100" w:hanging="222"/>
        <w:rPr>
          <w:spacing w:val="0"/>
        </w:rPr>
      </w:pPr>
      <w:r w:rsidRPr="00AB1CC8">
        <w:rPr>
          <w:rFonts w:ascii="ＭＳ 明朝" w:hAnsi="ＭＳ 明朝" w:hint="eastAsia"/>
        </w:rPr>
        <w:t>（留意事項）</w:t>
      </w:r>
    </w:p>
    <w:p w14:paraId="6579B3F6" w14:textId="77777777" w:rsidR="00C17D50" w:rsidRPr="00AB1CC8" w:rsidRDefault="00C17D50" w:rsidP="004E76FF">
      <w:pPr>
        <w:pStyle w:val="a3"/>
        <w:numPr>
          <w:ilvl w:val="0"/>
          <w:numId w:val="4"/>
        </w:numPr>
        <w:spacing w:line="250" w:lineRule="exact"/>
        <w:rPr>
          <w:rFonts w:hint="eastAsia"/>
          <w:spacing w:val="0"/>
        </w:rPr>
      </w:pPr>
      <w:r w:rsidRPr="00AB1CC8">
        <w:rPr>
          <w:rFonts w:ascii="ＭＳ 明朝" w:hAnsi="ＭＳ 明朝" w:hint="eastAsia"/>
        </w:rPr>
        <w:t>関連事業者がいる場合には、その法人とその構成員との間で締結された契約書の写し等その構成員が関連事業者であることを証する書面を添付してください。</w:t>
      </w:r>
      <w:r w:rsidR="00931727" w:rsidRPr="00AB1CC8">
        <w:rPr>
          <w:rFonts w:ascii="ＭＳ 明朝" w:hAnsi="ＭＳ 明朝"/>
        </w:rPr>
        <w:br/>
      </w:r>
    </w:p>
    <w:p w14:paraId="08F9D404" w14:textId="77777777" w:rsidR="00931727" w:rsidRPr="00AB1CC8" w:rsidRDefault="00931727" w:rsidP="004E76FF">
      <w:pPr>
        <w:pStyle w:val="a3"/>
        <w:numPr>
          <w:ilvl w:val="0"/>
          <w:numId w:val="4"/>
        </w:numPr>
        <w:spacing w:line="250" w:lineRule="exact"/>
        <w:rPr>
          <w:rFonts w:hint="eastAsia"/>
          <w:spacing w:val="0"/>
        </w:rPr>
      </w:pPr>
      <w:r w:rsidRPr="00AB1CC8">
        <w:rPr>
          <w:rFonts w:ascii="ＭＳ 明朝" w:hAnsi="ＭＳ 明朝" w:hint="eastAsia"/>
        </w:rPr>
        <w:lastRenderedPageBreak/>
        <w:t>「農商工連携法等の法律に基づく認定」は、食品流通構造改善促進法（平成３年法律第59号）、中小企業者と農林漁業者との連携による事業活動の促進に関する法律（平成20年法律第38号）、農林漁業有機物資源のバイオ燃料の原材料としての利用の促進に関する法律（平成20年法律第45号）、米穀の新用途への利用の促進に関する法律（平成21年法律第25号）のいずれかに基づく認定です。</w:t>
      </w:r>
    </w:p>
    <w:p w14:paraId="7347434A" w14:textId="77777777" w:rsidR="00C17D50" w:rsidRPr="00AB1CC8" w:rsidRDefault="00931727">
      <w:pPr>
        <w:pStyle w:val="a3"/>
        <w:numPr>
          <w:ilvl w:val="0"/>
          <w:numId w:val="4"/>
        </w:numPr>
        <w:spacing w:line="250" w:lineRule="exact"/>
        <w:rPr>
          <w:spacing w:val="0"/>
        </w:rPr>
      </w:pPr>
      <w:r w:rsidRPr="00AB1CC8">
        <w:rPr>
          <w:rFonts w:ascii="ＭＳ 明朝" w:hAnsi="ＭＳ 明朝" w:hint="eastAsia"/>
        </w:rPr>
        <w:t>「農商工連携法等の法律に基づく認定を受けた場合」には、いずれかの認定を受けたことを証する書面の写しを添付してください。</w:t>
      </w:r>
      <w:r w:rsidR="00C17D50" w:rsidRPr="00AB1CC8">
        <w:rPr>
          <w:rFonts w:ascii="ＭＳ 明朝" w:hAnsi="ＭＳ 明朝" w:hint="eastAsia"/>
          <w:spacing w:val="0"/>
        </w:rPr>
        <w:t xml:space="preserve">  </w:t>
      </w:r>
    </w:p>
    <w:p w14:paraId="0FED63AC" w14:textId="77777777" w:rsidR="00C17D50" w:rsidRPr="00AB1CC8" w:rsidRDefault="00C17D50">
      <w:pPr>
        <w:pStyle w:val="a3"/>
        <w:spacing w:line="250" w:lineRule="exact"/>
        <w:ind w:left="560"/>
        <w:rPr>
          <w:spacing w:val="0"/>
        </w:rPr>
      </w:pPr>
    </w:p>
    <w:p w14:paraId="211585A4" w14:textId="77777777" w:rsidR="00C17D50" w:rsidRPr="00AB1CC8" w:rsidRDefault="00C17D50">
      <w:pPr>
        <w:pStyle w:val="a3"/>
        <w:spacing w:line="250" w:lineRule="exact"/>
        <w:ind w:left="560"/>
        <w:rPr>
          <w:spacing w:val="0"/>
        </w:rPr>
      </w:pPr>
    </w:p>
    <w:p w14:paraId="51B4BB58" w14:textId="77777777" w:rsidR="00C17D50" w:rsidRPr="00AB1CC8" w:rsidRDefault="00C17D50">
      <w:pPr>
        <w:pStyle w:val="a3"/>
        <w:spacing w:line="250" w:lineRule="exact"/>
        <w:ind w:left="560"/>
        <w:rPr>
          <w:spacing w:val="0"/>
        </w:rPr>
      </w:pPr>
    </w:p>
    <w:p w14:paraId="1D8405D9" w14:textId="77777777" w:rsidR="00C17D50" w:rsidRPr="00AB1CC8" w:rsidRDefault="00C17D50">
      <w:pPr>
        <w:pStyle w:val="a3"/>
        <w:rPr>
          <w:spacing w:val="0"/>
          <w:lang w:eastAsia="zh-CN"/>
        </w:rPr>
      </w:pPr>
      <w:r w:rsidRPr="00AB1CC8">
        <w:rPr>
          <w:rFonts w:ascii="ＭＳ 明朝" w:hAnsi="ＭＳ 明朝" w:hint="eastAsia"/>
          <w:lang w:eastAsia="zh-CN"/>
        </w:rPr>
        <w:t>＜農地法第２条第３項第３号関係＞</w:t>
      </w:r>
    </w:p>
    <w:p w14:paraId="6CE1185E" w14:textId="77777777" w:rsidR="00C17D50" w:rsidRPr="00AB1CC8" w:rsidRDefault="00C17D50">
      <w:pPr>
        <w:pStyle w:val="a3"/>
        <w:rPr>
          <w:spacing w:val="0"/>
        </w:rPr>
      </w:pPr>
      <w:r w:rsidRPr="00AB1CC8">
        <w:rPr>
          <w:rFonts w:ascii="ＭＳ 明朝" w:hAnsi="ＭＳ 明朝" w:hint="eastAsia"/>
        </w:rPr>
        <w:t>３　理事、取締役又は業務を執行する役員全ての状況</w:t>
      </w:r>
    </w:p>
    <w:p w14:paraId="1270B361" w14:textId="77777777" w:rsidR="00C17D50" w:rsidRPr="00AB1CC8" w:rsidRDefault="00C17D50" w:rsidP="00931727">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農業（労務管理や市場開拓等も含む。）への従事状況</w:t>
      </w:r>
    </w:p>
    <w:p w14:paraId="089E5301" w14:textId="77777777"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440"/>
        <w:gridCol w:w="960"/>
        <w:gridCol w:w="960"/>
        <w:gridCol w:w="1056"/>
        <w:gridCol w:w="1056"/>
      </w:tblGrid>
      <w:tr w:rsidR="00C17D50" w:rsidRPr="00AB1CC8" w14:paraId="407A5A56" w14:textId="77777777" w:rsidTr="0002481E">
        <w:tblPrEx>
          <w:tblCellMar>
            <w:top w:w="0" w:type="dxa"/>
            <w:bottom w:w="0" w:type="dxa"/>
          </w:tblCellMar>
        </w:tblPrEx>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14:paraId="3CE2FAC5" w14:textId="77777777" w:rsidR="00C17D50" w:rsidRPr="00AB1CC8" w:rsidRDefault="00C17D50" w:rsidP="0002481E">
            <w:pPr>
              <w:pStyle w:val="a3"/>
              <w:jc w:val="center"/>
              <w:rPr>
                <w:spacing w:val="0"/>
              </w:rPr>
            </w:pPr>
            <w:r w:rsidRPr="00AB1CC8">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14:paraId="6ABB3440" w14:textId="77777777" w:rsidR="00C17D50" w:rsidRPr="00AB1CC8" w:rsidRDefault="00C17D50" w:rsidP="0002481E">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14:paraId="2AD06F8A" w14:textId="77777777" w:rsidR="00C17D50" w:rsidRPr="00AB1CC8" w:rsidRDefault="00C17D50" w:rsidP="0002481E">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14:paraId="1953D761" w14:textId="77777777" w:rsidR="00C17D50" w:rsidRPr="00AB1CC8" w:rsidRDefault="00C17D50" w:rsidP="0002481E">
            <w:pPr>
              <w:pStyle w:val="a3"/>
              <w:spacing w:line="57" w:lineRule="exact"/>
              <w:jc w:val="center"/>
              <w:rPr>
                <w:spacing w:val="0"/>
              </w:rPr>
            </w:pPr>
          </w:p>
        </w:tc>
      </w:tr>
      <w:tr w:rsidR="00C17D50" w:rsidRPr="00AB1CC8" w14:paraId="18F39CE9" w14:textId="77777777" w:rsidTr="0002481E">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14:paraId="30E874A1" w14:textId="77777777"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14:paraId="60CF00BB" w14:textId="77777777"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14:paraId="005BE147" w14:textId="77777777" w:rsidR="00C17D50" w:rsidRPr="00AB1CC8" w:rsidRDefault="00C17D50" w:rsidP="0002481E">
            <w:pPr>
              <w:pStyle w:val="a3"/>
              <w:wordWrap/>
              <w:spacing w:line="240" w:lineRule="auto"/>
              <w:jc w:val="center"/>
              <w:rPr>
                <w:spacing w:val="0"/>
              </w:rPr>
            </w:pPr>
          </w:p>
        </w:tc>
        <w:tc>
          <w:tcPr>
            <w:tcW w:w="1920" w:type="dxa"/>
            <w:gridSpan w:val="2"/>
            <w:vMerge w:val="restart"/>
            <w:tcBorders>
              <w:top w:val="single" w:sz="4" w:space="0" w:color="FFFFFF"/>
              <w:left w:val="single" w:sz="4" w:space="0" w:color="000000"/>
              <w:bottom w:val="nil"/>
              <w:right w:val="nil"/>
            </w:tcBorders>
            <w:vAlign w:val="center"/>
          </w:tcPr>
          <w:p w14:paraId="5FDDFE03" w14:textId="77777777" w:rsidR="00C17D50" w:rsidRPr="00AB1CC8" w:rsidRDefault="00C17D50" w:rsidP="0002481E">
            <w:pPr>
              <w:pStyle w:val="a3"/>
              <w:spacing w:line="200" w:lineRule="exact"/>
              <w:jc w:val="center"/>
              <w:rPr>
                <w:spacing w:val="0"/>
              </w:rPr>
            </w:pPr>
            <w:r w:rsidRPr="00AB1CC8">
              <w:rPr>
                <w:rFonts w:ascii="ＭＳ 明朝" w:hAnsi="ＭＳ 明朝" w:hint="eastAsia"/>
                <w:spacing w:val="-10"/>
                <w:sz w:val="16"/>
                <w:szCs w:val="16"/>
              </w:rPr>
              <w:t>農業への従事状況(</w:t>
            </w:r>
            <w:r w:rsidR="00634B16">
              <w:rPr>
                <w:rFonts w:ascii="ＭＳ 明朝" w:hAnsi="ＭＳ 明朝" w:hint="eastAsia"/>
                <w:spacing w:val="-10"/>
                <w:sz w:val="16"/>
                <w:szCs w:val="16"/>
              </w:rPr>
              <w:t>年　か</w:t>
            </w:r>
            <w:r w:rsidRPr="00AB1CC8">
              <w:rPr>
                <w:rFonts w:ascii="ＭＳ 明朝" w:hAnsi="ＭＳ 明朝" w:hint="eastAsia"/>
                <w:spacing w:val="-10"/>
                <w:sz w:val="16"/>
                <w:szCs w:val="16"/>
              </w:rPr>
              <w:t>月)</w:t>
            </w:r>
          </w:p>
        </w:tc>
        <w:tc>
          <w:tcPr>
            <w:tcW w:w="2112" w:type="dxa"/>
            <w:gridSpan w:val="2"/>
            <w:tcBorders>
              <w:top w:val="single" w:sz="4" w:space="0" w:color="FFFFFF"/>
              <w:left w:val="nil"/>
              <w:bottom w:val="nil"/>
              <w:right w:val="single" w:sz="4" w:space="0" w:color="000000"/>
            </w:tcBorders>
            <w:vAlign w:val="center"/>
          </w:tcPr>
          <w:p w14:paraId="6266B326" w14:textId="77777777" w:rsidR="00C17D50" w:rsidRPr="00AB1CC8" w:rsidRDefault="00C17D50" w:rsidP="0002481E">
            <w:pPr>
              <w:pStyle w:val="a3"/>
              <w:spacing w:line="110" w:lineRule="exact"/>
              <w:jc w:val="center"/>
              <w:rPr>
                <w:spacing w:val="0"/>
              </w:rPr>
            </w:pPr>
          </w:p>
        </w:tc>
      </w:tr>
      <w:tr w:rsidR="00C17D50" w:rsidRPr="00AB1CC8" w14:paraId="0C963F86" w14:textId="77777777" w:rsidTr="0002481E">
        <w:tblPrEx>
          <w:tblCellMar>
            <w:top w:w="0" w:type="dxa"/>
            <w:bottom w:w="0" w:type="dxa"/>
          </w:tblCellMar>
        </w:tblPrEx>
        <w:trPr>
          <w:cantSplit/>
          <w:trHeight w:hRule="exact" w:val="56"/>
        </w:trPr>
        <w:tc>
          <w:tcPr>
            <w:tcW w:w="1584" w:type="dxa"/>
            <w:vMerge/>
            <w:tcBorders>
              <w:top w:val="nil"/>
              <w:left w:val="single" w:sz="4" w:space="0" w:color="000000"/>
              <w:bottom w:val="nil"/>
              <w:right w:val="single" w:sz="4" w:space="0" w:color="000000"/>
            </w:tcBorders>
            <w:vAlign w:val="center"/>
          </w:tcPr>
          <w:p w14:paraId="54D763E5" w14:textId="77777777"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14:paraId="66202C72" w14:textId="77777777"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14:paraId="7B55EC99" w14:textId="77777777" w:rsidR="00C17D50" w:rsidRPr="00AB1CC8" w:rsidRDefault="00C17D50" w:rsidP="0002481E">
            <w:pPr>
              <w:pStyle w:val="a3"/>
              <w:wordWrap/>
              <w:spacing w:line="240" w:lineRule="auto"/>
              <w:jc w:val="center"/>
              <w:rPr>
                <w:spacing w:val="0"/>
              </w:rPr>
            </w:pPr>
          </w:p>
        </w:tc>
        <w:tc>
          <w:tcPr>
            <w:tcW w:w="1920" w:type="dxa"/>
            <w:gridSpan w:val="2"/>
            <w:vMerge/>
            <w:tcBorders>
              <w:top w:val="nil"/>
              <w:left w:val="single" w:sz="4" w:space="0" w:color="000000"/>
              <w:bottom w:val="single" w:sz="4" w:space="0" w:color="FFFFFF"/>
              <w:right w:val="nil"/>
            </w:tcBorders>
            <w:vAlign w:val="center"/>
          </w:tcPr>
          <w:p w14:paraId="2A62ABF5" w14:textId="77777777" w:rsidR="00C17D50" w:rsidRPr="00AB1CC8" w:rsidRDefault="00C17D50" w:rsidP="0002481E">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14:paraId="266BB1F1" w14:textId="77777777" w:rsidR="00C17D50" w:rsidRPr="00AB1CC8" w:rsidRDefault="00C17D50" w:rsidP="0002481E">
            <w:pPr>
              <w:pStyle w:val="a3"/>
              <w:spacing w:before="57"/>
              <w:jc w:val="center"/>
              <w:rPr>
                <w:spacing w:val="0"/>
              </w:rPr>
            </w:pPr>
            <w:r w:rsidRPr="00AB1CC8">
              <w:rPr>
                <w:rFonts w:ascii="ＭＳ 明朝" w:hAnsi="ＭＳ 明朝" w:hint="eastAsia"/>
                <w:spacing w:val="-10"/>
                <w:sz w:val="16"/>
                <w:szCs w:val="16"/>
              </w:rPr>
              <w:t>農作業への従事</w:t>
            </w:r>
            <w:r w:rsidR="007A64E1">
              <w:rPr>
                <w:rFonts w:ascii="ＭＳ 明朝" w:hAnsi="ＭＳ 明朝" w:hint="eastAsia"/>
                <w:spacing w:val="-10"/>
                <w:sz w:val="16"/>
                <w:szCs w:val="16"/>
              </w:rPr>
              <w:t>状況</w:t>
            </w:r>
          </w:p>
        </w:tc>
      </w:tr>
      <w:tr w:rsidR="00C17D50" w:rsidRPr="00AB1CC8" w14:paraId="75C02BF8" w14:textId="77777777" w:rsidTr="0002481E">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14:paraId="7B0FAA67" w14:textId="77777777"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14:paraId="23093080" w14:textId="77777777"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14:paraId="32965460" w14:textId="77777777" w:rsidR="00C17D50" w:rsidRPr="00AB1CC8" w:rsidRDefault="00C17D50" w:rsidP="0002481E">
            <w:pPr>
              <w:pStyle w:val="a3"/>
              <w:wordWrap/>
              <w:spacing w:line="240" w:lineRule="auto"/>
              <w:jc w:val="center"/>
              <w:rPr>
                <w:spacing w:val="0"/>
              </w:rPr>
            </w:pPr>
          </w:p>
        </w:tc>
        <w:tc>
          <w:tcPr>
            <w:tcW w:w="1920" w:type="dxa"/>
            <w:gridSpan w:val="2"/>
            <w:tcBorders>
              <w:top w:val="single" w:sz="4" w:space="0" w:color="FFFFFF"/>
              <w:left w:val="single" w:sz="4" w:space="0" w:color="000000"/>
              <w:bottom w:val="nil"/>
              <w:right w:val="nil"/>
            </w:tcBorders>
            <w:vAlign w:val="center"/>
          </w:tcPr>
          <w:p w14:paraId="4C2FB15A" w14:textId="77777777" w:rsidR="00C17D50" w:rsidRPr="00AB1CC8" w:rsidRDefault="00C17D50" w:rsidP="0002481E">
            <w:pPr>
              <w:pStyle w:val="a3"/>
              <w:spacing w:line="110" w:lineRule="exact"/>
              <w:jc w:val="center"/>
              <w:rPr>
                <w:rFonts w:hint="eastAsia"/>
                <w:spacing w:val="0"/>
              </w:rPr>
            </w:pPr>
          </w:p>
        </w:tc>
        <w:tc>
          <w:tcPr>
            <w:tcW w:w="2112" w:type="dxa"/>
            <w:gridSpan w:val="2"/>
            <w:vMerge/>
            <w:tcBorders>
              <w:top w:val="nil"/>
              <w:left w:val="single" w:sz="4" w:space="0" w:color="000000"/>
              <w:bottom w:val="nil"/>
              <w:right w:val="single" w:sz="4" w:space="0" w:color="000000"/>
            </w:tcBorders>
            <w:vAlign w:val="center"/>
          </w:tcPr>
          <w:p w14:paraId="5CB3B8AA" w14:textId="77777777" w:rsidR="00C17D50" w:rsidRPr="00AB1CC8" w:rsidRDefault="00C17D50" w:rsidP="0002481E">
            <w:pPr>
              <w:pStyle w:val="a3"/>
              <w:spacing w:line="110" w:lineRule="exact"/>
              <w:jc w:val="center"/>
              <w:rPr>
                <w:spacing w:val="0"/>
              </w:rPr>
            </w:pPr>
          </w:p>
        </w:tc>
      </w:tr>
      <w:tr w:rsidR="00C17D50" w:rsidRPr="00AB1CC8" w14:paraId="4BA3055E" w14:textId="77777777" w:rsidTr="0002481E">
        <w:tblPrEx>
          <w:tblCellMar>
            <w:top w:w="0" w:type="dxa"/>
            <w:bottom w:w="0" w:type="dxa"/>
          </w:tblCellMar>
        </w:tblPrEx>
        <w:trPr>
          <w:cantSplit/>
          <w:trHeight w:hRule="exact" w:val="223"/>
        </w:trPr>
        <w:tc>
          <w:tcPr>
            <w:tcW w:w="1584" w:type="dxa"/>
            <w:vMerge/>
            <w:tcBorders>
              <w:top w:val="nil"/>
              <w:left w:val="single" w:sz="4" w:space="0" w:color="000000"/>
              <w:bottom w:val="nil"/>
              <w:right w:val="single" w:sz="4" w:space="0" w:color="000000"/>
            </w:tcBorders>
            <w:vAlign w:val="center"/>
          </w:tcPr>
          <w:p w14:paraId="6863BD9B" w14:textId="77777777"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14:paraId="556DCE88" w14:textId="77777777"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14:paraId="70990E78" w14:textId="77777777" w:rsidR="00C17D50" w:rsidRPr="00AB1CC8" w:rsidRDefault="00C17D50" w:rsidP="0002481E">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14:paraId="3ACD1458" w14:textId="77777777" w:rsidR="00C17D50" w:rsidRPr="00AB1CC8" w:rsidRDefault="00C17D50" w:rsidP="0002481E">
            <w:pPr>
              <w:pStyle w:val="a3"/>
              <w:spacing w:before="224" w:line="176" w:lineRule="exact"/>
              <w:jc w:val="center"/>
              <w:rPr>
                <w:spacing w:val="0"/>
              </w:rPr>
            </w:pPr>
            <w:r w:rsidRPr="00AB1CC8">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14:paraId="68924C75" w14:textId="77777777" w:rsidR="00C17D50" w:rsidRPr="00AB1CC8" w:rsidRDefault="00C17D50" w:rsidP="0002481E">
            <w:pPr>
              <w:pStyle w:val="a3"/>
              <w:spacing w:before="224" w:line="176" w:lineRule="exact"/>
              <w:jc w:val="center"/>
              <w:rPr>
                <w:spacing w:val="0"/>
              </w:rPr>
            </w:pPr>
            <w:r w:rsidRPr="00AB1CC8">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14:paraId="4F8C1233" w14:textId="77777777" w:rsidR="00C17D50" w:rsidRPr="00AB1CC8" w:rsidRDefault="00C17D50" w:rsidP="0002481E">
            <w:pPr>
              <w:pStyle w:val="a3"/>
              <w:spacing w:before="224" w:line="176" w:lineRule="exact"/>
              <w:jc w:val="center"/>
              <w:rPr>
                <w:spacing w:val="0"/>
              </w:rPr>
            </w:pPr>
          </w:p>
        </w:tc>
      </w:tr>
      <w:tr w:rsidR="00C17D50" w:rsidRPr="00AB1CC8" w14:paraId="7C5F29B8" w14:textId="77777777" w:rsidTr="0002481E">
        <w:tblPrEx>
          <w:tblCellMar>
            <w:top w:w="0" w:type="dxa"/>
            <w:bottom w:w="0" w:type="dxa"/>
          </w:tblCellMar>
        </w:tblPrEx>
        <w:trPr>
          <w:cantSplit/>
          <w:trHeight w:hRule="exact" w:val="274"/>
        </w:trPr>
        <w:tc>
          <w:tcPr>
            <w:tcW w:w="1584" w:type="dxa"/>
            <w:vMerge/>
            <w:tcBorders>
              <w:top w:val="nil"/>
              <w:left w:val="single" w:sz="4" w:space="0" w:color="000000"/>
              <w:bottom w:val="single" w:sz="4" w:space="0" w:color="auto"/>
              <w:right w:val="single" w:sz="4" w:space="0" w:color="000000"/>
            </w:tcBorders>
            <w:vAlign w:val="center"/>
          </w:tcPr>
          <w:p w14:paraId="4811D4FE" w14:textId="77777777" w:rsidR="00C17D50" w:rsidRPr="00AB1CC8" w:rsidRDefault="00C17D50" w:rsidP="0002481E">
            <w:pPr>
              <w:pStyle w:val="a3"/>
              <w:wordWrap/>
              <w:spacing w:line="240" w:lineRule="auto"/>
              <w:jc w:val="center"/>
              <w:rPr>
                <w:spacing w:val="0"/>
              </w:rPr>
            </w:pPr>
          </w:p>
        </w:tc>
        <w:tc>
          <w:tcPr>
            <w:tcW w:w="2448" w:type="dxa"/>
            <w:vMerge/>
            <w:tcBorders>
              <w:top w:val="nil"/>
              <w:left w:val="nil"/>
              <w:bottom w:val="single" w:sz="4" w:space="0" w:color="auto"/>
              <w:right w:val="single" w:sz="4" w:space="0" w:color="000000"/>
            </w:tcBorders>
            <w:vAlign w:val="center"/>
          </w:tcPr>
          <w:p w14:paraId="6F24F90D" w14:textId="77777777" w:rsidR="00C17D50" w:rsidRPr="00AB1CC8" w:rsidRDefault="00C17D50" w:rsidP="0002481E">
            <w:pPr>
              <w:pStyle w:val="a3"/>
              <w:wordWrap/>
              <w:spacing w:line="240" w:lineRule="auto"/>
              <w:jc w:val="center"/>
              <w:rPr>
                <w:spacing w:val="0"/>
              </w:rPr>
            </w:pPr>
          </w:p>
        </w:tc>
        <w:tc>
          <w:tcPr>
            <w:tcW w:w="1440" w:type="dxa"/>
            <w:vMerge/>
            <w:tcBorders>
              <w:top w:val="nil"/>
              <w:left w:val="nil"/>
              <w:bottom w:val="single" w:sz="4" w:space="0" w:color="auto"/>
              <w:right w:val="nil"/>
            </w:tcBorders>
            <w:vAlign w:val="center"/>
          </w:tcPr>
          <w:p w14:paraId="78734D53" w14:textId="77777777" w:rsidR="00C17D50" w:rsidRPr="00AB1CC8" w:rsidRDefault="00C17D50" w:rsidP="0002481E">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14:paraId="7A6A4EAD" w14:textId="77777777" w:rsidR="00C17D50" w:rsidRPr="00AB1CC8" w:rsidRDefault="00C17D50" w:rsidP="0002481E">
            <w:pPr>
              <w:pStyle w:val="a3"/>
              <w:wordWrap/>
              <w:spacing w:line="240" w:lineRule="auto"/>
              <w:jc w:val="center"/>
              <w:rPr>
                <w:spacing w:val="0"/>
              </w:rPr>
            </w:pPr>
          </w:p>
        </w:tc>
        <w:tc>
          <w:tcPr>
            <w:tcW w:w="960" w:type="dxa"/>
            <w:vMerge/>
            <w:tcBorders>
              <w:top w:val="nil"/>
              <w:left w:val="nil"/>
              <w:bottom w:val="single" w:sz="4" w:space="0" w:color="000000"/>
              <w:right w:val="nil"/>
            </w:tcBorders>
            <w:vAlign w:val="center"/>
          </w:tcPr>
          <w:p w14:paraId="5B5947D8" w14:textId="77777777" w:rsidR="00C17D50" w:rsidRPr="00AB1CC8" w:rsidRDefault="00C17D50" w:rsidP="0002481E">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0B261332" w14:textId="77777777" w:rsidR="00C17D50" w:rsidRPr="00AB1CC8" w:rsidRDefault="00C17D50" w:rsidP="0002481E">
            <w:pPr>
              <w:pStyle w:val="a3"/>
              <w:spacing w:line="176" w:lineRule="exact"/>
              <w:jc w:val="center"/>
              <w:rPr>
                <w:spacing w:val="0"/>
              </w:rPr>
            </w:pPr>
            <w:r w:rsidRPr="00AB1CC8">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14:paraId="4EBB23F4" w14:textId="77777777" w:rsidR="00C17D50" w:rsidRPr="00AB1CC8" w:rsidRDefault="00C17D50" w:rsidP="0002481E">
            <w:pPr>
              <w:pStyle w:val="a3"/>
              <w:spacing w:line="176" w:lineRule="exact"/>
              <w:jc w:val="center"/>
              <w:rPr>
                <w:spacing w:val="0"/>
              </w:rPr>
            </w:pPr>
            <w:r w:rsidRPr="00AB1CC8">
              <w:rPr>
                <w:rFonts w:ascii="ＭＳ 明朝" w:hAnsi="ＭＳ 明朝" w:hint="eastAsia"/>
                <w:spacing w:val="-10"/>
                <w:sz w:val="16"/>
                <w:szCs w:val="16"/>
              </w:rPr>
              <w:t>見込み</w:t>
            </w:r>
          </w:p>
        </w:tc>
      </w:tr>
      <w:tr w:rsidR="00C17D50" w:rsidRPr="00AB1CC8" w14:paraId="7810E725" w14:textId="77777777" w:rsidTr="00931727">
        <w:tblPrEx>
          <w:tblCellMar>
            <w:top w:w="0" w:type="dxa"/>
            <w:bottom w:w="0" w:type="dxa"/>
          </w:tblCellMar>
        </w:tblPrEx>
        <w:trPr>
          <w:trHeight w:hRule="exact" w:val="2224"/>
        </w:trPr>
        <w:tc>
          <w:tcPr>
            <w:tcW w:w="1584" w:type="dxa"/>
            <w:tcBorders>
              <w:top w:val="single" w:sz="4" w:space="0" w:color="auto"/>
              <w:left w:val="single" w:sz="4" w:space="0" w:color="000000"/>
              <w:bottom w:val="single" w:sz="4" w:space="0" w:color="000000"/>
              <w:right w:val="single" w:sz="4" w:space="0" w:color="000000"/>
            </w:tcBorders>
          </w:tcPr>
          <w:p w14:paraId="69D06F21" w14:textId="77777777" w:rsidR="00C17D50" w:rsidRPr="00AB1CC8" w:rsidRDefault="00C17D50">
            <w:pPr>
              <w:pStyle w:val="a3"/>
              <w:spacing w:before="112"/>
              <w:rPr>
                <w:spacing w:val="0"/>
              </w:rPr>
            </w:pPr>
          </w:p>
        </w:tc>
        <w:tc>
          <w:tcPr>
            <w:tcW w:w="2448" w:type="dxa"/>
            <w:tcBorders>
              <w:top w:val="single" w:sz="4" w:space="0" w:color="auto"/>
              <w:left w:val="nil"/>
              <w:bottom w:val="single" w:sz="4" w:space="0" w:color="000000"/>
              <w:right w:val="single" w:sz="4" w:space="0" w:color="000000"/>
            </w:tcBorders>
          </w:tcPr>
          <w:p w14:paraId="7C44256B" w14:textId="77777777" w:rsidR="00C17D50" w:rsidRPr="00AB1CC8" w:rsidRDefault="00C17D50">
            <w:pPr>
              <w:pStyle w:val="a3"/>
              <w:spacing w:before="112"/>
              <w:rPr>
                <w:spacing w:val="0"/>
              </w:rPr>
            </w:pPr>
          </w:p>
        </w:tc>
        <w:tc>
          <w:tcPr>
            <w:tcW w:w="1440" w:type="dxa"/>
            <w:tcBorders>
              <w:top w:val="single" w:sz="4" w:space="0" w:color="auto"/>
              <w:left w:val="nil"/>
              <w:bottom w:val="single" w:sz="4" w:space="0" w:color="000000"/>
              <w:right w:val="nil"/>
            </w:tcBorders>
          </w:tcPr>
          <w:p w14:paraId="5D5C714E" w14:textId="77777777" w:rsidR="00C17D50" w:rsidRPr="00AB1CC8" w:rsidRDefault="00C17D50">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14:paraId="3E73ABDB" w14:textId="77777777" w:rsidR="00C17D50" w:rsidRPr="00AB1CC8" w:rsidRDefault="00C17D50">
            <w:pPr>
              <w:pStyle w:val="a3"/>
              <w:spacing w:before="112"/>
              <w:rPr>
                <w:spacing w:val="0"/>
              </w:rPr>
            </w:pPr>
          </w:p>
        </w:tc>
        <w:tc>
          <w:tcPr>
            <w:tcW w:w="960" w:type="dxa"/>
            <w:tcBorders>
              <w:top w:val="nil"/>
              <w:left w:val="nil"/>
              <w:bottom w:val="single" w:sz="4" w:space="0" w:color="000000"/>
              <w:right w:val="nil"/>
            </w:tcBorders>
          </w:tcPr>
          <w:p w14:paraId="7694C753" w14:textId="77777777" w:rsidR="00C17D50" w:rsidRPr="00AB1CC8" w:rsidRDefault="00C17D50">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14:paraId="44AFA207" w14:textId="77777777"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14:paraId="20E7CF85" w14:textId="77777777" w:rsidR="00C17D50" w:rsidRPr="00AB1CC8" w:rsidRDefault="00C17D50">
            <w:pPr>
              <w:pStyle w:val="a3"/>
              <w:spacing w:before="112"/>
              <w:rPr>
                <w:spacing w:val="0"/>
              </w:rPr>
            </w:pPr>
          </w:p>
        </w:tc>
      </w:tr>
    </w:tbl>
    <w:p w14:paraId="3B8081BC" w14:textId="77777777" w:rsidR="00C17D50" w:rsidRPr="00AB1CC8" w:rsidRDefault="00C17D50">
      <w:pPr>
        <w:pStyle w:val="a3"/>
        <w:spacing w:line="112" w:lineRule="exact"/>
        <w:rPr>
          <w:spacing w:val="0"/>
        </w:rPr>
      </w:pPr>
    </w:p>
    <w:p w14:paraId="4BFDD68C" w14:textId="77777777" w:rsidR="00C17D50" w:rsidRPr="00AB1CC8" w:rsidRDefault="00C17D50">
      <w:pPr>
        <w:pStyle w:val="a3"/>
        <w:rPr>
          <w:spacing w:val="0"/>
        </w:rPr>
      </w:pPr>
    </w:p>
    <w:p w14:paraId="641C9D1D" w14:textId="77777777" w:rsidR="00C17D50" w:rsidRPr="00AB1CC8" w:rsidRDefault="00C17D50">
      <w:pPr>
        <w:pStyle w:val="a3"/>
        <w:rPr>
          <w:spacing w:val="0"/>
        </w:rPr>
      </w:pPr>
      <w:r w:rsidRPr="00AB1CC8">
        <w:rPr>
          <w:rFonts w:ascii="ＭＳ 明朝" w:hAnsi="ＭＳ 明朝" w:hint="eastAsia"/>
        </w:rPr>
        <w:t>（記載要領）</w:t>
      </w:r>
    </w:p>
    <w:p w14:paraId="38C43CB9" w14:textId="77777777" w:rsidR="00C17D50" w:rsidRPr="00AB1CC8" w:rsidRDefault="00C17D50">
      <w:pPr>
        <w:pStyle w:val="a3"/>
        <w:ind w:left="224"/>
        <w:rPr>
          <w:spacing w:val="0"/>
        </w:rPr>
      </w:pPr>
      <w:r w:rsidRPr="00AB1CC8">
        <w:rPr>
          <w:rFonts w:ascii="ＭＳ 明朝" w:hAnsi="ＭＳ 明朝" w:hint="eastAsia"/>
        </w:rPr>
        <w:t xml:space="preserve">　「農業への従事状況」には、その法人が農業</w:t>
      </w:r>
      <w:r w:rsidR="00931727" w:rsidRPr="00AB1CC8">
        <w:rPr>
          <w:rFonts w:ascii="ＭＳ 明朝" w:hAnsi="ＭＳ 明朝" w:hint="eastAsia"/>
        </w:rPr>
        <w:t>（</w:t>
      </w:r>
      <w:r w:rsidRPr="00AB1CC8">
        <w:rPr>
          <w:rFonts w:ascii="ＭＳ 明朝" w:hAnsi="ＭＳ 明朝" w:hint="eastAsia"/>
        </w:rPr>
        <w:t>労務管理や市場開拓等も含みます。</w:t>
      </w:r>
      <w:r w:rsidR="00931727" w:rsidRPr="00AB1CC8">
        <w:rPr>
          <w:rFonts w:ascii="ＭＳ 明朝" w:hAnsi="ＭＳ 明朝" w:hint="eastAsia"/>
        </w:rPr>
        <w:t>）</w:t>
      </w:r>
      <w:r w:rsidRPr="00AB1CC8">
        <w:rPr>
          <w:rFonts w:ascii="ＭＳ 明朝" w:hAnsi="ＭＳ 明朝" w:hint="eastAsia"/>
        </w:rPr>
        <w:t>を行う期間のうちその者が当該事業に参画・関与している期間を記載してください。</w:t>
      </w:r>
    </w:p>
    <w:p w14:paraId="5B5A6138" w14:textId="77777777" w:rsidR="00C17D50" w:rsidRPr="00AB1CC8" w:rsidRDefault="00C17D50">
      <w:pPr>
        <w:pStyle w:val="a3"/>
        <w:rPr>
          <w:spacing w:val="0"/>
        </w:rPr>
      </w:pPr>
    </w:p>
    <w:p w14:paraId="35507D48" w14:textId="77777777" w:rsidR="00C17D50" w:rsidRPr="00AB1CC8" w:rsidRDefault="00C17D50">
      <w:pPr>
        <w:pStyle w:val="a3"/>
        <w:spacing w:line="222" w:lineRule="exact"/>
        <w:rPr>
          <w:spacing w:val="0"/>
        </w:rPr>
      </w:pPr>
      <w:r w:rsidRPr="00AB1CC8">
        <w:rPr>
          <w:rFonts w:ascii="ＭＳ 明朝" w:hAnsi="ＭＳ 明朝" w:hint="eastAsia"/>
        </w:rPr>
        <w:t xml:space="preserve">　その法人が農業</w:t>
      </w:r>
      <w:r w:rsidR="00931727" w:rsidRPr="00AB1CC8">
        <w:rPr>
          <w:rFonts w:ascii="ＭＳ 明朝" w:hAnsi="ＭＳ 明朝" w:hint="eastAsia"/>
        </w:rPr>
        <w:t>（</w:t>
      </w:r>
      <w:r w:rsidRPr="00AB1CC8">
        <w:rPr>
          <w:rFonts w:ascii="ＭＳ 明朝" w:hAnsi="ＭＳ 明朝" w:hint="eastAsia"/>
        </w:rPr>
        <w:t>労務管理や市場開拓等も含みます。</w:t>
      </w:r>
      <w:r w:rsidR="00931727" w:rsidRPr="00AB1CC8">
        <w:rPr>
          <w:rFonts w:ascii="ＭＳ 明朝" w:hAnsi="ＭＳ 明朝" w:hint="eastAsia"/>
        </w:rPr>
        <w:t>）</w:t>
      </w:r>
      <w:r w:rsidRPr="00AB1CC8">
        <w:rPr>
          <w:rFonts w:ascii="ＭＳ 明朝" w:hAnsi="ＭＳ 明朝" w:hint="eastAsia"/>
        </w:rPr>
        <w:t>を行う期間：</w:t>
      </w:r>
      <w:r w:rsidRPr="007A64E1">
        <w:rPr>
          <w:rFonts w:ascii="ＭＳ 明朝" w:hAnsi="ＭＳ 明朝" w:hint="eastAsia"/>
          <w:u w:val="single"/>
        </w:rPr>
        <w:t xml:space="preserve">年　　</w:t>
      </w:r>
      <w:r w:rsidR="00634B16" w:rsidRPr="007A64E1">
        <w:rPr>
          <w:rFonts w:ascii="ＭＳ 明朝" w:hAnsi="ＭＳ 明朝" w:hint="eastAsia"/>
          <w:u w:val="single"/>
        </w:rPr>
        <w:t>か</w:t>
      </w:r>
      <w:r w:rsidRPr="007A64E1">
        <w:rPr>
          <w:rFonts w:ascii="ＭＳ 明朝" w:hAnsi="ＭＳ 明朝" w:hint="eastAsia"/>
          <w:u w:val="single"/>
        </w:rPr>
        <w:t>月</w:t>
      </w:r>
    </w:p>
    <w:p w14:paraId="6BE3081F" w14:textId="77777777" w:rsidR="00C17D50" w:rsidRPr="00AB1CC8" w:rsidRDefault="00C17D50">
      <w:pPr>
        <w:pStyle w:val="a3"/>
        <w:rPr>
          <w:spacing w:val="0"/>
        </w:rPr>
      </w:pPr>
    </w:p>
    <w:p w14:paraId="7FBB8CB6" w14:textId="77777777" w:rsidR="00C17D50" w:rsidRPr="00AB1CC8" w:rsidRDefault="00C17D50">
      <w:pPr>
        <w:pStyle w:val="a3"/>
        <w:rPr>
          <w:spacing w:val="0"/>
        </w:rPr>
      </w:pPr>
    </w:p>
    <w:p w14:paraId="59122145" w14:textId="77777777" w:rsidR="00C17D50" w:rsidRPr="00AB1CC8" w:rsidRDefault="00C17D50" w:rsidP="00931727">
      <w:pPr>
        <w:pStyle w:val="a3"/>
        <w:ind w:left="222" w:hangingChars="100" w:hanging="222"/>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「農作業への常時従事」が有ると記載された理事、取締役又は業務を執行する役員の農作業への従事状況</w:t>
      </w:r>
    </w:p>
    <w:p w14:paraId="27933759" w14:textId="77777777" w:rsidR="00C17D50" w:rsidRPr="00AB1CC8" w:rsidRDefault="00C17D50">
      <w:pPr>
        <w:pStyle w:val="a3"/>
        <w:spacing w:line="167" w:lineRule="exact"/>
        <w:rPr>
          <w:spacing w:val="0"/>
        </w:rPr>
      </w:pPr>
      <w:r w:rsidRPr="00AB1CC8">
        <w:rPr>
          <w:rFonts w:ascii="ＭＳ 明朝" w:hAnsi="ＭＳ 明朝" w:hint="eastAsia"/>
          <w:spacing w:val="0"/>
        </w:rPr>
        <w:t xml:space="preserve"> </w:t>
      </w:r>
      <w:r w:rsidRPr="00AB1CC8">
        <w:rPr>
          <w:rFonts w:ascii="ＭＳ 明朝" w:hAnsi="ＭＳ 明朝" w:hint="eastAsia"/>
          <w:spacing w:val="0"/>
          <w:sz w:val="16"/>
          <w:szCs w:val="16"/>
        </w:rPr>
        <w:t xml:space="preserve">　</w:t>
      </w:r>
      <w:r w:rsidRPr="00AB1CC8">
        <w:rPr>
          <w:rFonts w:ascii="ＭＳ 明朝" w:hAnsi="ＭＳ 明朝" w:hint="eastAsia"/>
          <w:spacing w:val="0"/>
        </w:rPr>
        <w:t xml:space="preserve"> </w:t>
      </w:r>
      <w:r w:rsidRPr="00AB1CC8">
        <w:rPr>
          <w:rFonts w:ascii="ＭＳ 明朝" w:hAnsi="ＭＳ 明朝" w:hint="eastAsia"/>
          <w:spacing w:val="0"/>
          <w:sz w:val="16"/>
          <w:szCs w:val="16"/>
        </w:rPr>
        <w:t xml:space="preserve"> （該当する期間を役員等ごとに、直近実績は「　　　　」、見込は「　　　　」で示してください。）</w:t>
      </w:r>
    </w:p>
    <w:p w14:paraId="55BF1EA8" w14:textId="77777777"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C17D50" w:rsidRPr="00AB1CC8" w14:paraId="54C4B962" w14:textId="77777777" w:rsidTr="00931727">
        <w:tblPrEx>
          <w:tblCellMar>
            <w:top w:w="0" w:type="dxa"/>
            <w:bottom w:w="0" w:type="dxa"/>
          </w:tblCellMar>
        </w:tblPrEx>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14:paraId="2007FE42" w14:textId="77777777" w:rsidR="00C17D50" w:rsidRPr="00AB1CC8" w:rsidRDefault="00C17D50">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vAlign w:val="center"/>
          </w:tcPr>
          <w:p w14:paraId="6DB1DAAD" w14:textId="77777777"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vAlign w:val="center"/>
          </w:tcPr>
          <w:p w14:paraId="5B1F2199" w14:textId="77777777"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vAlign w:val="center"/>
          </w:tcPr>
          <w:p w14:paraId="5458C312" w14:textId="77777777"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vAlign w:val="center"/>
          </w:tcPr>
          <w:p w14:paraId="6C40773B" w14:textId="77777777"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vAlign w:val="center"/>
          </w:tcPr>
          <w:p w14:paraId="002B0FA5" w14:textId="77777777"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vAlign w:val="center"/>
          </w:tcPr>
          <w:p w14:paraId="0F03CE23" w14:textId="77777777"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vAlign w:val="center"/>
          </w:tcPr>
          <w:p w14:paraId="2007DA1A" w14:textId="77777777"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vAlign w:val="center"/>
          </w:tcPr>
          <w:p w14:paraId="6846E0EE" w14:textId="77777777"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vAlign w:val="center"/>
          </w:tcPr>
          <w:p w14:paraId="022FF371" w14:textId="77777777"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vAlign w:val="center"/>
          </w:tcPr>
          <w:p w14:paraId="049AD586" w14:textId="77777777"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vAlign w:val="center"/>
          </w:tcPr>
          <w:p w14:paraId="42FE343F" w14:textId="77777777"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vAlign w:val="center"/>
          </w:tcPr>
          <w:p w14:paraId="2D27390F" w14:textId="77777777"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12月</w:t>
            </w:r>
          </w:p>
        </w:tc>
      </w:tr>
      <w:tr w:rsidR="00C17D50" w:rsidRPr="00AB1CC8" w14:paraId="32896E7E" w14:textId="77777777" w:rsidTr="00931727">
        <w:tblPrEx>
          <w:tblCellMar>
            <w:top w:w="0" w:type="dxa"/>
            <w:bottom w:w="0" w:type="dxa"/>
          </w:tblCellMar>
        </w:tblPrEx>
        <w:trPr>
          <w:trHeight w:hRule="exact" w:val="882"/>
        </w:trPr>
        <w:tc>
          <w:tcPr>
            <w:tcW w:w="2496" w:type="dxa"/>
            <w:tcBorders>
              <w:top w:val="nil"/>
              <w:left w:val="single" w:sz="4" w:space="0" w:color="000000"/>
              <w:bottom w:val="single" w:sz="4" w:space="0" w:color="000000"/>
              <w:right w:val="single" w:sz="4" w:space="0" w:color="000000"/>
            </w:tcBorders>
            <w:vAlign w:val="center"/>
          </w:tcPr>
          <w:p w14:paraId="1A08C2A4" w14:textId="77777777" w:rsidR="00C17D50" w:rsidRPr="00AB1CC8" w:rsidRDefault="00C17D50" w:rsidP="00931727">
            <w:pPr>
              <w:pStyle w:val="a3"/>
              <w:spacing w:line="320"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14:paraId="5D1FBF7B"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2601AA7A"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28F5C72A"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77E65C9D"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5B7BE261"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3AA87A15"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6C603F1C"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4361F9F3"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20BEC4F5"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5196B123"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1D166628"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7F59C938" w14:textId="77777777" w:rsidR="00C17D50" w:rsidRPr="00AB1CC8" w:rsidRDefault="00C17D50">
            <w:pPr>
              <w:pStyle w:val="a3"/>
              <w:spacing w:before="112" w:line="222" w:lineRule="exact"/>
              <w:rPr>
                <w:spacing w:val="0"/>
              </w:rPr>
            </w:pPr>
          </w:p>
        </w:tc>
      </w:tr>
      <w:tr w:rsidR="00C17D50" w:rsidRPr="00AB1CC8" w14:paraId="6D85C7F6" w14:textId="77777777" w:rsidTr="00931727">
        <w:tblPrEx>
          <w:tblCellMar>
            <w:top w:w="0" w:type="dxa"/>
            <w:bottom w:w="0" w:type="dxa"/>
          </w:tblCellMar>
        </w:tblPrEx>
        <w:trPr>
          <w:trHeight w:hRule="exact" w:val="888"/>
        </w:trPr>
        <w:tc>
          <w:tcPr>
            <w:tcW w:w="2496" w:type="dxa"/>
            <w:tcBorders>
              <w:top w:val="nil"/>
              <w:left w:val="single" w:sz="4" w:space="0" w:color="000000"/>
              <w:bottom w:val="single" w:sz="4" w:space="0" w:color="000000"/>
              <w:right w:val="single" w:sz="4" w:space="0" w:color="000000"/>
            </w:tcBorders>
            <w:vAlign w:val="center"/>
          </w:tcPr>
          <w:p w14:paraId="5D60A912" w14:textId="77777777" w:rsidR="00C17D50" w:rsidRPr="00AB1CC8" w:rsidRDefault="00C17D50" w:rsidP="00931727">
            <w:pPr>
              <w:pStyle w:val="a3"/>
              <w:spacing w:line="320"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14:paraId="6042F473"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3A8C29D"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7C3EA48C"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A3B92D0"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2A7BE418"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6DEA3ED6"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4E799AF1"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2A39EB7D"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B0BEF62"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63EB3553"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5169B03B"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5E9AA3AB" w14:textId="77777777" w:rsidR="00C17D50" w:rsidRPr="00AB1CC8" w:rsidRDefault="00C17D50">
            <w:pPr>
              <w:pStyle w:val="a3"/>
              <w:spacing w:before="112" w:line="222" w:lineRule="exact"/>
              <w:rPr>
                <w:spacing w:val="0"/>
              </w:rPr>
            </w:pPr>
          </w:p>
        </w:tc>
      </w:tr>
    </w:tbl>
    <w:p w14:paraId="40551756" w14:textId="77777777" w:rsidR="00C17D50" w:rsidRPr="00AB1CC8" w:rsidRDefault="00C17D50">
      <w:pPr>
        <w:pStyle w:val="a3"/>
        <w:spacing w:line="112" w:lineRule="exact"/>
        <w:rPr>
          <w:spacing w:val="0"/>
        </w:rPr>
      </w:pPr>
    </w:p>
    <w:p w14:paraId="1B6D1889" w14:textId="77777777" w:rsidR="00C17D50" w:rsidRPr="00AB1CC8" w:rsidRDefault="00C17D50" w:rsidP="00931727">
      <w:pPr>
        <w:pStyle w:val="a3"/>
        <w:ind w:left="160" w:hangingChars="100" w:hanging="160"/>
        <w:rPr>
          <w:spacing w:val="0"/>
        </w:rPr>
      </w:pPr>
      <w:r w:rsidRPr="00AB1CC8">
        <w:rPr>
          <w:rFonts w:ascii="ＭＳ 明朝" w:hAnsi="ＭＳ 明朝" w:hint="eastAsia"/>
          <w:spacing w:val="0"/>
          <w:sz w:val="16"/>
          <w:szCs w:val="16"/>
        </w:rPr>
        <w:t xml:space="preserve">　(「農作業に常時従事する期間」とは、その期間、必要な農作業(耕うん、播種、施肥、刈取り等)にいつでも従事できる状態にあることです。）</w:t>
      </w:r>
    </w:p>
    <w:p w14:paraId="4352EE86" w14:textId="77777777" w:rsidR="00C17D50" w:rsidRPr="00AB1CC8" w:rsidRDefault="00C17D50">
      <w:pPr>
        <w:pStyle w:val="a3"/>
        <w:rPr>
          <w:spacing w:val="0"/>
        </w:rPr>
      </w:pPr>
    </w:p>
    <w:p w14:paraId="5F9571B4" w14:textId="77777777" w:rsidR="00C17D50" w:rsidRPr="00AB1CC8" w:rsidRDefault="00C17D50">
      <w:pPr>
        <w:pStyle w:val="a3"/>
        <w:rPr>
          <w:spacing w:val="0"/>
        </w:rPr>
      </w:pPr>
    </w:p>
    <w:p w14:paraId="0337FD3B" w14:textId="77777777"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（記載要領）</w:t>
      </w:r>
    </w:p>
    <w:p w14:paraId="15FA770F" w14:textId="77777777" w:rsidR="00C17D50" w:rsidRPr="00AB1CC8" w:rsidRDefault="00C17D50" w:rsidP="00766309">
      <w:pPr>
        <w:pStyle w:val="a3"/>
        <w:numPr>
          <w:ilvl w:val="0"/>
          <w:numId w:val="5"/>
        </w:numPr>
        <w:rPr>
          <w:spacing w:val="0"/>
        </w:rPr>
      </w:pPr>
      <w:r w:rsidRPr="00AB1CC8">
        <w:rPr>
          <w:rFonts w:ascii="ＭＳ 明朝" w:hAnsi="ＭＳ 明朝" w:hint="eastAsia"/>
        </w:rPr>
        <w:t>「１－１事業の種類」の「生産する農畜産物」欄には、法人の生産する農畜産物のうち、粗</w:t>
      </w:r>
    </w:p>
    <w:p w14:paraId="44B63DE3" w14:textId="77777777" w:rsidR="00766309" w:rsidRPr="00AB1CC8" w:rsidRDefault="00C17D50" w:rsidP="00766309">
      <w:pPr>
        <w:pStyle w:val="a3"/>
        <w:ind w:left="448"/>
        <w:rPr>
          <w:rFonts w:ascii="ＭＳ 明朝" w:hAnsi="ＭＳ 明朝"/>
        </w:rPr>
      </w:pPr>
      <w:r w:rsidRPr="00AB1CC8">
        <w:rPr>
          <w:rFonts w:ascii="ＭＳ 明朝" w:hAnsi="ＭＳ 明朝" w:hint="eastAsia"/>
        </w:rPr>
        <w:t>収益の50％を超えると認められるものの名称を記載してください。なお、いずれの農畜産物の粗収益も50％を超えない場合には、粗収益の多いものから順に３つの農畜産物の名称を記載してください。</w:t>
      </w:r>
    </w:p>
    <w:p w14:paraId="1E710A3A" w14:textId="77777777" w:rsidR="00C17D50" w:rsidRPr="00AB1CC8" w:rsidRDefault="00C17D50">
      <w:pPr>
        <w:pStyle w:val="a3"/>
        <w:rPr>
          <w:spacing w:val="0"/>
        </w:rPr>
      </w:pPr>
    </w:p>
    <w:p w14:paraId="71A227F6" w14:textId="77777777" w:rsidR="00C17D50" w:rsidRPr="00AB1CC8" w:rsidRDefault="00C17D50" w:rsidP="00766309">
      <w:pPr>
        <w:pStyle w:val="a3"/>
        <w:numPr>
          <w:ilvl w:val="0"/>
          <w:numId w:val="5"/>
        </w:numPr>
        <w:rPr>
          <w:spacing w:val="0"/>
        </w:rPr>
      </w:pPr>
      <w:r w:rsidRPr="00AB1CC8">
        <w:rPr>
          <w:rFonts w:ascii="ＭＳ 明朝" w:hAnsi="ＭＳ 明朝" w:hint="eastAsia"/>
        </w:rPr>
        <w:t>「１－１事業の種類」の「関連事業等」とは、</w:t>
      </w:r>
    </w:p>
    <w:p w14:paraId="74E400D9" w14:textId="77777777" w:rsidR="00C17D50" w:rsidRPr="00AB1CC8" w:rsidRDefault="00C17D50">
      <w:pPr>
        <w:pStyle w:val="a3"/>
        <w:ind w:left="448"/>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耕作又は養畜の事業に関連する次に掲げる事業</w:t>
      </w:r>
    </w:p>
    <w:p w14:paraId="6A018807" w14:textId="77777777"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ア　農畜産物を原料又は材料として使用する製造又は加工</w:t>
      </w:r>
    </w:p>
    <w:p w14:paraId="57CC76D8" w14:textId="77777777"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イ　農畜産物の貯蔵、運搬又は販売</w:t>
      </w:r>
    </w:p>
    <w:p w14:paraId="59F81170" w14:textId="77777777"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ウ　農業生産に必要な資材の製造</w:t>
      </w:r>
    </w:p>
    <w:p w14:paraId="1CC1CEC8" w14:textId="77777777"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エ　農作業の受託</w:t>
      </w:r>
    </w:p>
    <w:p w14:paraId="52268102" w14:textId="77777777" w:rsidR="00C17D50" w:rsidRPr="00AB1CC8" w:rsidRDefault="00C17D50" w:rsidP="00766309">
      <w:pPr>
        <w:pStyle w:val="a3"/>
        <w:ind w:left="888" w:hangingChars="400" w:hanging="888"/>
        <w:rPr>
          <w:spacing w:val="0"/>
        </w:rPr>
      </w:pPr>
      <w:r w:rsidRPr="00AB1CC8">
        <w:rPr>
          <w:rFonts w:ascii="ＭＳ 明朝" w:hAnsi="ＭＳ 明朝" w:hint="eastAsia"/>
        </w:rPr>
        <w:t xml:space="preserve">　　　オ　農村滞在型余暇活動に利用される施設の設置及び運営並びに農村滞在型余暇活動を行う者を宿泊させること等農村滞在型余暇活動に必要な役務の提供</w:t>
      </w:r>
    </w:p>
    <w:p w14:paraId="2A3005F7" w14:textId="77777777" w:rsidR="00C17D50" w:rsidRPr="00AB1CC8" w:rsidRDefault="00C17D50">
      <w:pPr>
        <w:pStyle w:val="a3"/>
        <w:ind w:left="448"/>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農業と併せ行う林業</w:t>
      </w:r>
    </w:p>
    <w:p w14:paraId="0F619F36" w14:textId="77777777" w:rsidR="00C17D50" w:rsidRPr="00AB1CC8" w:rsidRDefault="00C17D50">
      <w:pPr>
        <w:pStyle w:val="a3"/>
        <w:ind w:left="448"/>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農事組合法人が行う共同利用施設の設置又は農作業の共同化に関する事業</w:t>
      </w:r>
    </w:p>
    <w:p w14:paraId="2F25A339" w14:textId="77777777" w:rsidR="00C17D50" w:rsidRPr="00AB1CC8" w:rsidRDefault="00C17D50">
      <w:pPr>
        <w:pStyle w:val="a3"/>
        <w:ind w:left="672"/>
        <w:rPr>
          <w:spacing w:val="0"/>
        </w:rPr>
      </w:pPr>
      <w:r w:rsidRPr="00AB1CC8">
        <w:rPr>
          <w:rFonts w:ascii="ＭＳ 明朝" w:hAnsi="ＭＳ 明朝" w:hint="eastAsia"/>
        </w:rPr>
        <w:t>です。</w:t>
      </w:r>
    </w:p>
    <w:p w14:paraId="51F39BEC" w14:textId="77777777" w:rsidR="00C17D50" w:rsidRPr="00AB1CC8" w:rsidRDefault="00C17D50">
      <w:pPr>
        <w:pStyle w:val="a3"/>
        <w:rPr>
          <w:spacing w:val="0"/>
        </w:rPr>
      </w:pPr>
    </w:p>
    <w:p w14:paraId="09B17AE3" w14:textId="77777777" w:rsidR="00C17D50" w:rsidRPr="00AB1CC8" w:rsidRDefault="00C17D50" w:rsidP="00766309">
      <w:pPr>
        <w:pStyle w:val="a3"/>
        <w:numPr>
          <w:ilvl w:val="0"/>
          <w:numId w:val="5"/>
        </w:numPr>
        <w:rPr>
          <w:spacing w:val="0"/>
        </w:rPr>
      </w:pPr>
      <w:r w:rsidRPr="00AB1CC8">
        <w:rPr>
          <w:rFonts w:ascii="ＭＳ 明朝" w:hAnsi="ＭＳ 明朝" w:hint="eastAsia"/>
        </w:rPr>
        <w:t>「１－２売上高」の「農業」欄には、法人の行う耕作又は養畜の事業及び関連事業等の売上</w:t>
      </w:r>
    </w:p>
    <w:p w14:paraId="78C41B3F" w14:textId="77777777" w:rsidR="00C17D50" w:rsidRPr="00AB1CC8" w:rsidRDefault="00C17D50">
      <w:pPr>
        <w:pStyle w:val="a3"/>
        <w:ind w:left="448"/>
        <w:rPr>
          <w:spacing w:val="0"/>
        </w:rPr>
      </w:pPr>
      <w:r w:rsidRPr="00AB1CC8">
        <w:rPr>
          <w:rFonts w:ascii="ＭＳ 明朝" w:hAnsi="ＭＳ 明朝" w:hint="eastAsia"/>
        </w:rPr>
        <w:t>高の合計を記載し、それ以外の事業の売上高については、「左記農業に該当しない事業」欄に記載してください。</w:t>
      </w:r>
    </w:p>
    <w:p w14:paraId="1656365A" w14:textId="77777777" w:rsidR="00C17D50" w:rsidRPr="00AB1CC8" w:rsidRDefault="00C17D50">
      <w:pPr>
        <w:pStyle w:val="a3"/>
        <w:ind w:left="672"/>
        <w:rPr>
          <w:spacing w:val="0"/>
        </w:rPr>
      </w:pPr>
      <w:r w:rsidRPr="00AB1CC8">
        <w:rPr>
          <w:rFonts w:ascii="ＭＳ 明朝" w:hAnsi="ＭＳ 明朝" w:hint="eastAsia"/>
        </w:rPr>
        <w:t>「１年前」から「３年前」の各欄には、その法人の決算が確定している事業年度の売上高の</w:t>
      </w:r>
    </w:p>
    <w:p w14:paraId="046FD4EB" w14:textId="77777777" w:rsidR="00C17D50" w:rsidRPr="00AB1CC8" w:rsidRDefault="00C17D50">
      <w:pPr>
        <w:pStyle w:val="a3"/>
        <w:ind w:left="448"/>
        <w:rPr>
          <w:spacing w:val="0"/>
        </w:rPr>
      </w:pPr>
      <w:r w:rsidRPr="00AB1CC8">
        <w:rPr>
          <w:rFonts w:ascii="ＭＳ 明朝" w:hAnsi="ＭＳ 明朝" w:hint="eastAsia"/>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5147F404" w14:textId="77777777" w:rsidR="00C17D50" w:rsidRPr="00AB1CC8" w:rsidRDefault="00C17D50">
      <w:pPr>
        <w:pStyle w:val="a3"/>
        <w:rPr>
          <w:spacing w:val="0"/>
        </w:rPr>
      </w:pPr>
    </w:p>
    <w:p w14:paraId="50692394" w14:textId="77777777" w:rsidR="00C17D50" w:rsidRPr="00AB1CC8" w:rsidRDefault="00C17D50" w:rsidP="00766309">
      <w:pPr>
        <w:pStyle w:val="a3"/>
        <w:numPr>
          <w:ilvl w:val="0"/>
          <w:numId w:val="5"/>
        </w:numPr>
        <w:rPr>
          <w:spacing w:val="0"/>
        </w:rPr>
      </w:pPr>
      <w:r w:rsidRPr="00AB1CC8">
        <w:rPr>
          <w:rFonts w:ascii="ＭＳ 明朝" w:hAnsi="ＭＳ 明朝" w:hint="eastAsia"/>
        </w:rPr>
        <w:t>「２(1)農業関係者」には、農業法人に対する投資の円滑化に関する特別措置法（平成14年</w:t>
      </w:r>
    </w:p>
    <w:p w14:paraId="6C86D4B5" w14:textId="77777777" w:rsidR="00C17D50" w:rsidRPr="00AB1CC8" w:rsidRDefault="00C17D50">
      <w:pPr>
        <w:pStyle w:val="a3"/>
        <w:ind w:left="448"/>
        <w:rPr>
          <w:spacing w:val="0"/>
        </w:rPr>
      </w:pPr>
      <w:r w:rsidRPr="00AB1CC8">
        <w:rPr>
          <w:rFonts w:ascii="ＭＳ 明朝" w:hAnsi="ＭＳ 明朝" w:hint="eastAsia"/>
        </w:rPr>
        <w:t>法律第52号）第５条に規定する承認会社が法人の構成員に含まれる場合には、その承認会社の株主の氏名又は名称及び株主ごとの議決権の数を記載してください。</w:t>
      </w:r>
    </w:p>
    <w:p w14:paraId="0B9B0BD5" w14:textId="77777777" w:rsidR="00C17D50" w:rsidRPr="00AB1CC8" w:rsidRDefault="00C17D50">
      <w:pPr>
        <w:pStyle w:val="a3"/>
        <w:ind w:left="672"/>
        <w:rPr>
          <w:spacing w:val="0"/>
        </w:rPr>
      </w:pPr>
      <w:r w:rsidRPr="00AB1CC8">
        <w:rPr>
          <w:rFonts w:ascii="ＭＳ 明朝" w:hAnsi="ＭＳ 明朝" w:hint="eastAsia"/>
        </w:rPr>
        <w:t>複数の承認会社が構成員となっている法人にあっては、承認会社ごとに区分して株主の状況</w:t>
      </w:r>
    </w:p>
    <w:p w14:paraId="5621A964" w14:textId="77777777" w:rsidR="00C17D50" w:rsidRPr="00AB1CC8" w:rsidRDefault="00C17D50">
      <w:pPr>
        <w:pStyle w:val="a3"/>
        <w:ind w:left="448"/>
        <w:rPr>
          <w:spacing w:val="0"/>
        </w:rPr>
      </w:pPr>
      <w:r w:rsidRPr="00AB1CC8">
        <w:rPr>
          <w:rFonts w:ascii="ＭＳ 明朝" w:hAnsi="ＭＳ 明朝" w:hint="eastAsia"/>
        </w:rPr>
        <w:t>を記載してください。</w:t>
      </w:r>
    </w:p>
    <w:p w14:paraId="646C5850" w14:textId="77777777" w:rsidR="00C17D50" w:rsidRPr="00AB1CC8" w:rsidRDefault="00C17D50">
      <w:pPr>
        <w:pStyle w:val="a3"/>
        <w:rPr>
          <w:spacing w:val="0"/>
        </w:rPr>
      </w:pPr>
    </w:p>
    <w:p w14:paraId="2B84DFFD" w14:textId="77777777" w:rsidR="00C17D50" w:rsidRPr="00AB1CC8" w:rsidRDefault="00C17D50" w:rsidP="00766309">
      <w:pPr>
        <w:pStyle w:val="a3"/>
        <w:numPr>
          <w:ilvl w:val="0"/>
          <w:numId w:val="5"/>
        </w:numPr>
        <w:rPr>
          <w:spacing w:val="0"/>
        </w:rPr>
      </w:pPr>
      <w:r w:rsidRPr="00AB1CC8">
        <w:rPr>
          <w:rFonts w:ascii="ＭＳ 明朝" w:hAnsi="ＭＳ 明朝" w:hint="eastAsia"/>
        </w:rPr>
        <w:t>「２(2)関連事業者」の「取引関係等の内容」欄には、例えば、「法人から生産物を購入し</w:t>
      </w:r>
    </w:p>
    <w:p w14:paraId="2391A81B" w14:textId="77777777" w:rsidR="00C17D50" w:rsidRPr="00AB1CC8" w:rsidRDefault="00C17D50">
      <w:pPr>
        <w:pStyle w:val="a3"/>
        <w:ind w:left="448"/>
        <w:rPr>
          <w:spacing w:val="0"/>
        </w:rPr>
      </w:pPr>
      <w:r w:rsidRPr="00AB1CC8">
        <w:rPr>
          <w:rFonts w:ascii="ＭＳ 明朝" w:hAnsi="ＭＳ 明朝" w:hint="eastAsia"/>
        </w:rPr>
        <w:t>ている食品会社」、「法人に肥料を販売する肥料会社」、「法人と特許権の専用実施権の設定を行っている種苗会社」等と記載してください。</w:t>
      </w:r>
    </w:p>
    <w:p w14:paraId="25EADA51" w14:textId="77777777" w:rsidR="00C17D50" w:rsidRPr="00AB1CC8" w:rsidRDefault="00C17D50" w:rsidP="00387EA7">
      <w:pPr>
        <w:pStyle w:val="a3"/>
        <w:rPr>
          <w:rFonts w:hint="eastAsia"/>
        </w:rPr>
      </w:pPr>
    </w:p>
    <w:p w14:paraId="3DC62C58" w14:textId="77777777" w:rsidR="00C17D50" w:rsidRPr="00AB1CC8" w:rsidRDefault="00C17D50" w:rsidP="0002481E">
      <w:pPr>
        <w:pStyle w:val="a3"/>
        <w:rPr>
          <w:rFonts w:hint="eastAsia"/>
          <w:spacing w:val="0"/>
        </w:rPr>
      </w:pPr>
    </w:p>
    <w:sectPr w:rsidR="00C17D50" w:rsidRPr="00AB1CC8" w:rsidSect="00615BF5">
      <w:pgSz w:w="11906" w:h="16838" w:code="9"/>
      <w:pgMar w:top="1191" w:right="1004" w:bottom="1021" w:left="10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470758490">
    <w:abstractNumId w:val="17"/>
  </w:num>
  <w:num w:numId="2" w16cid:durableId="680745455">
    <w:abstractNumId w:val="4"/>
  </w:num>
  <w:num w:numId="3" w16cid:durableId="2024285031">
    <w:abstractNumId w:val="1"/>
  </w:num>
  <w:num w:numId="4" w16cid:durableId="1497921557">
    <w:abstractNumId w:val="20"/>
  </w:num>
  <w:num w:numId="5" w16cid:durableId="87849926">
    <w:abstractNumId w:val="25"/>
  </w:num>
  <w:num w:numId="6" w16cid:durableId="1024984536">
    <w:abstractNumId w:val="10"/>
  </w:num>
  <w:num w:numId="7" w16cid:durableId="1826238803">
    <w:abstractNumId w:val="3"/>
  </w:num>
  <w:num w:numId="8" w16cid:durableId="199125980">
    <w:abstractNumId w:val="12"/>
  </w:num>
  <w:num w:numId="9" w16cid:durableId="573391951">
    <w:abstractNumId w:val="5"/>
  </w:num>
  <w:num w:numId="10" w16cid:durableId="1321931711">
    <w:abstractNumId w:val="22"/>
  </w:num>
  <w:num w:numId="11" w16cid:durableId="710808869">
    <w:abstractNumId w:val="16"/>
  </w:num>
  <w:num w:numId="12" w16cid:durableId="1415202631">
    <w:abstractNumId w:val="0"/>
  </w:num>
  <w:num w:numId="13" w16cid:durableId="1003507073">
    <w:abstractNumId w:val="9"/>
  </w:num>
  <w:num w:numId="14" w16cid:durableId="243951643">
    <w:abstractNumId w:val="14"/>
  </w:num>
  <w:num w:numId="15" w16cid:durableId="709574976">
    <w:abstractNumId w:val="26"/>
  </w:num>
  <w:num w:numId="16" w16cid:durableId="1791514848">
    <w:abstractNumId w:val="18"/>
  </w:num>
  <w:num w:numId="17" w16cid:durableId="1150907222">
    <w:abstractNumId w:val="28"/>
  </w:num>
  <w:num w:numId="18" w16cid:durableId="1873111778">
    <w:abstractNumId w:val="6"/>
  </w:num>
  <w:num w:numId="19" w16cid:durableId="795412884">
    <w:abstractNumId w:val="15"/>
  </w:num>
  <w:num w:numId="20" w16cid:durableId="769666229">
    <w:abstractNumId w:val="27"/>
  </w:num>
  <w:num w:numId="21" w16cid:durableId="1387293522">
    <w:abstractNumId w:val="23"/>
  </w:num>
  <w:num w:numId="22" w16cid:durableId="25912646">
    <w:abstractNumId w:val="29"/>
  </w:num>
  <w:num w:numId="23" w16cid:durableId="2071879209">
    <w:abstractNumId w:val="11"/>
  </w:num>
  <w:num w:numId="24" w16cid:durableId="592473565">
    <w:abstractNumId w:val="24"/>
  </w:num>
  <w:num w:numId="25" w16cid:durableId="419839346">
    <w:abstractNumId w:val="7"/>
  </w:num>
  <w:num w:numId="26" w16cid:durableId="2136412216">
    <w:abstractNumId w:val="19"/>
  </w:num>
  <w:num w:numId="27" w16cid:durableId="1957835397">
    <w:abstractNumId w:val="13"/>
  </w:num>
  <w:num w:numId="28" w16cid:durableId="1117943100">
    <w:abstractNumId w:val="21"/>
  </w:num>
  <w:num w:numId="29" w16cid:durableId="1259558692">
    <w:abstractNumId w:val="8"/>
  </w:num>
  <w:num w:numId="30" w16cid:durableId="932666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4613F"/>
    <w:rsid w:val="00066B19"/>
    <w:rsid w:val="00077BFB"/>
    <w:rsid w:val="000B7F63"/>
    <w:rsid w:val="0013144E"/>
    <w:rsid w:val="00152F9F"/>
    <w:rsid w:val="0016376C"/>
    <w:rsid w:val="001D0277"/>
    <w:rsid w:val="002A6E59"/>
    <w:rsid w:val="00305EDE"/>
    <w:rsid w:val="003561B3"/>
    <w:rsid w:val="0038382C"/>
    <w:rsid w:val="00387EA7"/>
    <w:rsid w:val="003B4289"/>
    <w:rsid w:val="003B6002"/>
    <w:rsid w:val="00471D46"/>
    <w:rsid w:val="004E76FF"/>
    <w:rsid w:val="00537AB7"/>
    <w:rsid w:val="00586A53"/>
    <w:rsid w:val="005961FB"/>
    <w:rsid w:val="005C56F8"/>
    <w:rsid w:val="005D3375"/>
    <w:rsid w:val="005E12FD"/>
    <w:rsid w:val="005E4631"/>
    <w:rsid w:val="00606F5A"/>
    <w:rsid w:val="00615BF5"/>
    <w:rsid w:val="00634B16"/>
    <w:rsid w:val="006542AB"/>
    <w:rsid w:val="00656019"/>
    <w:rsid w:val="00680459"/>
    <w:rsid w:val="006D6592"/>
    <w:rsid w:val="006F3949"/>
    <w:rsid w:val="007117F8"/>
    <w:rsid w:val="00741482"/>
    <w:rsid w:val="00766309"/>
    <w:rsid w:val="007A02A4"/>
    <w:rsid w:val="007A4C5A"/>
    <w:rsid w:val="007A64E1"/>
    <w:rsid w:val="00811D84"/>
    <w:rsid w:val="008221E4"/>
    <w:rsid w:val="00836F9A"/>
    <w:rsid w:val="00865C1F"/>
    <w:rsid w:val="00931727"/>
    <w:rsid w:val="00945D1D"/>
    <w:rsid w:val="00973DAD"/>
    <w:rsid w:val="009B6516"/>
    <w:rsid w:val="009C138E"/>
    <w:rsid w:val="00A12561"/>
    <w:rsid w:val="00A60C45"/>
    <w:rsid w:val="00AB1CC8"/>
    <w:rsid w:val="00AB349D"/>
    <w:rsid w:val="00B14B58"/>
    <w:rsid w:val="00BD58BD"/>
    <w:rsid w:val="00BE68A6"/>
    <w:rsid w:val="00C17D50"/>
    <w:rsid w:val="00C2301D"/>
    <w:rsid w:val="00C92A24"/>
    <w:rsid w:val="00CE6A3C"/>
    <w:rsid w:val="00CF45C5"/>
    <w:rsid w:val="00CF7C66"/>
    <w:rsid w:val="00D16EA0"/>
    <w:rsid w:val="00D43B9E"/>
    <w:rsid w:val="00D60430"/>
    <w:rsid w:val="00DD0A24"/>
    <w:rsid w:val="00DF1321"/>
    <w:rsid w:val="00E15FFE"/>
    <w:rsid w:val="00E9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242DAA"/>
  <w15:chartTrackingRefBased/>
  <w15:docId w15:val="{9C676D70-588A-4149-A595-70CBFF2A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613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7E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10</Pages>
  <Words>1021</Words>
  <Characters>5820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1021yuusi@kagamino.local</cp:lastModifiedBy>
  <cp:revision>2</cp:revision>
  <cp:lastPrinted>2010-04-02T07:40:00Z</cp:lastPrinted>
  <dcterms:created xsi:type="dcterms:W3CDTF">2023-03-06T06:56:00Z</dcterms:created>
  <dcterms:modified xsi:type="dcterms:W3CDTF">2023-03-06T06:56:00Z</dcterms:modified>
</cp:coreProperties>
</file>