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75E6" w14:textId="3ABD3F6A" w:rsidR="00171650" w:rsidRPr="005562A5" w:rsidRDefault="00171650">
      <w:r w:rsidRPr="005562A5">
        <w:rPr>
          <w:rFonts w:hint="eastAsia"/>
          <w:lang w:eastAsia="zh-CN"/>
        </w:rPr>
        <w:t>様式第</w:t>
      </w:r>
      <w:r w:rsidR="009710C0">
        <w:t>16</w:t>
      </w:r>
      <w:r w:rsidRPr="005562A5">
        <w:rPr>
          <w:rFonts w:hint="eastAsia"/>
          <w:lang w:eastAsia="zh-CN"/>
        </w:rPr>
        <w:t>号</w:t>
      </w:r>
      <w:r w:rsidRPr="005562A5">
        <w:rPr>
          <w:lang w:eastAsia="zh-CN"/>
        </w:rPr>
        <w:t>(</w:t>
      </w:r>
      <w:r w:rsidRPr="005562A5">
        <w:rPr>
          <w:rFonts w:hint="eastAsia"/>
          <w:lang w:eastAsia="zh-CN"/>
        </w:rPr>
        <w:t>第</w:t>
      </w:r>
      <w:r w:rsidR="00C6535E">
        <w:rPr>
          <w:rFonts w:hint="eastAsia"/>
        </w:rPr>
        <w:t>12</w:t>
      </w:r>
      <w:bookmarkStart w:id="0" w:name="_GoBack"/>
      <w:bookmarkEnd w:id="0"/>
      <w:r w:rsidRPr="005562A5">
        <w:rPr>
          <w:rFonts w:hint="eastAsia"/>
          <w:lang w:eastAsia="zh-CN"/>
        </w:rPr>
        <w:t>条関係</w:t>
      </w:r>
      <w:r w:rsidRPr="005562A5">
        <w:rPr>
          <w:lang w:eastAsia="zh-CN"/>
        </w:rPr>
        <w:t>)</w:t>
      </w:r>
    </w:p>
    <w:p w14:paraId="3379E5BA" w14:textId="77777777" w:rsidR="00171650" w:rsidRPr="006E5162" w:rsidRDefault="00171650"/>
    <w:p w14:paraId="666EDD12" w14:textId="77777777" w:rsidR="00171650" w:rsidRPr="006E5162" w:rsidRDefault="007B2789">
      <w:pPr>
        <w:jc w:val="right"/>
      </w:pPr>
      <w:r>
        <w:rPr>
          <w:rFonts w:hint="eastAsia"/>
        </w:rPr>
        <w:t xml:space="preserve">令和　</w:t>
      </w:r>
      <w:r w:rsidR="005562A5">
        <w:rPr>
          <w:rFonts w:hint="eastAsia"/>
        </w:rPr>
        <w:t xml:space="preserve">　</w:t>
      </w:r>
      <w:r w:rsidR="00171650" w:rsidRPr="006E5162">
        <w:rPr>
          <w:rFonts w:hint="eastAsia"/>
        </w:rPr>
        <w:t xml:space="preserve">年　</w:t>
      </w:r>
      <w:r w:rsidR="001952AB">
        <w:rPr>
          <w:rFonts w:hint="eastAsia"/>
        </w:rPr>
        <w:t xml:space="preserve">　　</w:t>
      </w:r>
      <w:r w:rsidR="00171650" w:rsidRPr="006E5162">
        <w:rPr>
          <w:rFonts w:hint="eastAsia"/>
        </w:rPr>
        <w:t>月</w:t>
      </w:r>
      <w:r w:rsidR="00787FCE">
        <w:rPr>
          <w:rFonts w:hint="eastAsia"/>
        </w:rPr>
        <w:t xml:space="preserve">　　　</w:t>
      </w:r>
      <w:r w:rsidR="00171650" w:rsidRPr="006E5162">
        <w:rPr>
          <w:rFonts w:hint="eastAsia"/>
        </w:rPr>
        <w:t>日</w:t>
      </w:r>
    </w:p>
    <w:p w14:paraId="4623E6D6" w14:textId="77777777" w:rsidR="00171650" w:rsidRPr="006E5162" w:rsidRDefault="00171650"/>
    <w:p w14:paraId="6A5B7DC6" w14:textId="77777777" w:rsidR="00171650" w:rsidRPr="006E5162" w:rsidRDefault="00171650">
      <w:r w:rsidRPr="006E5162">
        <w:rPr>
          <w:rFonts w:hint="eastAsia"/>
        </w:rPr>
        <w:t xml:space="preserve">　鏡野町長　　　　様</w:t>
      </w:r>
    </w:p>
    <w:p w14:paraId="52F5138F" w14:textId="77777777" w:rsidR="00171650" w:rsidRPr="006E5162" w:rsidRDefault="00171650"/>
    <w:p w14:paraId="1EFC2DBE" w14:textId="77777777" w:rsidR="00171650" w:rsidRPr="006E5162" w:rsidRDefault="00171650">
      <w:pPr>
        <w:jc w:val="center"/>
      </w:pPr>
      <w:r w:rsidRPr="006E5162">
        <w:rPr>
          <w:rFonts w:hint="eastAsia"/>
        </w:rPr>
        <w:t>鏡野町</w:t>
      </w:r>
      <w:r w:rsidR="00F65EB6" w:rsidRPr="006E5162">
        <w:rPr>
          <w:rFonts w:hint="eastAsia"/>
        </w:rPr>
        <w:t>ぬくもりの</w:t>
      </w:r>
      <w:r w:rsidRPr="006E5162">
        <w:rPr>
          <w:rFonts w:hint="eastAsia"/>
        </w:rPr>
        <w:t>木で家づくり推進事業補助金請求書</w:t>
      </w:r>
    </w:p>
    <w:p w14:paraId="4B738EDD" w14:textId="77777777" w:rsidR="00171650" w:rsidRPr="006E5162" w:rsidRDefault="00171650"/>
    <w:p w14:paraId="2B3CA102" w14:textId="77777777" w:rsidR="00171650" w:rsidRPr="006E5162" w:rsidRDefault="00171650" w:rsidP="007D174D">
      <w:pPr>
        <w:ind w:right="840"/>
        <w:jc w:val="right"/>
      </w:pPr>
      <w:r w:rsidRPr="006E5162">
        <w:rPr>
          <w:rFonts w:hint="eastAsia"/>
          <w:lang w:eastAsia="zh-CN"/>
        </w:rPr>
        <w:t xml:space="preserve">申請者　住所　　</w:t>
      </w:r>
      <w:r w:rsidR="001952AB">
        <w:rPr>
          <w:rFonts w:hint="eastAsia"/>
        </w:rPr>
        <w:t xml:space="preserve"> </w:t>
      </w:r>
      <w:r w:rsidR="001952AB">
        <w:t xml:space="preserve">                 </w:t>
      </w:r>
      <w:r w:rsidR="00053D7F">
        <w:rPr>
          <w:rFonts w:hint="eastAsia"/>
        </w:rPr>
        <w:t xml:space="preserve">　　</w:t>
      </w:r>
    </w:p>
    <w:p w14:paraId="4FF992B5" w14:textId="77777777" w:rsidR="00171650" w:rsidRPr="006E5162" w:rsidRDefault="00171650">
      <w:pPr>
        <w:rPr>
          <w:lang w:eastAsia="zh-CN"/>
        </w:rPr>
      </w:pPr>
    </w:p>
    <w:p w14:paraId="347E0072" w14:textId="77777777" w:rsidR="00171650" w:rsidRPr="006E5162" w:rsidRDefault="00CB496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874AFC" wp14:editId="76545486">
                <wp:simplePos x="0" y="0"/>
                <wp:positionH relativeFrom="page">
                  <wp:posOffset>6202680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6FCDF712" id="Oval 2" o:spid="_x0000_s1026" style="position:absolute;left:0;text-align:left;margin-left:488.4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" o:allowincell="f" filled="f" strokeweight=".5pt">
                <w10:wrap anchorx="page"/>
              </v:oval>
            </w:pict>
          </mc:Fallback>
        </mc:AlternateContent>
      </w:r>
      <w:r w:rsidR="00171650" w:rsidRPr="006E5162">
        <w:rPr>
          <w:rFonts w:hint="eastAsia"/>
          <w:lang w:eastAsia="zh-CN"/>
        </w:rPr>
        <w:t>氏名</w:t>
      </w:r>
      <w:r w:rsidR="00171650" w:rsidRPr="006E5162">
        <w:rPr>
          <w:lang w:eastAsia="zh-CN"/>
        </w:rPr>
        <w:t>(</w:t>
      </w:r>
      <w:r w:rsidR="00171650" w:rsidRPr="006E5162">
        <w:rPr>
          <w:rFonts w:hint="eastAsia"/>
          <w:lang w:eastAsia="zh-CN"/>
        </w:rPr>
        <w:t>名称</w:t>
      </w:r>
      <w:r w:rsidR="00171650" w:rsidRPr="006E5162">
        <w:rPr>
          <w:lang w:eastAsia="zh-CN"/>
        </w:rPr>
        <w:t>)</w:t>
      </w:r>
      <w:r w:rsidR="00171650" w:rsidRPr="006E5162">
        <w:rPr>
          <w:rFonts w:hint="eastAsia"/>
          <w:lang w:eastAsia="zh-CN"/>
        </w:rPr>
        <w:t xml:space="preserve">　</w:t>
      </w:r>
      <w:r w:rsidR="001952AB">
        <w:rPr>
          <w:rFonts w:hint="eastAsia"/>
        </w:rPr>
        <w:t xml:space="preserve"> </w:t>
      </w:r>
      <w:r w:rsidR="001952AB">
        <w:t xml:space="preserve">                  </w:t>
      </w:r>
      <w:r w:rsidR="00171650" w:rsidRPr="006E5162">
        <w:rPr>
          <w:rFonts w:hint="eastAsia"/>
          <w:lang w:eastAsia="zh-CN"/>
        </w:rPr>
        <w:t xml:space="preserve">　　印</w:t>
      </w:r>
      <w:r w:rsidR="00171650" w:rsidRPr="006E5162">
        <w:rPr>
          <w:rFonts w:hint="eastAsia"/>
        </w:rPr>
        <w:t xml:space="preserve">　</w:t>
      </w:r>
    </w:p>
    <w:p w14:paraId="60E3F552" w14:textId="77777777" w:rsidR="00171650" w:rsidRPr="006E5162" w:rsidRDefault="00171650"/>
    <w:p w14:paraId="244737D0" w14:textId="5704B168" w:rsidR="00171650" w:rsidRPr="006E5162" w:rsidRDefault="00171650">
      <w:pPr>
        <w:spacing w:line="480" w:lineRule="atLeast"/>
      </w:pPr>
      <w:r w:rsidRPr="006E5162">
        <w:rPr>
          <w:rFonts w:hint="eastAsia"/>
        </w:rPr>
        <w:t xml:space="preserve">　</w:t>
      </w:r>
      <w:r w:rsidR="007B2789">
        <w:rPr>
          <w:rFonts w:hint="eastAsia"/>
        </w:rPr>
        <w:t>令和</w:t>
      </w:r>
      <w:r w:rsidRPr="006E5162">
        <w:rPr>
          <w:rFonts w:hint="eastAsia"/>
        </w:rPr>
        <w:t xml:space="preserve">　</w:t>
      </w:r>
      <w:r w:rsidR="00E65E9A">
        <w:rPr>
          <w:rFonts w:hint="eastAsia"/>
        </w:rPr>
        <w:t xml:space="preserve">　</w:t>
      </w:r>
      <w:r w:rsidR="005562A5">
        <w:rPr>
          <w:rFonts w:hint="eastAsia"/>
        </w:rPr>
        <w:t xml:space="preserve">年　</w:t>
      </w:r>
      <w:r w:rsidRPr="006E5162">
        <w:rPr>
          <w:rFonts w:hint="eastAsia"/>
        </w:rPr>
        <w:t xml:space="preserve">　</w:t>
      </w:r>
      <w:r w:rsidR="001952AB">
        <w:rPr>
          <w:rFonts w:hint="eastAsia"/>
        </w:rPr>
        <w:t xml:space="preserve"> </w:t>
      </w:r>
      <w:r w:rsidRPr="006E5162">
        <w:rPr>
          <w:rFonts w:hint="eastAsia"/>
        </w:rPr>
        <w:t>月</w:t>
      </w:r>
      <w:r w:rsidR="001952AB">
        <w:rPr>
          <w:rFonts w:hint="eastAsia"/>
        </w:rPr>
        <w:t xml:space="preserve"> </w:t>
      </w:r>
      <w:r w:rsidR="001952AB">
        <w:t xml:space="preserve">  </w:t>
      </w:r>
      <w:r w:rsidRPr="006E5162">
        <w:rPr>
          <w:rFonts w:hint="eastAsia"/>
        </w:rPr>
        <w:t>日付け鏡野</w:t>
      </w:r>
      <w:r w:rsidR="0015143E">
        <w:rPr>
          <w:rFonts w:hint="eastAsia"/>
        </w:rPr>
        <w:t>町</w:t>
      </w:r>
      <w:r w:rsidR="001952AB" w:rsidRPr="005562A5">
        <w:rPr>
          <w:rFonts w:hint="eastAsia"/>
        </w:rPr>
        <w:t>指令</w:t>
      </w:r>
      <w:r w:rsidRPr="006E5162">
        <w:rPr>
          <w:rFonts w:hint="eastAsia"/>
        </w:rPr>
        <w:t>第</w:t>
      </w:r>
      <w:r w:rsidR="001952AB">
        <w:rPr>
          <w:rFonts w:hint="eastAsia"/>
        </w:rPr>
        <w:t xml:space="preserve">　</w:t>
      </w:r>
      <w:r w:rsidR="00AF5D60">
        <w:rPr>
          <w:rFonts w:hint="eastAsia"/>
        </w:rPr>
        <w:t xml:space="preserve">　　　　</w:t>
      </w:r>
      <w:r w:rsidR="00E65E9A">
        <w:rPr>
          <w:rFonts w:hint="eastAsia"/>
        </w:rPr>
        <w:t xml:space="preserve">　</w:t>
      </w:r>
      <w:r w:rsidRPr="006E5162">
        <w:rPr>
          <w:rFonts w:hint="eastAsia"/>
        </w:rPr>
        <w:t>号により補助金の確定通知があった鏡野町</w:t>
      </w:r>
      <w:r w:rsidR="00F65EB6" w:rsidRPr="006E5162">
        <w:rPr>
          <w:rFonts w:hint="eastAsia"/>
        </w:rPr>
        <w:t>ぬくもりの</w:t>
      </w:r>
      <w:r w:rsidRPr="006E5162">
        <w:rPr>
          <w:rFonts w:hint="eastAsia"/>
        </w:rPr>
        <w:t>木で家づくり推進事業</w:t>
      </w:r>
      <w:r w:rsidR="00F83644" w:rsidRPr="005562A5">
        <w:rPr>
          <w:rFonts w:hint="eastAsia"/>
        </w:rPr>
        <w:t>（町産材利用推進事業）</w:t>
      </w:r>
      <w:r w:rsidRPr="006E5162">
        <w:rPr>
          <w:rFonts w:hint="eastAsia"/>
        </w:rPr>
        <w:t>補助金の支払いを受けたいので、鏡野町</w:t>
      </w:r>
      <w:r w:rsidR="00F65EB6" w:rsidRPr="006E5162">
        <w:rPr>
          <w:rFonts w:hint="eastAsia"/>
        </w:rPr>
        <w:t>ぬくもりの</w:t>
      </w:r>
      <w:r w:rsidRPr="006E5162">
        <w:rPr>
          <w:rFonts w:hint="eastAsia"/>
        </w:rPr>
        <w:t>木で家づくり推進事業補助金交付要綱第</w:t>
      </w:r>
      <w:r w:rsidR="00C6535E">
        <w:rPr>
          <w:rFonts w:hint="eastAsia"/>
        </w:rPr>
        <w:t>12</w:t>
      </w:r>
      <w:r w:rsidRPr="005562A5">
        <w:rPr>
          <w:rFonts w:hint="eastAsia"/>
        </w:rPr>
        <w:t>条</w:t>
      </w:r>
      <w:r w:rsidRPr="006E5162">
        <w:rPr>
          <w:rFonts w:hint="eastAsia"/>
        </w:rPr>
        <w:t>の規定により、下記のとおり補助金を請求します。</w:t>
      </w:r>
    </w:p>
    <w:p w14:paraId="5B34E50D" w14:textId="77777777" w:rsidR="00171650" w:rsidRPr="006E5162" w:rsidRDefault="00171650"/>
    <w:p w14:paraId="1744104C" w14:textId="77777777" w:rsidR="00171650" w:rsidRPr="006E5162" w:rsidRDefault="00171650">
      <w:pPr>
        <w:jc w:val="center"/>
      </w:pPr>
      <w:r w:rsidRPr="006E5162">
        <w:rPr>
          <w:rFonts w:hint="eastAsia"/>
        </w:rPr>
        <w:t>記</w:t>
      </w:r>
    </w:p>
    <w:p w14:paraId="2931EEA8" w14:textId="77777777" w:rsidR="00171650" w:rsidRPr="006E5162" w:rsidRDefault="00171650"/>
    <w:p w14:paraId="7B9D5B99" w14:textId="77777777" w:rsidR="00171650" w:rsidRPr="006E5162" w:rsidRDefault="00171650">
      <w:r w:rsidRPr="006E5162">
        <w:rPr>
          <w:rFonts w:hint="eastAsia"/>
        </w:rPr>
        <w:t xml:space="preserve">　請求額　　　　　　　　　</w:t>
      </w:r>
      <w:r w:rsidR="00E65E9A">
        <w:rPr>
          <w:rFonts w:hint="eastAsia"/>
        </w:rPr>
        <w:t xml:space="preserve">　￥</w:t>
      </w:r>
      <w:r w:rsidR="00AF5D60">
        <w:rPr>
          <w:rFonts w:hint="eastAsia"/>
        </w:rPr>
        <w:t xml:space="preserve">　　　　　　　　　　</w:t>
      </w:r>
      <w:r w:rsidR="001952AB">
        <w:rPr>
          <w:rFonts w:hint="eastAsia"/>
        </w:rPr>
        <w:t xml:space="preserve">　　</w:t>
      </w:r>
      <w:r w:rsidRPr="006E5162">
        <w:rPr>
          <w:rFonts w:hint="eastAsia"/>
        </w:rPr>
        <w:t xml:space="preserve">　円</w:t>
      </w:r>
    </w:p>
    <w:p w14:paraId="5ED0021A" w14:textId="77777777" w:rsidR="00171650" w:rsidRPr="006E5162" w:rsidRDefault="00171650"/>
    <w:p w14:paraId="6CED93A8" w14:textId="77777777" w:rsidR="00171650" w:rsidRPr="006E5162" w:rsidRDefault="00171650">
      <w:r w:rsidRPr="006E5162">
        <w:rPr>
          <w:rFonts w:hint="eastAsia"/>
        </w:rPr>
        <w:t xml:space="preserve">　補助金の支払いは、下記口座に振り込みをお願いします。</w:t>
      </w:r>
    </w:p>
    <w:p w14:paraId="714689AA" w14:textId="77777777" w:rsidR="00171650" w:rsidRPr="006E5162" w:rsidRDefault="00171650"/>
    <w:p w14:paraId="3A1C45DB" w14:textId="77777777" w:rsidR="00D302D9" w:rsidRPr="00667A0F" w:rsidRDefault="00D302D9" w:rsidP="00D302D9"/>
    <w:p w14:paraId="69B0A937" w14:textId="77777777" w:rsidR="00D302D9" w:rsidRPr="00337AE2" w:rsidRDefault="00D302D9" w:rsidP="00D302D9">
      <w:pPr>
        <w:rPr>
          <w:u w:val="single"/>
        </w:rPr>
      </w:pPr>
      <w:r w:rsidRPr="006E5162">
        <w:rPr>
          <w:rFonts w:hint="eastAsia"/>
        </w:rPr>
        <w:t xml:space="preserve">　　</w:t>
      </w:r>
      <w:r w:rsidRPr="00337AE2">
        <w:rPr>
          <w:rFonts w:hint="eastAsia"/>
          <w:u w:val="single"/>
        </w:rPr>
        <w:t xml:space="preserve">金融機関名　　　　　　</w:t>
      </w:r>
      <w:r>
        <w:rPr>
          <w:rFonts w:hint="eastAsia"/>
          <w:u w:val="single"/>
        </w:rPr>
        <w:t xml:space="preserve">　　　　　　　</w:t>
      </w:r>
      <w:r w:rsidRPr="00337AE2">
        <w:rPr>
          <w:rFonts w:hint="eastAsia"/>
          <w:u w:val="single"/>
        </w:rPr>
        <w:t>銀行　・　金庫　・</w:t>
      </w:r>
      <w:r>
        <w:rPr>
          <w:rFonts w:hint="eastAsia"/>
          <w:u w:val="single"/>
        </w:rPr>
        <w:t xml:space="preserve">　組合　・</w:t>
      </w:r>
      <w:r w:rsidRPr="00337AE2">
        <w:rPr>
          <w:rFonts w:hint="eastAsia"/>
          <w:u w:val="single"/>
        </w:rPr>
        <w:t xml:space="preserve">　農協　　　</w:t>
      </w:r>
    </w:p>
    <w:p w14:paraId="395887D6" w14:textId="77777777" w:rsidR="00D302D9" w:rsidRPr="00337AE2" w:rsidRDefault="00D302D9" w:rsidP="00D302D9"/>
    <w:p w14:paraId="145FE2F4" w14:textId="77777777" w:rsidR="00D302D9" w:rsidRPr="00337AE2" w:rsidRDefault="00D302D9" w:rsidP="00D302D9">
      <w:pPr>
        <w:rPr>
          <w:u w:val="single"/>
        </w:rPr>
      </w:pPr>
      <w:r>
        <w:rPr>
          <w:rFonts w:hint="eastAsia"/>
        </w:rPr>
        <w:t xml:space="preserve">　　</w:t>
      </w:r>
      <w:r w:rsidRPr="00337AE2">
        <w:rPr>
          <w:rFonts w:hint="eastAsia"/>
          <w:u w:val="single"/>
        </w:rPr>
        <w:t>支店・支所名　　　　　　　　　　　　店</w:t>
      </w:r>
      <w:r>
        <w:rPr>
          <w:rFonts w:hint="eastAsia"/>
          <w:u w:val="single"/>
        </w:rPr>
        <w:t xml:space="preserve">・所　</w:t>
      </w:r>
      <w:r w:rsidRPr="00337AE2">
        <w:rPr>
          <w:rFonts w:hint="eastAsia"/>
          <w:u w:val="single"/>
        </w:rPr>
        <w:t xml:space="preserve">　</w:t>
      </w:r>
    </w:p>
    <w:p w14:paraId="3D9265AF" w14:textId="77777777" w:rsidR="00D302D9" w:rsidRPr="00337AE2" w:rsidRDefault="00D302D9" w:rsidP="00D302D9"/>
    <w:p w14:paraId="3453C982" w14:textId="77777777" w:rsidR="00D302D9" w:rsidRDefault="00D302D9" w:rsidP="00D302D9">
      <w:r w:rsidRPr="006E5162">
        <w:rPr>
          <w:rFonts w:hint="eastAsia"/>
        </w:rPr>
        <w:t xml:space="preserve">　</w:t>
      </w:r>
      <w:r>
        <w:rPr>
          <w:rFonts w:hint="eastAsia"/>
        </w:rPr>
        <w:t>（フリガナ）</w:t>
      </w:r>
    </w:p>
    <w:p w14:paraId="0D665F64" w14:textId="77777777" w:rsidR="00D302D9" w:rsidRPr="00337AE2" w:rsidRDefault="00D302D9" w:rsidP="00D302D9">
      <w:pPr>
        <w:ind w:firstLineChars="200" w:firstLine="420"/>
        <w:rPr>
          <w:u w:val="single"/>
        </w:rPr>
      </w:pPr>
      <w:r w:rsidRPr="00337AE2">
        <w:rPr>
          <w:rFonts w:hint="eastAsia"/>
          <w:u w:val="single"/>
        </w:rPr>
        <w:t xml:space="preserve">口座名義人　　　　　　　　　　　　　　　　　　　　　　</w:t>
      </w:r>
    </w:p>
    <w:p w14:paraId="2B6626AB" w14:textId="77777777" w:rsidR="00D302D9" w:rsidRPr="006E5162" w:rsidRDefault="00D302D9" w:rsidP="00D302D9"/>
    <w:p w14:paraId="08E62F76" w14:textId="77777777" w:rsidR="00D302D9" w:rsidRDefault="00D302D9" w:rsidP="00D302D9">
      <w:pPr>
        <w:rPr>
          <w:u w:val="single"/>
        </w:rPr>
      </w:pPr>
      <w:r w:rsidRPr="006E5162">
        <w:rPr>
          <w:rFonts w:hint="eastAsia"/>
        </w:rPr>
        <w:t xml:space="preserve">　　</w:t>
      </w:r>
      <w:r w:rsidRPr="00337AE2">
        <w:rPr>
          <w:rFonts w:hint="eastAsia"/>
          <w:u w:val="single"/>
        </w:rPr>
        <w:t xml:space="preserve">口座の種類　　　普通　・　当座　　（いずれかに〇）　</w:t>
      </w:r>
    </w:p>
    <w:p w14:paraId="01B78455" w14:textId="77777777" w:rsidR="007D174D" w:rsidRDefault="007D174D" w:rsidP="00D302D9">
      <w:pPr>
        <w:rPr>
          <w:u w:val="single"/>
        </w:rPr>
      </w:pPr>
    </w:p>
    <w:p w14:paraId="785C68C6" w14:textId="77777777" w:rsidR="007D174D" w:rsidRPr="00337AE2" w:rsidRDefault="007D174D" w:rsidP="007D174D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口座番号　　　　　　　　　　　　　　　　　　　　　</w:t>
      </w:r>
    </w:p>
    <w:p w14:paraId="0C2C611B" w14:textId="77777777" w:rsidR="00D302D9" w:rsidRDefault="00D302D9" w:rsidP="00D302D9">
      <w:pPr>
        <w:rPr>
          <w:u w:val="single"/>
        </w:rPr>
      </w:pPr>
    </w:p>
    <w:p w14:paraId="1D9605E1" w14:textId="77777777" w:rsidR="00D302D9" w:rsidRDefault="00D302D9" w:rsidP="00D302D9">
      <w:pPr>
        <w:ind w:firstLineChars="200" w:firstLine="420"/>
        <w:rPr>
          <w:u w:val="single"/>
        </w:rPr>
      </w:pPr>
    </w:p>
    <w:p w14:paraId="1F6C3DA4" w14:textId="77777777" w:rsidR="00D302D9" w:rsidRPr="00337AE2" w:rsidRDefault="00D302D9" w:rsidP="00D302D9">
      <w:pPr>
        <w:rPr>
          <w:u w:val="single"/>
        </w:rPr>
      </w:pPr>
    </w:p>
    <w:p w14:paraId="16857933" w14:textId="77777777" w:rsidR="00171650" w:rsidRPr="0012388A" w:rsidRDefault="00D302D9" w:rsidP="00D302D9">
      <w:pPr>
        <w:rPr>
          <w:rFonts w:eastAsia="DengXian"/>
          <w:lang w:eastAsia="zh-CN"/>
        </w:rPr>
      </w:pPr>
      <w:r w:rsidRPr="006E5162">
        <w:rPr>
          <w:rFonts w:hint="eastAsia"/>
          <w:lang w:eastAsia="zh-CN"/>
        </w:rPr>
        <w:t xml:space="preserve">　　</w:t>
      </w:r>
      <w:r w:rsidRPr="00D302D9">
        <w:rPr>
          <w:rFonts w:hint="eastAsia"/>
          <w:lang w:eastAsia="zh-CN"/>
        </w:rPr>
        <w:t xml:space="preserve">　　　　　　　　</w:t>
      </w:r>
    </w:p>
    <w:sectPr w:rsidR="00171650" w:rsidRPr="0012388A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7B9A7" w14:textId="77777777" w:rsidR="00CB5550" w:rsidRDefault="00CB5550" w:rsidP="00AD6632">
      <w:r>
        <w:separator/>
      </w:r>
    </w:p>
  </w:endnote>
  <w:endnote w:type="continuationSeparator" w:id="0">
    <w:p w14:paraId="76BABD36" w14:textId="77777777" w:rsidR="00CB5550" w:rsidRDefault="00CB5550" w:rsidP="00A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813E" w14:textId="77777777" w:rsidR="00171650" w:rsidRDefault="001716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ACFC44" w14:textId="77777777" w:rsidR="00171650" w:rsidRDefault="001716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B949D" w14:textId="77777777" w:rsidR="00CB5550" w:rsidRDefault="00CB5550" w:rsidP="00AD6632">
      <w:r>
        <w:separator/>
      </w:r>
    </w:p>
  </w:footnote>
  <w:footnote w:type="continuationSeparator" w:id="0">
    <w:p w14:paraId="6D749C4A" w14:textId="77777777" w:rsidR="00CB5550" w:rsidRDefault="00CB5550" w:rsidP="00AD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trackRevision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50"/>
    <w:rsid w:val="00037F37"/>
    <w:rsid w:val="00053D7F"/>
    <w:rsid w:val="0012388A"/>
    <w:rsid w:val="0015143E"/>
    <w:rsid w:val="00171650"/>
    <w:rsid w:val="00175D3D"/>
    <w:rsid w:val="001952AB"/>
    <w:rsid w:val="00222CF8"/>
    <w:rsid w:val="00337B95"/>
    <w:rsid w:val="00446830"/>
    <w:rsid w:val="00467C54"/>
    <w:rsid w:val="0047021E"/>
    <w:rsid w:val="00554C7C"/>
    <w:rsid w:val="005562A5"/>
    <w:rsid w:val="00667A0F"/>
    <w:rsid w:val="00680E57"/>
    <w:rsid w:val="00683DFF"/>
    <w:rsid w:val="006E5162"/>
    <w:rsid w:val="00754B7E"/>
    <w:rsid w:val="00773C0A"/>
    <w:rsid w:val="00787FCE"/>
    <w:rsid w:val="007959AF"/>
    <w:rsid w:val="007B2789"/>
    <w:rsid w:val="007D174D"/>
    <w:rsid w:val="007F2B29"/>
    <w:rsid w:val="00941643"/>
    <w:rsid w:val="00947A36"/>
    <w:rsid w:val="009710C0"/>
    <w:rsid w:val="009A7275"/>
    <w:rsid w:val="00A06E0D"/>
    <w:rsid w:val="00A15279"/>
    <w:rsid w:val="00AD6632"/>
    <w:rsid w:val="00AF5D60"/>
    <w:rsid w:val="00C6535E"/>
    <w:rsid w:val="00CB4966"/>
    <w:rsid w:val="00CB5550"/>
    <w:rsid w:val="00D302D9"/>
    <w:rsid w:val="00E65E9A"/>
    <w:rsid w:val="00F171B6"/>
    <w:rsid w:val="00F65EB6"/>
    <w:rsid w:val="00F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85A189"/>
  <w14:defaultImageDpi w14:val="0"/>
  <w15:chartTrackingRefBased/>
  <w15:docId w15:val="{89C73A9C-7A16-47D8-BC2B-8324FE31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75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E65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E65E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o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81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1105baku@kagamino.local</cp:lastModifiedBy>
  <cp:revision>18</cp:revision>
  <cp:lastPrinted>2023-12-27T00:40:00Z</cp:lastPrinted>
  <dcterms:created xsi:type="dcterms:W3CDTF">2020-07-29T06:09:00Z</dcterms:created>
  <dcterms:modified xsi:type="dcterms:W3CDTF">2024-04-11T08:05:00Z</dcterms:modified>
</cp:coreProperties>
</file>